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7D" w:rsidRDefault="00A1207D" w:rsidP="008F5DED">
      <w:pPr>
        <w:pStyle w:val="BodyTextIndent3"/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A1207D" w:rsidRPr="00AF3DA7" w:rsidTr="007842E6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1207D" w:rsidRPr="00AF3DA7" w:rsidRDefault="00A1207D" w:rsidP="007842E6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sz w:val="24"/>
                <w:szCs w:val="24"/>
                <w:lang w:val="be-BY"/>
              </w:rPr>
              <w:t>БАШ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КОРТОСТАН РЕСПУБЛИКА</w:t>
            </w:r>
            <w:r w:rsidRPr="00AF3DA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A1207D" w:rsidRPr="00AF3DA7" w:rsidRDefault="00A1207D" w:rsidP="007842E6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A1207D" w:rsidRPr="00AF3DA7" w:rsidRDefault="00A1207D" w:rsidP="007842E6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A1207D" w:rsidRPr="00AF3DA7" w:rsidRDefault="00A1207D" w:rsidP="007842E6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ӘРМЕТ  АУЫЛ СОВЕТЫ</w:t>
            </w:r>
          </w:p>
          <w:p w:rsidR="00A1207D" w:rsidRPr="00AF3DA7" w:rsidRDefault="00A1207D" w:rsidP="007842E6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A1207D" w:rsidRPr="00E9584C" w:rsidRDefault="00A1207D" w:rsidP="007842E6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1207D" w:rsidRPr="00E9584C" w:rsidRDefault="00A1207D" w:rsidP="007842E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1207D" w:rsidRPr="00AF3DA7" w:rsidRDefault="00A1207D" w:rsidP="007842E6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A1207D" w:rsidRPr="00AF3DA7" w:rsidRDefault="00A1207D" w:rsidP="007842E6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A1207D" w:rsidRPr="00AF3DA7" w:rsidRDefault="00A1207D" w:rsidP="007842E6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A1207D" w:rsidRPr="00AF3DA7" w:rsidRDefault="00A1207D" w:rsidP="007842E6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A1207D" w:rsidRPr="00AF3DA7" w:rsidRDefault="00A1207D" w:rsidP="007842E6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  <w:p w:rsidR="00A1207D" w:rsidRPr="00AF3DA7" w:rsidRDefault="00A1207D" w:rsidP="007842E6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A1207D" w:rsidRDefault="00A1207D" w:rsidP="001F64FC">
      <w:pPr>
        <w:jc w:val="center"/>
        <w:rPr>
          <w:b/>
          <w:bCs/>
          <w:sz w:val="28"/>
          <w:szCs w:val="28"/>
        </w:rPr>
      </w:pPr>
    </w:p>
    <w:p w:rsidR="00A1207D" w:rsidRPr="0024148B" w:rsidRDefault="00A1207D" w:rsidP="001F64FC">
      <w:pPr>
        <w:rPr>
          <w:rFonts w:ascii="Palatino Linotype" w:hAnsi="Palatino Linotype"/>
          <w:sz w:val="24"/>
          <w:szCs w:val="24"/>
        </w:rPr>
      </w:pPr>
    </w:p>
    <w:p w:rsidR="00A1207D" w:rsidRPr="0024148B" w:rsidRDefault="00A1207D" w:rsidP="001F64FC">
      <w:pPr>
        <w:rPr>
          <w:sz w:val="24"/>
          <w:szCs w:val="24"/>
        </w:rPr>
      </w:pPr>
      <w:r w:rsidRPr="0024148B">
        <w:rPr>
          <w:rFonts w:ascii="Palatino Linotype" w:hAnsi="Palatino Linotype"/>
          <w:sz w:val="24"/>
          <w:szCs w:val="24"/>
        </w:rPr>
        <w:t>ҠАРАР                                                                                               РЕШЕНИЕ</w:t>
      </w:r>
    </w:p>
    <w:p w:rsidR="00A1207D" w:rsidRPr="0024148B" w:rsidRDefault="00A1207D" w:rsidP="001F64FC">
      <w:pPr>
        <w:jc w:val="center"/>
        <w:rPr>
          <w:sz w:val="24"/>
          <w:szCs w:val="24"/>
        </w:rPr>
      </w:pPr>
    </w:p>
    <w:p w:rsidR="00A1207D" w:rsidRPr="000A3C2D" w:rsidRDefault="00A1207D" w:rsidP="001F64FC">
      <w:pPr>
        <w:spacing w:line="360" w:lineRule="auto"/>
        <w:ind w:firstLine="720"/>
        <w:rPr>
          <w:b/>
          <w:sz w:val="28"/>
          <w:szCs w:val="28"/>
        </w:rPr>
      </w:pPr>
      <w:r w:rsidRPr="000A3C2D">
        <w:rPr>
          <w:b/>
          <w:sz w:val="28"/>
          <w:szCs w:val="28"/>
        </w:rPr>
        <w:t>Об утверждении  годового плана Совета сельского поселения  Арметовский  сельсовет</w:t>
      </w:r>
    </w:p>
    <w:p w:rsidR="00A1207D" w:rsidRPr="000A3C2D" w:rsidRDefault="00A1207D" w:rsidP="001F64FC">
      <w:pPr>
        <w:spacing w:line="360" w:lineRule="auto"/>
        <w:ind w:firstLine="720"/>
        <w:rPr>
          <w:i/>
          <w:sz w:val="28"/>
          <w:szCs w:val="28"/>
        </w:rPr>
      </w:pPr>
    </w:p>
    <w:p w:rsidR="00A1207D" w:rsidRPr="000A3C2D" w:rsidRDefault="00A1207D" w:rsidP="001F64FC">
      <w:pPr>
        <w:spacing w:line="360" w:lineRule="auto"/>
        <w:ind w:firstLine="720"/>
        <w:rPr>
          <w:sz w:val="28"/>
          <w:szCs w:val="28"/>
        </w:rPr>
      </w:pPr>
      <w:r w:rsidRPr="000A3C2D">
        <w:rPr>
          <w:sz w:val="28"/>
          <w:szCs w:val="28"/>
        </w:rPr>
        <w:t>Заслушав  выступление  управляющей  делами  администрации  Шагиевой Т.Т.,заседание  Совета  СП   приняло  решение,утвердить  годовой план Совета   сельского  поселения  Арметовский  сельсовет муниципального  района Ишимбайский  район Республики Башкортостан.</w:t>
      </w:r>
    </w:p>
    <w:p w:rsidR="00A1207D" w:rsidRPr="000A3C2D" w:rsidRDefault="00A1207D" w:rsidP="001F64FC">
      <w:pPr>
        <w:spacing w:line="360" w:lineRule="auto"/>
        <w:ind w:firstLine="720"/>
        <w:jc w:val="right"/>
        <w:rPr>
          <w:i/>
          <w:sz w:val="28"/>
          <w:szCs w:val="28"/>
        </w:rPr>
      </w:pPr>
    </w:p>
    <w:p w:rsidR="00A1207D" w:rsidRPr="000A3C2D" w:rsidRDefault="00A1207D" w:rsidP="001F64FC">
      <w:pPr>
        <w:spacing w:line="360" w:lineRule="auto"/>
        <w:ind w:firstLine="720"/>
        <w:jc w:val="right"/>
        <w:rPr>
          <w:i/>
          <w:sz w:val="28"/>
          <w:szCs w:val="28"/>
        </w:rPr>
      </w:pPr>
    </w:p>
    <w:p w:rsidR="00A1207D" w:rsidRPr="000A3C2D" w:rsidRDefault="00A1207D" w:rsidP="001F64FC">
      <w:pPr>
        <w:spacing w:line="360" w:lineRule="auto"/>
        <w:ind w:firstLine="720"/>
        <w:jc w:val="right"/>
        <w:rPr>
          <w:i/>
          <w:sz w:val="28"/>
          <w:szCs w:val="28"/>
        </w:rPr>
      </w:pPr>
    </w:p>
    <w:p w:rsidR="00A1207D" w:rsidRPr="000A3C2D" w:rsidRDefault="00A1207D" w:rsidP="001F64FC">
      <w:pPr>
        <w:spacing w:line="360" w:lineRule="auto"/>
        <w:ind w:firstLine="720"/>
        <w:jc w:val="right"/>
        <w:rPr>
          <w:i/>
          <w:sz w:val="28"/>
          <w:szCs w:val="28"/>
        </w:rPr>
      </w:pPr>
    </w:p>
    <w:p w:rsidR="00A1207D" w:rsidRPr="000A3C2D" w:rsidRDefault="00A1207D" w:rsidP="001F64FC">
      <w:pPr>
        <w:rPr>
          <w:sz w:val="28"/>
          <w:szCs w:val="28"/>
        </w:rPr>
      </w:pPr>
      <w:r w:rsidRPr="000A3C2D">
        <w:rPr>
          <w:sz w:val="28"/>
          <w:szCs w:val="28"/>
        </w:rPr>
        <w:t>Председатель Совета сельского</w:t>
      </w:r>
    </w:p>
    <w:p w:rsidR="00A1207D" w:rsidRPr="000A3C2D" w:rsidRDefault="00A1207D" w:rsidP="001F64FC">
      <w:pPr>
        <w:rPr>
          <w:sz w:val="28"/>
          <w:szCs w:val="28"/>
        </w:rPr>
      </w:pPr>
      <w:r w:rsidRPr="000A3C2D">
        <w:rPr>
          <w:sz w:val="28"/>
          <w:szCs w:val="28"/>
        </w:rPr>
        <w:t>поселения Арметовский  сельсовет</w:t>
      </w:r>
    </w:p>
    <w:p w:rsidR="00A1207D" w:rsidRPr="000A3C2D" w:rsidRDefault="00A1207D" w:rsidP="001F64FC">
      <w:pPr>
        <w:rPr>
          <w:sz w:val="28"/>
          <w:szCs w:val="28"/>
        </w:rPr>
      </w:pPr>
      <w:r w:rsidRPr="000A3C2D">
        <w:rPr>
          <w:sz w:val="28"/>
          <w:szCs w:val="28"/>
        </w:rPr>
        <w:t>муниципального района</w:t>
      </w:r>
    </w:p>
    <w:p w:rsidR="00A1207D" w:rsidRPr="000A3C2D" w:rsidRDefault="00A1207D" w:rsidP="001F64FC">
      <w:pPr>
        <w:rPr>
          <w:sz w:val="28"/>
          <w:szCs w:val="28"/>
        </w:rPr>
      </w:pPr>
      <w:r w:rsidRPr="000A3C2D">
        <w:rPr>
          <w:sz w:val="28"/>
          <w:szCs w:val="28"/>
        </w:rPr>
        <w:t>Ишимбайский район</w:t>
      </w:r>
    </w:p>
    <w:p w:rsidR="00A1207D" w:rsidRPr="000A3C2D" w:rsidRDefault="00A1207D" w:rsidP="001F64FC">
      <w:pPr>
        <w:rPr>
          <w:sz w:val="28"/>
          <w:szCs w:val="28"/>
        </w:rPr>
      </w:pPr>
      <w:r w:rsidRPr="000A3C2D">
        <w:rPr>
          <w:sz w:val="28"/>
          <w:szCs w:val="28"/>
        </w:rPr>
        <w:t>Республики Башкортостан                                                              А.А.Шагиев</w:t>
      </w:r>
    </w:p>
    <w:p w:rsidR="00A1207D" w:rsidRPr="000A3C2D" w:rsidRDefault="00A1207D" w:rsidP="001F64FC">
      <w:pPr>
        <w:rPr>
          <w:sz w:val="28"/>
          <w:szCs w:val="28"/>
        </w:rPr>
      </w:pPr>
      <w:r w:rsidRPr="000A3C2D">
        <w:rPr>
          <w:sz w:val="28"/>
          <w:szCs w:val="28"/>
        </w:rPr>
        <w:t>«22»января 2016 года</w:t>
      </w:r>
    </w:p>
    <w:p w:rsidR="00A1207D" w:rsidRPr="000A3C2D" w:rsidRDefault="00A1207D" w:rsidP="001F64FC">
      <w:pPr>
        <w:rPr>
          <w:b/>
          <w:sz w:val="28"/>
          <w:szCs w:val="28"/>
        </w:rPr>
      </w:pPr>
      <w:r w:rsidRPr="000A3C2D">
        <w:rPr>
          <w:b/>
          <w:sz w:val="28"/>
          <w:szCs w:val="28"/>
        </w:rPr>
        <w:t xml:space="preserve">№ 5/45                       </w:t>
      </w:r>
    </w:p>
    <w:p w:rsidR="00A1207D" w:rsidRDefault="00A1207D" w:rsidP="001F64FC">
      <w:pPr>
        <w:spacing w:line="360" w:lineRule="auto"/>
        <w:ind w:firstLine="720"/>
        <w:jc w:val="right"/>
        <w:rPr>
          <w:i/>
          <w:sz w:val="28"/>
        </w:rPr>
      </w:pPr>
    </w:p>
    <w:p w:rsidR="00A1207D" w:rsidRDefault="00A1207D" w:rsidP="001F64FC">
      <w:pPr>
        <w:spacing w:line="360" w:lineRule="auto"/>
        <w:ind w:firstLine="720"/>
        <w:jc w:val="right"/>
        <w:rPr>
          <w:i/>
          <w:sz w:val="28"/>
        </w:rPr>
      </w:pPr>
    </w:p>
    <w:p w:rsidR="00A1207D" w:rsidRDefault="00A1207D" w:rsidP="001F64FC">
      <w:pPr>
        <w:spacing w:line="360" w:lineRule="auto"/>
        <w:ind w:firstLine="720"/>
        <w:jc w:val="right"/>
        <w:rPr>
          <w:i/>
          <w:sz w:val="28"/>
        </w:rPr>
      </w:pPr>
    </w:p>
    <w:p w:rsidR="00A1207D" w:rsidRDefault="00A1207D" w:rsidP="00F936EE">
      <w:pPr>
        <w:spacing w:line="360" w:lineRule="auto"/>
        <w:ind w:firstLine="720"/>
        <w:jc w:val="right"/>
        <w:rPr>
          <w:i/>
          <w:sz w:val="28"/>
        </w:rPr>
      </w:pPr>
    </w:p>
    <w:p w:rsidR="00A1207D" w:rsidRDefault="00A1207D" w:rsidP="00F936EE">
      <w:pPr>
        <w:spacing w:line="360" w:lineRule="auto"/>
        <w:ind w:firstLine="720"/>
        <w:jc w:val="right"/>
        <w:rPr>
          <w:i/>
          <w:sz w:val="28"/>
        </w:rPr>
      </w:pPr>
    </w:p>
    <w:p w:rsidR="00A1207D" w:rsidRDefault="00A1207D" w:rsidP="00F936EE">
      <w:pPr>
        <w:spacing w:line="360" w:lineRule="auto"/>
        <w:ind w:firstLine="720"/>
        <w:jc w:val="right"/>
        <w:rPr>
          <w:i/>
          <w:sz w:val="28"/>
        </w:rPr>
      </w:pPr>
    </w:p>
    <w:p w:rsidR="00A1207D" w:rsidRDefault="00A1207D" w:rsidP="00F936EE">
      <w:pPr>
        <w:spacing w:line="360" w:lineRule="auto"/>
        <w:ind w:firstLine="720"/>
        <w:jc w:val="right"/>
        <w:rPr>
          <w:i/>
          <w:sz w:val="28"/>
        </w:rPr>
      </w:pPr>
    </w:p>
    <w:p w:rsidR="00A1207D" w:rsidRDefault="00A1207D" w:rsidP="00F936EE">
      <w:pPr>
        <w:spacing w:line="360" w:lineRule="auto"/>
        <w:ind w:firstLine="720"/>
        <w:jc w:val="right"/>
        <w:rPr>
          <w:i/>
          <w:sz w:val="28"/>
        </w:rPr>
      </w:pPr>
    </w:p>
    <w:p w:rsidR="00A1207D" w:rsidRDefault="00A1207D" w:rsidP="00F936EE">
      <w:pPr>
        <w:spacing w:line="360" w:lineRule="auto"/>
        <w:ind w:firstLine="720"/>
        <w:jc w:val="right"/>
        <w:rPr>
          <w:i/>
          <w:sz w:val="28"/>
        </w:rPr>
      </w:pPr>
    </w:p>
    <w:p w:rsidR="00A1207D" w:rsidRDefault="00A1207D" w:rsidP="00F936EE">
      <w:pPr>
        <w:spacing w:line="360" w:lineRule="auto"/>
        <w:ind w:firstLine="720"/>
        <w:jc w:val="right"/>
        <w:rPr>
          <w:i/>
          <w:sz w:val="28"/>
        </w:rPr>
      </w:pPr>
    </w:p>
    <w:p w:rsidR="00A1207D" w:rsidRPr="001F64FC" w:rsidRDefault="00A1207D" w:rsidP="001F64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1F64FC">
        <w:rPr>
          <w:b/>
          <w:sz w:val="24"/>
          <w:szCs w:val="24"/>
        </w:rPr>
        <w:t>УТВЕРЖДЕН</w:t>
      </w:r>
    </w:p>
    <w:p w:rsidR="00A1207D" w:rsidRPr="001F64FC" w:rsidRDefault="00A1207D" w:rsidP="001F64FC">
      <w:pPr>
        <w:jc w:val="right"/>
        <w:rPr>
          <w:sz w:val="24"/>
          <w:szCs w:val="24"/>
        </w:rPr>
      </w:pPr>
      <w:r w:rsidRPr="001F64FC">
        <w:rPr>
          <w:sz w:val="24"/>
          <w:szCs w:val="24"/>
        </w:rPr>
        <w:t>на  заседании Совета</w:t>
      </w:r>
    </w:p>
    <w:p w:rsidR="00A1207D" w:rsidRPr="001F64FC" w:rsidRDefault="00A1207D" w:rsidP="001F64FC">
      <w:pPr>
        <w:jc w:val="right"/>
        <w:rPr>
          <w:sz w:val="24"/>
          <w:szCs w:val="24"/>
        </w:rPr>
      </w:pPr>
      <w:r w:rsidRPr="001F64FC">
        <w:rPr>
          <w:sz w:val="24"/>
          <w:szCs w:val="24"/>
        </w:rPr>
        <w:t xml:space="preserve">  сельского  поселения</w:t>
      </w:r>
    </w:p>
    <w:p w:rsidR="00A1207D" w:rsidRPr="001F64FC" w:rsidRDefault="00A1207D" w:rsidP="001F64FC">
      <w:pPr>
        <w:jc w:val="right"/>
        <w:rPr>
          <w:sz w:val="24"/>
          <w:szCs w:val="24"/>
        </w:rPr>
      </w:pPr>
      <w:r w:rsidRPr="001F64FC">
        <w:rPr>
          <w:sz w:val="24"/>
          <w:szCs w:val="24"/>
        </w:rPr>
        <w:t xml:space="preserve">Арметовский  сельсовет  </w:t>
      </w:r>
    </w:p>
    <w:p w:rsidR="00A1207D" w:rsidRPr="001F64FC" w:rsidRDefault="00A1207D" w:rsidP="001F64FC">
      <w:pPr>
        <w:jc w:val="right"/>
        <w:rPr>
          <w:sz w:val="24"/>
          <w:szCs w:val="24"/>
        </w:rPr>
      </w:pPr>
      <w:r w:rsidRPr="001F64FC">
        <w:rPr>
          <w:sz w:val="24"/>
          <w:szCs w:val="24"/>
        </w:rPr>
        <w:t>муниципального  района</w:t>
      </w:r>
    </w:p>
    <w:p w:rsidR="00A1207D" w:rsidRPr="001F64FC" w:rsidRDefault="00A1207D" w:rsidP="001F64FC">
      <w:pPr>
        <w:jc w:val="right"/>
        <w:rPr>
          <w:sz w:val="24"/>
          <w:szCs w:val="24"/>
        </w:rPr>
      </w:pPr>
      <w:r w:rsidRPr="001F64FC">
        <w:rPr>
          <w:sz w:val="24"/>
          <w:szCs w:val="24"/>
        </w:rPr>
        <w:t xml:space="preserve">  Ишимбайский  район</w:t>
      </w:r>
    </w:p>
    <w:p w:rsidR="00A1207D" w:rsidRPr="001F64FC" w:rsidRDefault="00A1207D" w:rsidP="001F64FC">
      <w:pPr>
        <w:jc w:val="right"/>
        <w:rPr>
          <w:sz w:val="24"/>
          <w:szCs w:val="24"/>
        </w:rPr>
      </w:pPr>
      <w:r w:rsidRPr="001F64FC">
        <w:rPr>
          <w:sz w:val="24"/>
          <w:szCs w:val="24"/>
        </w:rPr>
        <w:t>22.01.2016 г.</w:t>
      </w:r>
    </w:p>
    <w:p w:rsidR="00A1207D" w:rsidRPr="001F64FC" w:rsidRDefault="00A1207D" w:rsidP="001F64FC">
      <w:pPr>
        <w:jc w:val="right"/>
        <w:rPr>
          <w:sz w:val="24"/>
          <w:szCs w:val="24"/>
        </w:rPr>
      </w:pPr>
      <w:r w:rsidRPr="001F64FC">
        <w:rPr>
          <w:sz w:val="24"/>
          <w:szCs w:val="24"/>
        </w:rPr>
        <w:t>Председатель Совета</w:t>
      </w:r>
    </w:p>
    <w:p w:rsidR="00A1207D" w:rsidRPr="001F64FC" w:rsidRDefault="00A1207D" w:rsidP="001F64FC">
      <w:pPr>
        <w:jc w:val="right"/>
        <w:rPr>
          <w:sz w:val="24"/>
          <w:szCs w:val="24"/>
        </w:rPr>
      </w:pPr>
      <w:r w:rsidRPr="001F64FC">
        <w:rPr>
          <w:sz w:val="24"/>
          <w:szCs w:val="24"/>
        </w:rPr>
        <w:t>сельского поселения</w:t>
      </w:r>
    </w:p>
    <w:p w:rsidR="00A1207D" w:rsidRPr="001F64FC" w:rsidRDefault="00A1207D" w:rsidP="001F64FC">
      <w:pPr>
        <w:jc w:val="right"/>
        <w:rPr>
          <w:sz w:val="24"/>
          <w:szCs w:val="24"/>
        </w:rPr>
      </w:pPr>
      <w:r w:rsidRPr="001F64FC">
        <w:rPr>
          <w:sz w:val="24"/>
          <w:szCs w:val="24"/>
        </w:rPr>
        <w:t xml:space="preserve">          _____________А.А.Шагиев</w:t>
      </w:r>
    </w:p>
    <w:p w:rsidR="00A1207D" w:rsidRPr="001F64FC" w:rsidRDefault="00A1207D" w:rsidP="001F64FC">
      <w:pPr>
        <w:jc w:val="right"/>
        <w:rPr>
          <w:sz w:val="24"/>
          <w:szCs w:val="24"/>
        </w:rPr>
      </w:pPr>
    </w:p>
    <w:p w:rsidR="00A1207D" w:rsidRPr="001F64FC" w:rsidRDefault="00A1207D" w:rsidP="001F64FC">
      <w:pPr>
        <w:jc w:val="center"/>
        <w:rPr>
          <w:b/>
          <w:sz w:val="28"/>
          <w:szCs w:val="28"/>
        </w:rPr>
      </w:pPr>
    </w:p>
    <w:p w:rsidR="00A1207D" w:rsidRPr="001F64FC" w:rsidRDefault="00A1207D" w:rsidP="001F64FC">
      <w:pPr>
        <w:jc w:val="center"/>
        <w:rPr>
          <w:b/>
          <w:sz w:val="28"/>
          <w:szCs w:val="28"/>
        </w:rPr>
      </w:pPr>
      <w:r w:rsidRPr="001F64FC">
        <w:rPr>
          <w:b/>
          <w:sz w:val="28"/>
          <w:szCs w:val="28"/>
        </w:rPr>
        <w:t>ГОДОВОЙ   ПЛАН  РАБОТЫ</w:t>
      </w:r>
    </w:p>
    <w:p w:rsidR="00A1207D" w:rsidRPr="001F64FC" w:rsidRDefault="00A1207D" w:rsidP="001F64FC">
      <w:pPr>
        <w:jc w:val="center"/>
        <w:rPr>
          <w:b/>
          <w:sz w:val="24"/>
          <w:szCs w:val="24"/>
        </w:rPr>
      </w:pPr>
      <w:r w:rsidRPr="001F64FC">
        <w:rPr>
          <w:b/>
          <w:sz w:val="24"/>
          <w:szCs w:val="24"/>
        </w:rPr>
        <w:t>СОВЕТА  СЕЛЬСКОГО  ПОСЕЛЕНИЯ  АРМЕТОВСКИЙ  СЕЛЬСОВЕТ   МУНИЦИПАЛЬНОГО  РАЙОНА  ИШИМБАЙСКИЙ РАЙОН</w:t>
      </w:r>
    </w:p>
    <w:p w:rsidR="00A1207D" w:rsidRPr="001F64FC" w:rsidRDefault="00A1207D" w:rsidP="001F64FC">
      <w:pPr>
        <w:jc w:val="center"/>
        <w:rPr>
          <w:b/>
          <w:sz w:val="24"/>
          <w:szCs w:val="24"/>
        </w:rPr>
      </w:pPr>
      <w:r w:rsidRPr="001F64FC">
        <w:rPr>
          <w:b/>
          <w:sz w:val="24"/>
          <w:szCs w:val="24"/>
        </w:rPr>
        <w:t xml:space="preserve">РЕСПУБЛИКИ  БАШКОРТОСТАН  </w:t>
      </w:r>
    </w:p>
    <w:p w:rsidR="00A1207D" w:rsidRPr="001F64FC" w:rsidRDefault="00A1207D" w:rsidP="001F64FC">
      <w:pPr>
        <w:jc w:val="center"/>
        <w:rPr>
          <w:b/>
          <w:sz w:val="28"/>
          <w:szCs w:val="28"/>
        </w:rPr>
      </w:pPr>
      <w:r w:rsidRPr="001F64FC">
        <w:rPr>
          <w:b/>
          <w:sz w:val="28"/>
          <w:szCs w:val="28"/>
        </w:rPr>
        <w:t>на 2016  год</w:t>
      </w:r>
    </w:p>
    <w:p w:rsidR="00A1207D" w:rsidRPr="001F64FC" w:rsidRDefault="00A1207D" w:rsidP="001F64FC">
      <w:pPr>
        <w:jc w:val="center"/>
        <w:rPr>
          <w:b/>
          <w:sz w:val="28"/>
          <w:szCs w:val="28"/>
        </w:rPr>
      </w:pPr>
    </w:p>
    <w:p w:rsidR="00A1207D" w:rsidRPr="001F64FC" w:rsidRDefault="00A1207D" w:rsidP="001F64FC">
      <w:pPr>
        <w:rPr>
          <w:sz w:val="24"/>
          <w:szCs w:val="24"/>
        </w:rPr>
      </w:pPr>
      <w:r w:rsidRPr="001F64FC">
        <w:rPr>
          <w:sz w:val="24"/>
          <w:szCs w:val="24"/>
        </w:rPr>
        <w:t xml:space="preserve">  . ВОПРОСЫ  ВНОСИМЫЕ  НА  ЗАСЕДАНИЕ  СОВЕТА  СЕЛЬСКОГО  ПОСЕЛЕНИЯ</w:t>
      </w:r>
    </w:p>
    <w:p w:rsidR="00A1207D" w:rsidRPr="001F64FC" w:rsidRDefault="00A1207D" w:rsidP="001F64F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3111"/>
        <w:gridCol w:w="7"/>
        <w:gridCol w:w="3123"/>
      </w:tblGrid>
      <w:tr w:rsidR="00A1207D" w:rsidRPr="001F64FC" w:rsidTr="007842E6">
        <w:tc>
          <w:tcPr>
            <w:tcW w:w="3330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3111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Сроки  проведения</w:t>
            </w:r>
          </w:p>
        </w:tc>
        <w:tc>
          <w:tcPr>
            <w:tcW w:w="3130" w:type="dxa"/>
            <w:gridSpan w:val="2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Ответственные</w:t>
            </w:r>
          </w:p>
        </w:tc>
      </w:tr>
      <w:tr w:rsidR="00A1207D" w:rsidRPr="001F64FC" w:rsidTr="007842E6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 xml:space="preserve"> 1. </w:t>
            </w:r>
            <w:r w:rsidRPr="001F64FC">
              <w:rPr>
                <w:b/>
                <w:sz w:val="24"/>
                <w:szCs w:val="24"/>
              </w:rPr>
              <w:t>ЗАСЕДАНИЕ-ОРГАНИЗАЦИОННОЕ  ЗАСЕДАНИЕ  СОВЕТА</w:t>
            </w:r>
          </w:p>
        </w:tc>
      </w:tr>
      <w:tr w:rsidR="00A1207D" w:rsidRPr="001F64FC" w:rsidTr="007842E6">
        <w:tc>
          <w:tcPr>
            <w:tcW w:w="3330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1. Отчет   работы  Совета</w:t>
            </w:r>
          </w:p>
        </w:tc>
        <w:tc>
          <w:tcPr>
            <w:tcW w:w="3111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</w:p>
          <w:p w:rsidR="00A1207D" w:rsidRPr="001F64FC" w:rsidRDefault="00A1207D" w:rsidP="001F64FC">
            <w:pPr>
              <w:rPr>
                <w:sz w:val="24"/>
                <w:szCs w:val="24"/>
                <w:lang w:val="be-BY"/>
              </w:rPr>
            </w:pPr>
            <w:r w:rsidRPr="001F64FC">
              <w:rPr>
                <w:sz w:val="24"/>
                <w:szCs w:val="24"/>
                <w:lang w:val="be-BY"/>
              </w:rPr>
              <w:t xml:space="preserve">     январь</w:t>
            </w:r>
          </w:p>
          <w:p w:rsidR="00A1207D" w:rsidRPr="001F64FC" w:rsidRDefault="00A1207D" w:rsidP="001F64FC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gridSpan w:val="2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Председатель  Совета  сельского  поселения, председатели постоянных  комиссии</w:t>
            </w:r>
          </w:p>
        </w:tc>
      </w:tr>
      <w:tr w:rsidR="00A1207D" w:rsidRPr="001F64FC" w:rsidTr="007842E6">
        <w:tc>
          <w:tcPr>
            <w:tcW w:w="3330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  <w:lang w:val="be-BY"/>
              </w:rPr>
              <w:t>2</w:t>
            </w:r>
            <w:r w:rsidRPr="001F64FC">
              <w:rPr>
                <w:sz w:val="24"/>
                <w:szCs w:val="24"/>
              </w:rPr>
              <w:t>.Отчет  депутатов  СП</w:t>
            </w:r>
          </w:p>
        </w:tc>
        <w:tc>
          <w:tcPr>
            <w:tcW w:w="3111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 xml:space="preserve">    январь</w:t>
            </w:r>
          </w:p>
        </w:tc>
        <w:tc>
          <w:tcPr>
            <w:tcW w:w="3130" w:type="dxa"/>
            <w:gridSpan w:val="2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депутаты  сельского поселения</w:t>
            </w:r>
          </w:p>
        </w:tc>
      </w:tr>
      <w:tr w:rsidR="00A1207D" w:rsidRPr="001F64FC" w:rsidTr="007842E6">
        <w:trPr>
          <w:trHeight w:val="840"/>
        </w:trPr>
        <w:tc>
          <w:tcPr>
            <w:tcW w:w="3330" w:type="dxa"/>
            <w:tcBorders>
              <w:top w:val="nil"/>
              <w:right w:val="nil"/>
            </w:tcBorders>
          </w:tcPr>
          <w:p w:rsidR="00A1207D" w:rsidRPr="001F64FC" w:rsidRDefault="00A1207D" w:rsidP="001F64FC">
            <w:pPr>
              <w:rPr>
                <w:b/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3.О   пожарной безопасности на  территории  сельского  поселения</w:t>
            </w:r>
          </w:p>
        </w:tc>
        <w:tc>
          <w:tcPr>
            <w:tcW w:w="3118" w:type="dxa"/>
            <w:gridSpan w:val="2"/>
            <w:tcBorders>
              <w:top w:val="nil"/>
              <w:right w:val="nil"/>
            </w:tcBorders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 xml:space="preserve">     январь</w:t>
            </w:r>
          </w:p>
          <w:p w:rsidR="00A1207D" w:rsidRPr="001F64FC" w:rsidRDefault="00A1207D" w:rsidP="001F64FC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</w:tcBorders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пожарная охрана</w:t>
            </w:r>
          </w:p>
          <w:p w:rsidR="00A1207D" w:rsidRPr="001F64FC" w:rsidRDefault="00A1207D" w:rsidP="001F64FC">
            <w:pPr>
              <w:rPr>
                <w:sz w:val="24"/>
                <w:szCs w:val="24"/>
              </w:rPr>
            </w:pPr>
          </w:p>
        </w:tc>
      </w:tr>
      <w:tr w:rsidR="00A1207D" w:rsidRPr="001F64FC" w:rsidTr="007842E6">
        <w:trPr>
          <w:trHeight w:val="249"/>
        </w:trPr>
        <w:tc>
          <w:tcPr>
            <w:tcW w:w="3330" w:type="dxa"/>
            <w:tcBorders>
              <w:right w:val="nil"/>
            </w:tcBorders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4.Организационные  вопросы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январь</w:t>
            </w:r>
          </w:p>
        </w:tc>
        <w:tc>
          <w:tcPr>
            <w:tcW w:w="3123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Глава  администрации</w:t>
            </w:r>
          </w:p>
        </w:tc>
      </w:tr>
      <w:tr w:rsidR="00A1207D" w:rsidRPr="001F64FC" w:rsidTr="007842E6">
        <w:trPr>
          <w:trHeight w:val="269"/>
        </w:trPr>
        <w:tc>
          <w:tcPr>
            <w:tcW w:w="9571" w:type="dxa"/>
            <w:gridSpan w:val="4"/>
            <w:tcBorders>
              <w:left w:val="nil"/>
            </w:tcBorders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b/>
                <w:sz w:val="24"/>
                <w:szCs w:val="24"/>
              </w:rPr>
              <w:t>2  ЗАСЕДАНИЕ</w:t>
            </w:r>
          </w:p>
        </w:tc>
      </w:tr>
      <w:tr w:rsidR="00A1207D" w:rsidRPr="001F64FC" w:rsidTr="007842E6">
        <w:trPr>
          <w:trHeight w:val="1050"/>
        </w:trPr>
        <w:tc>
          <w:tcPr>
            <w:tcW w:w="3330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1.Благоустройсто и  санитарная  очистка  на  территории  сельского  поселения</w:t>
            </w:r>
          </w:p>
        </w:tc>
        <w:tc>
          <w:tcPr>
            <w:tcW w:w="3111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Март-Апрель</w:t>
            </w:r>
          </w:p>
        </w:tc>
        <w:tc>
          <w:tcPr>
            <w:tcW w:w="3130" w:type="dxa"/>
            <w:gridSpan w:val="2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Администрация</w:t>
            </w:r>
          </w:p>
        </w:tc>
      </w:tr>
      <w:tr w:rsidR="00A1207D" w:rsidRPr="001F64FC" w:rsidTr="007842E6">
        <w:trPr>
          <w:trHeight w:val="825"/>
        </w:trPr>
        <w:tc>
          <w:tcPr>
            <w:tcW w:w="3330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2.О работе  общественной  инспекции  по  профилактике нарушений при администрации сельского  поселения.</w:t>
            </w:r>
          </w:p>
        </w:tc>
        <w:tc>
          <w:tcPr>
            <w:tcW w:w="3111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Март-Апрель</w:t>
            </w:r>
          </w:p>
        </w:tc>
        <w:tc>
          <w:tcPr>
            <w:tcW w:w="3130" w:type="dxa"/>
            <w:gridSpan w:val="2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Председатель комиссии</w:t>
            </w:r>
          </w:p>
        </w:tc>
      </w:tr>
      <w:tr w:rsidR="00A1207D" w:rsidRPr="001F64FC" w:rsidTr="007842E6">
        <w:trPr>
          <w:trHeight w:val="716"/>
        </w:trPr>
        <w:tc>
          <w:tcPr>
            <w:tcW w:w="3330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 xml:space="preserve">3.Об  организации  работы  по  пастьбе  скота  населения. </w:t>
            </w:r>
          </w:p>
        </w:tc>
        <w:tc>
          <w:tcPr>
            <w:tcW w:w="3111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Март-Апрель</w:t>
            </w:r>
          </w:p>
        </w:tc>
        <w:tc>
          <w:tcPr>
            <w:tcW w:w="3130" w:type="dxa"/>
            <w:gridSpan w:val="2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Глава  администрации  СП</w:t>
            </w:r>
          </w:p>
          <w:p w:rsidR="00A1207D" w:rsidRPr="001F64FC" w:rsidRDefault="00A1207D" w:rsidP="001F64FC">
            <w:pPr>
              <w:rPr>
                <w:sz w:val="24"/>
                <w:szCs w:val="24"/>
              </w:rPr>
            </w:pPr>
          </w:p>
        </w:tc>
      </w:tr>
      <w:tr w:rsidR="00A1207D" w:rsidRPr="001F64FC" w:rsidTr="007842E6">
        <w:trPr>
          <w:trHeight w:val="1050"/>
        </w:trPr>
        <w:tc>
          <w:tcPr>
            <w:tcW w:w="3330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4.Подготовка и проведение 71-й годовщины Победы в ВОВ</w:t>
            </w:r>
          </w:p>
        </w:tc>
        <w:tc>
          <w:tcPr>
            <w:tcW w:w="3111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Март-Апрель</w:t>
            </w:r>
          </w:p>
        </w:tc>
        <w:tc>
          <w:tcPr>
            <w:tcW w:w="3130" w:type="dxa"/>
            <w:gridSpan w:val="2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Администрация сельсовета, рук.учреждений</w:t>
            </w:r>
          </w:p>
        </w:tc>
      </w:tr>
      <w:tr w:rsidR="00A1207D" w:rsidRPr="001F64FC" w:rsidTr="007842E6">
        <w:trPr>
          <w:trHeight w:val="315"/>
        </w:trPr>
        <w:tc>
          <w:tcPr>
            <w:tcW w:w="3330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5.Орг.вопросы</w:t>
            </w:r>
          </w:p>
        </w:tc>
        <w:tc>
          <w:tcPr>
            <w:tcW w:w="3111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Март-апрель</w:t>
            </w:r>
          </w:p>
        </w:tc>
        <w:tc>
          <w:tcPr>
            <w:tcW w:w="3130" w:type="dxa"/>
            <w:gridSpan w:val="2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</w:p>
        </w:tc>
      </w:tr>
    </w:tbl>
    <w:p w:rsidR="00A1207D" w:rsidRPr="001F64FC" w:rsidRDefault="00A1207D" w:rsidP="001F64FC">
      <w:pPr>
        <w:rPr>
          <w:b/>
          <w:sz w:val="24"/>
          <w:szCs w:val="24"/>
        </w:rPr>
      </w:pPr>
    </w:p>
    <w:p w:rsidR="00A1207D" w:rsidRPr="001F64FC" w:rsidRDefault="00A1207D" w:rsidP="001F64FC">
      <w:pPr>
        <w:rPr>
          <w:b/>
          <w:sz w:val="24"/>
          <w:szCs w:val="24"/>
        </w:rPr>
      </w:pPr>
    </w:p>
    <w:p w:rsidR="00A1207D" w:rsidRPr="001F64FC" w:rsidRDefault="00A1207D" w:rsidP="001F64FC">
      <w:pPr>
        <w:rPr>
          <w:b/>
          <w:sz w:val="24"/>
          <w:szCs w:val="24"/>
        </w:rPr>
      </w:pPr>
      <w:r w:rsidRPr="001F64FC">
        <w:rPr>
          <w:b/>
          <w:sz w:val="24"/>
          <w:szCs w:val="24"/>
        </w:rPr>
        <w:t>3. ЗАСЕДАНИЕ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060"/>
        <w:gridCol w:w="3163"/>
      </w:tblGrid>
      <w:tr w:rsidR="00A1207D" w:rsidRPr="001F64FC" w:rsidTr="007842E6">
        <w:trPr>
          <w:trHeight w:val="615"/>
        </w:trPr>
        <w:tc>
          <w:tcPr>
            <w:tcW w:w="3348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 xml:space="preserve">1.Подготовка и  участие  на  районном  Сабантуе </w:t>
            </w:r>
          </w:p>
        </w:tc>
        <w:tc>
          <w:tcPr>
            <w:tcW w:w="3060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</w:p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Июнь</w:t>
            </w:r>
          </w:p>
        </w:tc>
        <w:tc>
          <w:tcPr>
            <w:tcW w:w="3163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администрация сельсовета</w:t>
            </w:r>
          </w:p>
          <w:p w:rsidR="00A1207D" w:rsidRPr="001F64FC" w:rsidRDefault="00A1207D" w:rsidP="001F64FC">
            <w:pPr>
              <w:rPr>
                <w:sz w:val="24"/>
                <w:szCs w:val="24"/>
              </w:rPr>
            </w:pPr>
          </w:p>
        </w:tc>
      </w:tr>
      <w:tr w:rsidR="00A1207D" w:rsidRPr="001F64FC" w:rsidTr="007842E6">
        <w:trPr>
          <w:trHeight w:val="480"/>
        </w:trPr>
        <w:tc>
          <w:tcPr>
            <w:tcW w:w="3348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2.Подготовка и ипроведение Шэжэре байрам на территории сельского поселения</w:t>
            </w:r>
          </w:p>
        </w:tc>
        <w:tc>
          <w:tcPr>
            <w:tcW w:w="3060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</w:p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Июнь</w:t>
            </w:r>
          </w:p>
        </w:tc>
        <w:tc>
          <w:tcPr>
            <w:tcW w:w="3163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</w:p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Администрация СП, работники культуры</w:t>
            </w:r>
          </w:p>
        </w:tc>
      </w:tr>
      <w:tr w:rsidR="00A1207D" w:rsidRPr="001F64FC" w:rsidTr="007842E6">
        <w:trPr>
          <w:trHeight w:val="1005"/>
        </w:trPr>
        <w:tc>
          <w:tcPr>
            <w:tcW w:w="3348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3.О ходе заготовки  кормов в КФХ и ЛПХ</w:t>
            </w:r>
          </w:p>
        </w:tc>
        <w:tc>
          <w:tcPr>
            <w:tcW w:w="3060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июнь</w:t>
            </w:r>
          </w:p>
        </w:tc>
        <w:tc>
          <w:tcPr>
            <w:tcW w:w="3163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Главы  КФХ</w:t>
            </w:r>
          </w:p>
        </w:tc>
      </w:tr>
      <w:tr w:rsidR="00A1207D" w:rsidRPr="001F64FC" w:rsidTr="007842E6">
        <w:tc>
          <w:tcPr>
            <w:tcW w:w="3348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4.Подготовка  образовательных  учреждений  к  новому  учебному  году.</w:t>
            </w:r>
          </w:p>
        </w:tc>
        <w:tc>
          <w:tcPr>
            <w:tcW w:w="3060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июнь</w:t>
            </w:r>
          </w:p>
        </w:tc>
        <w:tc>
          <w:tcPr>
            <w:tcW w:w="3163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Глава адм. СП</w:t>
            </w:r>
          </w:p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Директор СОШ</w:t>
            </w:r>
          </w:p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Зав.дет.сада</w:t>
            </w:r>
          </w:p>
          <w:p w:rsidR="00A1207D" w:rsidRPr="001F64FC" w:rsidRDefault="00A1207D" w:rsidP="001F64FC">
            <w:pPr>
              <w:rPr>
                <w:sz w:val="24"/>
                <w:szCs w:val="24"/>
              </w:rPr>
            </w:pPr>
          </w:p>
        </w:tc>
      </w:tr>
      <w:tr w:rsidR="00A1207D" w:rsidRPr="001F64FC" w:rsidTr="007842E6">
        <w:trPr>
          <w:trHeight w:val="855"/>
        </w:trPr>
        <w:tc>
          <w:tcPr>
            <w:tcW w:w="3348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5.О  работе учреждений  культуры ,школ  по  проведению</w:t>
            </w:r>
          </w:p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 xml:space="preserve"> «Года кино»</w:t>
            </w:r>
          </w:p>
          <w:p w:rsidR="00A1207D" w:rsidRPr="001F64FC" w:rsidRDefault="00A1207D" w:rsidP="001F64F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июнь</w:t>
            </w:r>
          </w:p>
        </w:tc>
        <w:tc>
          <w:tcPr>
            <w:tcW w:w="3163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</w:p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Руководитель учреждений</w:t>
            </w:r>
          </w:p>
        </w:tc>
      </w:tr>
      <w:tr w:rsidR="00A1207D" w:rsidRPr="001F64FC" w:rsidTr="007842E6">
        <w:tc>
          <w:tcPr>
            <w:tcW w:w="3348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5.Организационные  вопросы</w:t>
            </w:r>
          </w:p>
        </w:tc>
        <w:tc>
          <w:tcPr>
            <w:tcW w:w="3060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</w:p>
          <w:p w:rsidR="00A1207D" w:rsidRPr="001F64FC" w:rsidRDefault="00A1207D" w:rsidP="001F64FC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Глава  адм.СП</w:t>
            </w:r>
          </w:p>
        </w:tc>
      </w:tr>
      <w:tr w:rsidR="00A1207D" w:rsidRPr="001F64FC" w:rsidTr="007842E6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A1207D" w:rsidRPr="001F64FC" w:rsidRDefault="00A1207D" w:rsidP="001F64FC">
            <w:pPr>
              <w:rPr>
                <w:b/>
                <w:sz w:val="24"/>
                <w:szCs w:val="24"/>
              </w:rPr>
            </w:pPr>
            <w:r w:rsidRPr="001F64FC">
              <w:rPr>
                <w:b/>
                <w:sz w:val="24"/>
                <w:szCs w:val="24"/>
              </w:rPr>
              <w:t>4 ЗАСЕДАНИЕ</w:t>
            </w:r>
          </w:p>
        </w:tc>
      </w:tr>
      <w:tr w:rsidR="00A1207D" w:rsidRPr="001F64FC" w:rsidTr="007842E6">
        <w:tc>
          <w:tcPr>
            <w:tcW w:w="3348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1.Отчет за 2016 г. и прогноз  социально-экономического развития на 2017 г.</w:t>
            </w:r>
          </w:p>
        </w:tc>
        <w:tc>
          <w:tcPr>
            <w:tcW w:w="3060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</w:p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декабрь</w:t>
            </w:r>
          </w:p>
        </w:tc>
        <w:tc>
          <w:tcPr>
            <w:tcW w:w="3163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Глава  администрации сельского  поселения</w:t>
            </w:r>
          </w:p>
        </w:tc>
      </w:tr>
      <w:tr w:rsidR="00A1207D" w:rsidRPr="001F64FC" w:rsidTr="007842E6">
        <w:tc>
          <w:tcPr>
            <w:tcW w:w="3348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2.Об утверждении  отчета  об  исполнении  бюджета  за 2016 год</w:t>
            </w:r>
          </w:p>
        </w:tc>
        <w:tc>
          <w:tcPr>
            <w:tcW w:w="3060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декабрь</w:t>
            </w:r>
          </w:p>
        </w:tc>
        <w:tc>
          <w:tcPr>
            <w:tcW w:w="3163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Глава  администрации сельского  поселения</w:t>
            </w:r>
          </w:p>
        </w:tc>
      </w:tr>
      <w:tr w:rsidR="00A1207D" w:rsidRPr="001F64FC" w:rsidTr="007842E6">
        <w:tc>
          <w:tcPr>
            <w:tcW w:w="3348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3.О бюджете  сельского  Совета на 2017 год</w:t>
            </w:r>
          </w:p>
        </w:tc>
        <w:tc>
          <w:tcPr>
            <w:tcW w:w="3060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декабрь</w:t>
            </w:r>
          </w:p>
        </w:tc>
        <w:tc>
          <w:tcPr>
            <w:tcW w:w="3163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Глава  администрации сельского  поселения</w:t>
            </w:r>
          </w:p>
        </w:tc>
      </w:tr>
      <w:tr w:rsidR="00A1207D" w:rsidRPr="001F64FC" w:rsidTr="007842E6">
        <w:trPr>
          <w:trHeight w:val="1140"/>
        </w:trPr>
        <w:tc>
          <w:tcPr>
            <w:tcW w:w="3348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4.Утверждение   плана Совета  и администрации сельского поселения  работы на 2017 год</w:t>
            </w:r>
          </w:p>
        </w:tc>
        <w:tc>
          <w:tcPr>
            <w:tcW w:w="3060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</w:p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декабрь</w:t>
            </w:r>
          </w:p>
        </w:tc>
        <w:tc>
          <w:tcPr>
            <w:tcW w:w="3163" w:type="dxa"/>
          </w:tcPr>
          <w:p w:rsidR="00A1207D" w:rsidRPr="001F64FC" w:rsidRDefault="00A1207D" w:rsidP="001F64FC">
            <w:pPr>
              <w:rPr>
                <w:sz w:val="24"/>
                <w:szCs w:val="24"/>
              </w:rPr>
            </w:pPr>
          </w:p>
          <w:p w:rsidR="00A1207D" w:rsidRPr="001F64FC" w:rsidRDefault="00A1207D" w:rsidP="001F64FC">
            <w:pPr>
              <w:rPr>
                <w:sz w:val="24"/>
                <w:szCs w:val="24"/>
              </w:rPr>
            </w:pPr>
            <w:r w:rsidRPr="001F64FC">
              <w:rPr>
                <w:sz w:val="24"/>
                <w:szCs w:val="24"/>
              </w:rPr>
              <w:t>Управ.</w:t>
            </w:r>
            <w:r w:rsidRPr="001F64FC">
              <w:rPr>
                <w:sz w:val="24"/>
                <w:szCs w:val="24"/>
                <w:lang w:val="be-BY"/>
              </w:rPr>
              <w:t xml:space="preserve"> </w:t>
            </w:r>
            <w:r w:rsidRPr="001F64FC">
              <w:rPr>
                <w:sz w:val="24"/>
                <w:szCs w:val="24"/>
              </w:rPr>
              <w:t>делами</w:t>
            </w:r>
          </w:p>
        </w:tc>
      </w:tr>
    </w:tbl>
    <w:p w:rsidR="00A1207D" w:rsidRPr="001F64FC" w:rsidRDefault="00A1207D" w:rsidP="001F64FC">
      <w:pPr>
        <w:rPr>
          <w:sz w:val="24"/>
          <w:szCs w:val="24"/>
        </w:rPr>
      </w:pPr>
    </w:p>
    <w:p w:rsidR="00A1207D" w:rsidRPr="001F64FC" w:rsidRDefault="00A1207D" w:rsidP="001F64FC">
      <w:pPr>
        <w:rPr>
          <w:sz w:val="24"/>
          <w:szCs w:val="24"/>
        </w:rPr>
      </w:pPr>
      <w:r w:rsidRPr="001F64FC">
        <w:rPr>
          <w:sz w:val="24"/>
          <w:szCs w:val="24"/>
        </w:rPr>
        <w:t>Управ. делами  администрации</w:t>
      </w:r>
    </w:p>
    <w:p w:rsidR="00A1207D" w:rsidRPr="001F64FC" w:rsidRDefault="00A1207D" w:rsidP="001F64FC">
      <w:pPr>
        <w:rPr>
          <w:sz w:val="24"/>
          <w:szCs w:val="24"/>
        </w:rPr>
      </w:pPr>
      <w:r w:rsidRPr="001F64FC">
        <w:rPr>
          <w:sz w:val="24"/>
          <w:szCs w:val="24"/>
        </w:rPr>
        <w:t>СП  Арметовский  сельсовет:                                              Т.Т.Шагиева</w:t>
      </w:r>
    </w:p>
    <w:p w:rsidR="00A1207D" w:rsidRPr="001F64FC" w:rsidRDefault="00A1207D" w:rsidP="001F64FC">
      <w:pPr>
        <w:rPr>
          <w:sz w:val="24"/>
          <w:szCs w:val="24"/>
        </w:rPr>
      </w:pPr>
    </w:p>
    <w:p w:rsidR="00A1207D" w:rsidRDefault="00A1207D" w:rsidP="00F936EE">
      <w:pPr>
        <w:spacing w:line="360" w:lineRule="auto"/>
        <w:ind w:firstLine="720"/>
        <w:jc w:val="right"/>
        <w:rPr>
          <w:i/>
          <w:sz w:val="28"/>
        </w:rPr>
      </w:pPr>
    </w:p>
    <w:p w:rsidR="00A1207D" w:rsidRDefault="00A1207D" w:rsidP="00F936EE">
      <w:pPr>
        <w:spacing w:line="360" w:lineRule="auto"/>
        <w:ind w:firstLine="720"/>
        <w:jc w:val="right"/>
        <w:rPr>
          <w:i/>
          <w:sz w:val="28"/>
        </w:rPr>
      </w:pPr>
    </w:p>
    <w:p w:rsidR="00A1207D" w:rsidRDefault="00A1207D" w:rsidP="00F936EE">
      <w:pPr>
        <w:spacing w:line="360" w:lineRule="auto"/>
        <w:ind w:firstLine="720"/>
        <w:jc w:val="right"/>
        <w:rPr>
          <w:i/>
          <w:sz w:val="28"/>
        </w:rPr>
      </w:pPr>
    </w:p>
    <w:p w:rsidR="00A1207D" w:rsidRDefault="00A1207D" w:rsidP="00F936EE">
      <w:pPr>
        <w:spacing w:line="360" w:lineRule="auto"/>
        <w:ind w:firstLine="720"/>
        <w:jc w:val="right"/>
        <w:rPr>
          <w:i/>
          <w:sz w:val="28"/>
        </w:rPr>
      </w:pPr>
    </w:p>
    <w:p w:rsidR="00A1207D" w:rsidRDefault="00A1207D" w:rsidP="00F936EE">
      <w:pPr>
        <w:spacing w:line="360" w:lineRule="auto"/>
        <w:ind w:firstLine="720"/>
        <w:jc w:val="right"/>
        <w:rPr>
          <w:i/>
          <w:sz w:val="28"/>
        </w:rPr>
      </w:pPr>
    </w:p>
    <w:p w:rsidR="00A1207D" w:rsidRDefault="00A1207D" w:rsidP="00F936EE">
      <w:pPr>
        <w:spacing w:line="360" w:lineRule="auto"/>
        <w:ind w:firstLine="720"/>
        <w:jc w:val="right"/>
        <w:rPr>
          <w:i/>
          <w:sz w:val="28"/>
        </w:rPr>
      </w:pPr>
    </w:p>
    <w:p w:rsidR="00A1207D" w:rsidRDefault="00A1207D" w:rsidP="00F936EE">
      <w:pPr>
        <w:spacing w:line="360" w:lineRule="auto"/>
        <w:ind w:firstLine="720"/>
        <w:jc w:val="right"/>
        <w:rPr>
          <w:i/>
          <w:sz w:val="28"/>
        </w:rPr>
      </w:pPr>
    </w:p>
    <w:p w:rsidR="00A1207D" w:rsidRDefault="00A1207D" w:rsidP="00F936EE">
      <w:pPr>
        <w:spacing w:line="360" w:lineRule="auto"/>
        <w:ind w:firstLine="720"/>
        <w:jc w:val="right"/>
        <w:rPr>
          <w:i/>
          <w:sz w:val="28"/>
        </w:rPr>
      </w:pPr>
    </w:p>
    <w:sectPr w:rsidR="00A1207D" w:rsidSect="00F15016">
      <w:pgSz w:w="11906" w:h="16838"/>
      <w:pgMar w:top="1134" w:right="1701" w:bottom="1134" w:left="85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07D" w:rsidRDefault="00A1207D">
      <w:r>
        <w:separator/>
      </w:r>
    </w:p>
  </w:endnote>
  <w:endnote w:type="continuationSeparator" w:id="0">
    <w:p w:rsidR="00A1207D" w:rsidRDefault="00A1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07D" w:rsidRDefault="00A1207D">
      <w:r>
        <w:separator/>
      </w:r>
    </w:p>
  </w:footnote>
  <w:footnote w:type="continuationSeparator" w:id="0">
    <w:p w:rsidR="00A1207D" w:rsidRDefault="00A12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6041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2">
    <w:nsid w:val="009036F2"/>
    <w:multiLevelType w:val="multilevel"/>
    <w:tmpl w:val="0220068E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8">
    <w:nsid w:val="15B0404A"/>
    <w:multiLevelType w:val="singleLevel"/>
    <w:tmpl w:val="179E704E"/>
    <w:lvl w:ilvl="0">
      <w:start w:val="2"/>
      <w:numFmt w:val="decimal"/>
      <w:lvlText w:val="6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9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0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21DB10F6"/>
    <w:multiLevelType w:val="singleLevel"/>
    <w:tmpl w:val="C6A43354"/>
    <w:lvl w:ilvl="0">
      <w:start w:val="1"/>
      <w:numFmt w:val="decimal"/>
      <w:lvlText w:val="2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14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abstractNum w:abstractNumId="15">
    <w:nsid w:val="2A134D56"/>
    <w:multiLevelType w:val="multilevel"/>
    <w:tmpl w:val="F8708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17">
    <w:nsid w:val="2D9A29C8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20">
    <w:nsid w:val="39A3566C"/>
    <w:multiLevelType w:val="hybridMultilevel"/>
    <w:tmpl w:val="2864F00E"/>
    <w:lvl w:ilvl="0" w:tplc="1FDCC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924"/>
        </w:tabs>
        <w:ind w:left="92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4872D2"/>
    <w:multiLevelType w:val="hybridMultilevel"/>
    <w:tmpl w:val="51DCFC78"/>
    <w:lvl w:ilvl="0" w:tplc="4AD094C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3">
    <w:nsid w:val="3E2F5704"/>
    <w:multiLevelType w:val="singleLevel"/>
    <w:tmpl w:val="002CF452"/>
    <w:lvl w:ilvl="0">
      <w:start w:val="4"/>
      <w:numFmt w:val="decimal"/>
      <w:lvlText w:val="2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6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>
    <w:nsid w:val="4ADD411C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2">
    <w:nsid w:val="522761C5"/>
    <w:multiLevelType w:val="singleLevel"/>
    <w:tmpl w:val="3E965E78"/>
    <w:lvl w:ilvl="0">
      <w:start w:val="5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3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5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1CD2F45"/>
    <w:multiLevelType w:val="singleLevel"/>
    <w:tmpl w:val="48A449E2"/>
    <w:lvl w:ilvl="0">
      <w:start w:val="3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9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0">
    <w:nsid w:val="6F52694F"/>
    <w:multiLevelType w:val="singleLevel"/>
    <w:tmpl w:val="98462B58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3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17"/>
  </w:num>
  <w:num w:numId="5">
    <w:abstractNumId w:val="12"/>
    <w:lvlOverride w:ilvl="0">
      <w:startOverride w:val="1"/>
    </w:lvlOverride>
  </w:num>
  <w:num w:numId="6">
    <w:abstractNumId w:val="12"/>
    <w:lvlOverride w:ilvl="0">
      <w:lvl w:ilvl="0">
        <w:start w:val="1"/>
        <w:numFmt w:val="decimal"/>
        <w:lvlText w:val="2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startOverride w:val="4"/>
    </w:lvlOverride>
  </w:num>
  <w:num w:numId="8">
    <w:abstractNumId w:val="32"/>
    <w:lvlOverride w:ilvl="0">
      <w:startOverride w:val="5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37"/>
    <w:lvlOverride w:ilvl="0">
      <w:startOverride w:val="3"/>
    </w:lvlOverride>
  </w:num>
  <w:num w:numId="11">
    <w:abstractNumId w:val="40"/>
    <w:lvlOverride w:ilvl="0">
      <w:startOverride w:val="1"/>
    </w:lvlOverride>
  </w:num>
  <w:num w:numId="12">
    <w:abstractNumId w:val="8"/>
    <w:lvlOverride w:ilvl="0">
      <w:startOverride w:val="2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6"/>
  </w:num>
  <w:num w:numId="21">
    <w:abstractNumId w:val="6"/>
  </w:num>
  <w:num w:numId="22">
    <w:abstractNumId w:val="30"/>
  </w:num>
  <w:num w:numId="23">
    <w:abstractNumId w:val="24"/>
  </w:num>
  <w:num w:numId="24">
    <w:abstractNumId w:val="39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7"/>
  </w:num>
  <w:num w:numId="46">
    <w:abstractNumId w:val="21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A00"/>
    <w:rsid w:val="00004350"/>
    <w:rsid w:val="00013A0E"/>
    <w:rsid w:val="00016F9E"/>
    <w:rsid w:val="00024263"/>
    <w:rsid w:val="000317F9"/>
    <w:rsid w:val="00040602"/>
    <w:rsid w:val="0006129A"/>
    <w:rsid w:val="00062B73"/>
    <w:rsid w:val="0006354C"/>
    <w:rsid w:val="000702D7"/>
    <w:rsid w:val="000730CD"/>
    <w:rsid w:val="00076D22"/>
    <w:rsid w:val="00083130"/>
    <w:rsid w:val="000A07E8"/>
    <w:rsid w:val="000A08E5"/>
    <w:rsid w:val="000A1389"/>
    <w:rsid w:val="000A3C2D"/>
    <w:rsid w:val="000B0D95"/>
    <w:rsid w:val="000C494A"/>
    <w:rsid w:val="000C51E3"/>
    <w:rsid w:val="000D1AAE"/>
    <w:rsid w:val="000D2485"/>
    <w:rsid w:val="000D4CA7"/>
    <w:rsid w:val="000D4D04"/>
    <w:rsid w:val="000D5717"/>
    <w:rsid w:val="000D682C"/>
    <w:rsid w:val="000E05C4"/>
    <w:rsid w:val="000F66D2"/>
    <w:rsid w:val="00116416"/>
    <w:rsid w:val="001243A7"/>
    <w:rsid w:val="00127B4B"/>
    <w:rsid w:val="00134D70"/>
    <w:rsid w:val="0013553B"/>
    <w:rsid w:val="00141C02"/>
    <w:rsid w:val="0014202B"/>
    <w:rsid w:val="00144F9A"/>
    <w:rsid w:val="001467DC"/>
    <w:rsid w:val="00150168"/>
    <w:rsid w:val="001525F8"/>
    <w:rsid w:val="00157120"/>
    <w:rsid w:val="001573F5"/>
    <w:rsid w:val="001617C0"/>
    <w:rsid w:val="00166324"/>
    <w:rsid w:val="00166A52"/>
    <w:rsid w:val="0016761B"/>
    <w:rsid w:val="00175717"/>
    <w:rsid w:val="001766D3"/>
    <w:rsid w:val="00177FBB"/>
    <w:rsid w:val="001806BD"/>
    <w:rsid w:val="001826B5"/>
    <w:rsid w:val="00185C42"/>
    <w:rsid w:val="00196507"/>
    <w:rsid w:val="001A4FF2"/>
    <w:rsid w:val="001A60D7"/>
    <w:rsid w:val="001A7781"/>
    <w:rsid w:val="001B4B6F"/>
    <w:rsid w:val="001C051E"/>
    <w:rsid w:val="001C4C65"/>
    <w:rsid w:val="001D08DA"/>
    <w:rsid w:val="001D2942"/>
    <w:rsid w:val="001D6B73"/>
    <w:rsid w:val="001E0498"/>
    <w:rsid w:val="001E4DEB"/>
    <w:rsid w:val="001E65FC"/>
    <w:rsid w:val="001F1C94"/>
    <w:rsid w:val="001F639F"/>
    <w:rsid w:val="001F64FC"/>
    <w:rsid w:val="001F7E00"/>
    <w:rsid w:val="002076B3"/>
    <w:rsid w:val="002275F4"/>
    <w:rsid w:val="0024007F"/>
    <w:rsid w:val="0024148B"/>
    <w:rsid w:val="0024270E"/>
    <w:rsid w:val="00243140"/>
    <w:rsid w:val="00243D15"/>
    <w:rsid w:val="00243FBD"/>
    <w:rsid w:val="0026196B"/>
    <w:rsid w:val="00263557"/>
    <w:rsid w:val="002758EE"/>
    <w:rsid w:val="00286A8F"/>
    <w:rsid w:val="002A0295"/>
    <w:rsid w:val="002B48F1"/>
    <w:rsid w:val="002C389F"/>
    <w:rsid w:val="002C540E"/>
    <w:rsid w:val="002C6B95"/>
    <w:rsid w:val="002E0B21"/>
    <w:rsid w:val="002E2489"/>
    <w:rsid w:val="002E2FFC"/>
    <w:rsid w:val="002E42CE"/>
    <w:rsid w:val="002E62EE"/>
    <w:rsid w:val="002F3585"/>
    <w:rsid w:val="002F4301"/>
    <w:rsid w:val="002F7CED"/>
    <w:rsid w:val="002F7FF3"/>
    <w:rsid w:val="00301F29"/>
    <w:rsid w:val="00302C4F"/>
    <w:rsid w:val="0030363A"/>
    <w:rsid w:val="00307451"/>
    <w:rsid w:val="00310204"/>
    <w:rsid w:val="00310259"/>
    <w:rsid w:val="0031693F"/>
    <w:rsid w:val="0032164D"/>
    <w:rsid w:val="00321F00"/>
    <w:rsid w:val="00325F36"/>
    <w:rsid w:val="0033275C"/>
    <w:rsid w:val="00336942"/>
    <w:rsid w:val="003369FD"/>
    <w:rsid w:val="00337AD5"/>
    <w:rsid w:val="00344731"/>
    <w:rsid w:val="00350200"/>
    <w:rsid w:val="00352905"/>
    <w:rsid w:val="003561C9"/>
    <w:rsid w:val="00362153"/>
    <w:rsid w:val="00363231"/>
    <w:rsid w:val="00372917"/>
    <w:rsid w:val="00373241"/>
    <w:rsid w:val="00373914"/>
    <w:rsid w:val="00373A38"/>
    <w:rsid w:val="003772F3"/>
    <w:rsid w:val="00380477"/>
    <w:rsid w:val="00381A1E"/>
    <w:rsid w:val="003831CE"/>
    <w:rsid w:val="003874C2"/>
    <w:rsid w:val="00391854"/>
    <w:rsid w:val="0039455D"/>
    <w:rsid w:val="003A25D5"/>
    <w:rsid w:val="003A67F5"/>
    <w:rsid w:val="003A74C5"/>
    <w:rsid w:val="003A79E2"/>
    <w:rsid w:val="003B1FB0"/>
    <w:rsid w:val="003B67FF"/>
    <w:rsid w:val="003C391B"/>
    <w:rsid w:val="003D0229"/>
    <w:rsid w:val="003D26DE"/>
    <w:rsid w:val="003D2BF0"/>
    <w:rsid w:val="003D4419"/>
    <w:rsid w:val="003D7538"/>
    <w:rsid w:val="003E4118"/>
    <w:rsid w:val="003E41F1"/>
    <w:rsid w:val="003F7BB2"/>
    <w:rsid w:val="00400917"/>
    <w:rsid w:val="00400AF7"/>
    <w:rsid w:val="00402248"/>
    <w:rsid w:val="004057D4"/>
    <w:rsid w:val="00407CF1"/>
    <w:rsid w:val="004179BA"/>
    <w:rsid w:val="0042645E"/>
    <w:rsid w:val="00426EB8"/>
    <w:rsid w:val="004339CF"/>
    <w:rsid w:val="00433E1C"/>
    <w:rsid w:val="004378DA"/>
    <w:rsid w:val="004404F6"/>
    <w:rsid w:val="004411DD"/>
    <w:rsid w:val="00451494"/>
    <w:rsid w:val="00451AD8"/>
    <w:rsid w:val="004523C5"/>
    <w:rsid w:val="00454140"/>
    <w:rsid w:val="0046027F"/>
    <w:rsid w:val="00462B4F"/>
    <w:rsid w:val="00464A3F"/>
    <w:rsid w:val="00465D29"/>
    <w:rsid w:val="0047428A"/>
    <w:rsid w:val="004746FB"/>
    <w:rsid w:val="0047537C"/>
    <w:rsid w:val="00475B1D"/>
    <w:rsid w:val="00483E20"/>
    <w:rsid w:val="00486833"/>
    <w:rsid w:val="00490447"/>
    <w:rsid w:val="00491223"/>
    <w:rsid w:val="00494DF5"/>
    <w:rsid w:val="0049661E"/>
    <w:rsid w:val="004B1541"/>
    <w:rsid w:val="004B69C0"/>
    <w:rsid w:val="004D1DAD"/>
    <w:rsid w:val="004D2838"/>
    <w:rsid w:val="004D5FAB"/>
    <w:rsid w:val="004D6990"/>
    <w:rsid w:val="004E22A2"/>
    <w:rsid w:val="004E73B9"/>
    <w:rsid w:val="004F172B"/>
    <w:rsid w:val="004F3A82"/>
    <w:rsid w:val="004F478F"/>
    <w:rsid w:val="004F4F00"/>
    <w:rsid w:val="00505EA8"/>
    <w:rsid w:val="0051148D"/>
    <w:rsid w:val="00513F35"/>
    <w:rsid w:val="0051712A"/>
    <w:rsid w:val="00522A13"/>
    <w:rsid w:val="0052419E"/>
    <w:rsid w:val="00527BDD"/>
    <w:rsid w:val="00535ABB"/>
    <w:rsid w:val="005401C6"/>
    <w:rsid w:val="00542806"/>
    <w:rsid w:val="00544BF0"/>
    <w:rsid w:val="005532D6"/>
    <w:rsid w:val="00553C65"/>
    <w:rsid w:val="005601C7"/>
    <w:rsid w:val="0056103E"/>
    <w:rsid w:val="0057070B"/>
    <w:rsid w:val="00573533"/>
    <w:rsid w:val="005737E0"/>
    <w:rsid w:val="005810F9"/>
    <w:rsid w:val="00585F26"/>
    <w:rsid w:val="00593B71"/>
    <w:rsid w:val="005B1F74"/>
    <w:rsid w:val="005B7EEB"/>
    <w:rsid w:val="005B7F06"/>
    <w:rsid w:val="005C2E16"/>
    <w:rsid w:val="005C4572"/>
    <w:rsid w:val="005D12DC"/>
    <w:rsid w:val="005D2590"/>
    <w:rsid w:val="005D77A5"/>
    <w:rsid w:val="005E2532"/>
    <w:rsid w:val="005E2D1D"/>
    <w:rsid w:val="005E3100"/>
    <w:rsid w:val="005E33D9"/>
    <w:rsid w:val="005E7249"/>
    <w:rsid w:val="005E7C84"/>
    <w:rsid w:val="005F430F"/>
    <w:rsid w:val="005F4532"/>
    <w:rsid w:val="005F48C9"/>
    <w:rsid w:val="00612F04"/>
    <w:rsid w:val="0061612D"/>
    <w:rsid w:val="00631F5C"/>
    <w:rsid w:val="006326E9"/>
    <w:rsid w:val="00637483"/>
    <w:rsid w:val="00646344"/>
    <w:rsid w:val="00650398"/>
    <w:rsid w:val="00651563"/>
    <w:rsid w:val="006606E5"/>
    <w:rsid w:val="006619E5"/>
    <w:rsid w:val="00664AF9"/>
    <w:rsid w:val="00670364"/>
    <w:rsid w:val="00673746"/>
    <w:rsid w:val="006810FB"/>
    <w:rsid w:val="00682622"/>
    <w:rsid w:val="00684C7E"/>
    <w:rsid w:val="0069219E"/>
    <w:rsid w:val="00692B68"/>
    <w:rsid w:val="00695B3D"/>
    <w:rsid w:val="006A4AA0"/>
    <w:rsid w:val="006A7B37"/>
    <w:rsid w:val="006B0F76"/>
    <w:rsid w:val="006C36D2"/>
    <w:rsid w:val="006C41BD"/>
    <w:rsid w:val="006D05AC"/>
    <w:rsid w:val="006D23D1"/>
    <w:rsid w:val="006D2A59"/>
    <w:rsid w:val="006D3E6A"/>
    <w:rsid w:val="006F4D89"/>
    <w:rsid w:val="006F5F6A"/>
    <w:rsid w:val="006F7D1C"/>
    <w:rsid w:val="007014BF"/>
    <w:rsid w:val="0070195F"/>
    <w:rsid w:val="00705E01"/>
    <w:rsid w:val="0071034B"/>
    <w:rsid w:val="00713BD9"/>
    <w:rsid w:val="00713F57"/>
    <w:rsid w:val="0071401C"/>
    <w:rsid w:val="0071404E"/>
    <w:rsid w:val="007248B7"/>
    <w:rsid w:val="00740E71"/>
    <w:rsid w:val="00740E85"/>
    <w:rsid w:val="007444BD"/>
    <w:rsid w:val="00745151"/>
    <w:rsid w:val="00747424"/>
    <w:rsid w:val="00751EB7"/>
    <w:rsid w:val="00754CAC"/>
    <w:rsid w:val="00761998"/>
    <w:rsid w:val="00762488"/>
    <w:rsid w:val="007640E7"/>
    <w:rsid w:val="007702D6"/>
    <w:rsid w:val="00773A49"/>
    <w:rsid w:val="0077459C"/>
    <w:rsid w:val="00775100"/>
    <w:rsid w:val="007842E6"/>
    <w:rsid w:val="00786F05"/>
    <w:rsid w:val="00787475"/>
    <w:rsid w:val="00793CEF"/>
    <w:rsid w:val="00797334"/>
    <w:rsid w:val="007A3FD8"/>
    <w:rsid w:val="007B701F"/>
    <w:rsid w:val="007C2641"/>
    <w:rsid w:val="007C5426"/>
    <w:rsid w:val="007D07C5"/>
    <w:rsid w:val="007E2A24"/>
    <w:rsid w:val="007E3D48"/>
    <w:rsid w:val="007E6D3F"/>
    <w:rsid w:val="007E7DD2"/>
    <w:rsid w:val="007F6099"/>
    <w:rsid w:val="00800355"/>
    <w:rsid w:val="008009D7"/>
    <w:rsid w:val="00806554"/>
    <w:rsid w:val="00810554"/>
    <w:rsid w:val="008108E5"/>
    <w:rsid w:val="00811ECC"/>
    <w:rsid w:val="00811ECF"/>
    <w:rsid w:val="008129A5"/>
    <w:rsid w:val="008151E7"/>
    <w:rsid w:val="008164A0"/>
    <w:rsid w:val="00817EF0"/>
    <w:rsid w:val="00821385"/>
    <w:rsid w:val="008347E6"/>
    <w:rsid w:val="00840D13"/>
    <w:rsid w:val="00840FB1"/>
    <w:rsid w:val="00866733"/>
    <w:rsid w:val="008737C4"/>
    <w:rsid w:val="00874CA2"/>
    <w:rsid w:val="00875621"/>
    <w:rsid w:val="00887466"/>
    <w:rsid w:val="008A09F2"/>
    <w:rsid w:val="008A1676"/>
    <w:rsid w:val="008A2BBD"/>
    <w:rsid w:val="008A63E6"/>
    <w:rsid w:val="008B20DB"/>
    <w:rsid w:val="008B24AE"/>
    <w:rsid w:val="008B39DC"/>
    <w:rsid w:val="008D1D2B"/>
    <w:rsid w:val="008D6578"/>
    <w:rsid w:val="008E3541"/>
    <w:rsid w:val="008E3C4C"/>
    <w:rsid w:val="008E5846"/>
    <w:rsid w:val="008F5DED"/>
    <w:rsid w:val="00904DF1"/>
    <w:rsid w:val="00905ECF"/>
    <w:rsid w:val="00914CA8"/>
    <w:rsid w:val="0092761A"/>
    <w:rsid w:val="00927DB0"/>
    <w:rsid w:val="00931CCD"/>
    <w:rsid w:val="0093535D"/>
    <w:rsid w:val="00951AD2"/>
    <w:rsid w:val="00954336"/>
    <w:rsid w:val="009553DB"/>
    <w:rsid w:val="009630EA"/>
    <w:rsid w:val="00970BE6"/>
    <w:rsid w:val="00973B5E"/>
    <w:rsid w:val="00981C8B"/>
    <w:rsid w:val="00983D9B"/>
    <w:rsid w:val="009905B4"/>
    <w:rsid w:val="009A5E96"/>
    <w:rsid w:val="009A69CF"/>
    <w:rsid w:val="009A73C3"/>
    <w:rsid w:val="009B1369"/>
    <w:rsid w:val="009B48C9"/>
    <w:rsid w:val="009B6B5E"/>
    <w:rsid w:val="009C2381"/>
    <w:rsid w:val="009C2C89"/>
    <w:rsid w:val="009C392A"/>
    <w:rsid w:val="009C574A"/>
    <w:rsid w:val="009D3B8C"/>
    <w:rsid w:val="009D5BE3"/>
    <w:rsid w:val="009E10F5"/>
    <w:rsid w:val="009E1116"/>
    <w:rsid w:val="009E2F6F"/>
    <w:rsid w:val="009E5A44"/>
    <w:rsid w:val="009E7EA5"/>
    <w:rsid w:val="009F427F"/>
    <w:rsid w:val="00A00637"/>
    <w:rsid w:val="00A02A75"/>
    <w:rsid w:val="00A060A9"/>
    <w:rsid w:val="00A1207D"/>
    <w:rsid w:val="00A26D95"/>
    <w:rsid w:val="00A31750"/>
    <w:rsid w:val="00A34E99"/>
    <w:rsid w:val="00A36719"/>
    <w:rsid w:val="00A372F3"/>
    <w:rsid w:val="00A41901"/>
    <w:rsid w:val="00A431BE"/>
    <w:rsid w:val="00A516C8"/>
    <w:rsid w:val="00A519D8"/>
    <w:rsid w:val="00A51AC1"/>
    <w:rsid w:val="00A52705"/>
    <w:rsid w:val="00A54EF9"/>
    <w:rsid w:val="00A5779C"/>
    <w:rsid w:val="00A62538"/>
    <w:rsid w:val="00A6448B"/>
    <w:rsid w:val="00A67D32"/>
    <w:rsid w:val="00A71DAA"/>
    <w:rsid w:val="00A728A7"/>
    <w:rsid w:val="00A73429"/>
    <w:rsid w:val="00A7448D"/>
    <w:rsid w:val="00A77E21"/>
    <w:rsid w:val="00AA33D7"/>
    <w:rsid w:val="00AB3633"/>
    <w:rsid w:val="00AB64A5"/>
    <w:rsid w:val="00AC0003"/>
    <w:rsid w:val="00AC1530"/>
    <w:rsid w:val="00AC26C9"/>
    <w:rsid w:val="00AC45F7"/>
    <w:rsid w:val="00AD1347"/>
    <w:rsid w:val="00AF2B16"/>
    <w:rsid w:val="00AF3DA7"/>
    <w:rsid w:val="00AF4C35"/>
    <w:rsid w:val="00AF4F96"/>
    <w:rsid w:val="00AF72B5"/>
    <w:rsid w:val="00B0149C"/>
    <w:rsid w:val="00B03A37"/>
    <w:rsid w:val="00B061EF"/>
    <w:rsid w:val="00B16E09"/>
    <w:rsid w:val="00B23425"/>
    <w:rsid w:val="00B246A5"/>
    <w:rsid w:val="00B26FCB"/>
    <w:rsid w:val="00B2739A"/>
    <w:rsid w:val="00B478BD"/>
    <w:rsid w:val="00B536C1"/>
    <w:rsid w:val="00B53A00"/>
    <w:rsid w:val="00B558C0"/>
    <w:rsid w:val="00B55AFF"/>
    <w:rsid w:val="00B568FA"/>
    <w:rsid w:val="00B61EEB"/>
    <w:rsid w:val="00B65326"/>
    <w:rsid w:val="00B65954"/>
    <w:rsid w:val="00B85B40"/>
    <w:rsid w:val="00B9486C"/>
    <w:rsid w:val="00BA454C"/>
    <w:rsid w:val="00BA529D"/>
    <w:rsid w:val="00BB020C"/>
    <w:rsid w:val="00BB47EB"/>
    <w:rsid w:val="00BD3491"/>
    <w:rsid w:val="00BE1DCD"/>
    <w:rsid w:val="00BE3185"/>
    <w:rsid w:val="00BE57A5"/>
    <w:rsid w:val="00BE5CBF"/>
    <w:rsid w:val="00BE5CE2"/>
    <w:rsid w:val="00C057F6"/>
    <w:rsid w:val="00C103BF"/>
    <w:rsid w:val="00C15A37"/>
    <w:rsid w:val="00C2082F"/>
    <w:rsid w:val="00C21257"/>
    <w:rsid w:val="00C2144B"/>
    <w:rsid w:val="00C214D4"/>
    <w:rsid w:val="00C24453"/>
    <w:rsid w:val="00C2582B"/>
    <w:rsid w:val="00C35269"/>
    <w:rsid w:val="00C421A4"/>
    <w:rsid w:val="00C52E77"/>
    <w:rsid w:val="00C53CAF"/>
    <w:rsid w:val="00C5674B"/>
    <w:rsid w:val="00C56796"/>
    <w:rsid w:val="00C83FA7"/>
    <w:rsid w:val="00C90444"/>
    <w:rsid w:val="00C93258"/>
    <w:rsid w:val="00C94D4F"/>
    <w:rsid w:val="00C96468"/>
    <w:rsid w:val="00CA0B74"/>
    <w:rsid w:val="00CC7094"/>
    <w:rsid w:val="00CD4016"/>
    <w:rsid w:val="00CD7452"/>
    <w:rsid w:val="00CE003D"/>
    <w:rsid w:val="00CE3674"/>
    <w:rsid w:val="00CE472F"/>
    <w:rsid w:val="00CE4F24"/>
    <w:rsid w:val="00CE656D"/>
    <w:rsid w:val="00CF0DF4"/>
    <w:rsid w:val="00CF128C"/>
    <w:rsid w:val="00CF36F3"/>
    <w:rsid w:val="00CF58D5"/>
    <w:rsid w:val="00D1369C"/>
    <w:rsid w:val="00D144C9"/>
    <w:rsid w:val="00D15E84"/>
    <w:rsid w:val="00D314C1"/>
    <w:rsid w:val="00D421D9"/>
    <w:rsid w:val="00D43F30"/>
    <w:rsid w:val="00D45A2F"/>
    <w:rsid w:val="00D54FF9"/>
    <w:rsid w:val="00D57518"/>
    <w:rsid w:val="00D60DB9"/>
    <w:rsid w:val="00D66621"/>
    <w:rsid w:val="00D81D5E"/>
    <w:rsid w:val="00D86CA8"/>
    <w:rsid w:val="00D87EC7"/>
    <w:rsid w:val="00D90E92"/>
    <w:rsid w:val="00D934AB"/>
    <w:rsid w:val="00D97E95"/>
    <w:rsid w:val="00DA2943"/>
    <w:rsid w:val="00DA48EC"/>
    <w:rsid w:val="00DA546E"/>
    <w:rsid w:val="00DA574E"/>
    <w:rsid w:val="00DB2531"/>
    <w:rsid w:val="00DB482A"/>
    <w:rsid w:val="00DB4CF4"/>
    <w:rsid w:val="00DB5B16"/>
    <w:rsid w:val="00DC1345"/>
    <w:rsid w:val="00DC16E6"/>
    <w:rsid w:val="00DC250E"/>
    <w:rsid w:val="00DC2805"/>
    <w:rsid w:val="00DD48BF"/>
    <w:rsid w:val="00DD5792"/>
    <w:rsid w:val="00DE7D55"/>
    <w:rsid w:val="00E0211C"/>
    <w:rsid w:val="00E02758"/>
    <w:rsid w:val="00E02FC7"/>
    <w:rsid w:val="00E03808"/>
    <w:rsid w:val="00E20251"/>
    <w:rsid w:val="00E32735"/>
    <w:rsid w:val="00E54293"/>
    <w:rsid w:val="00E632C4"/>
    <w:rsid w:val="00E709DD"/>
    <w:rsid w:val="00E9256C"/>
    <w:rsid w:val="00E947CB"/>
    <w:rsid w:val="00E9584C"/>
    <w:rsid w:val="00EA0036"/>
    <w:rsid w:val="00EA4C5E"/>
    <w:rsid w:val="00EA77F6"/>
    <w:rsid w:val="00EC304C"/>
    <w:rsid w:val="00EC4E74"/>
    <w:rsid w:val="00EC6A29"/>
    <w:rsid w:val="00ED0775"/>
    <w:rsid w:val="00EE19CE"/>
    <w:rsid w:val="00EF3DD9"/>
    <w:rsid w:val="00EF7103"/>
    <w:rsid w:val="00F0013E"/>
    <w:rsid w:val="00F027EE"/>
    <w:rsid w:val="00F044BA"/>
    <w:rsid w:val="00F11A9E"/>
    <w:rsid w:val="00F130FD"/>
    <w:rsid w:val="00F15016"/>
    <w:rsid w:val="00F231E4"/>
    <w:rsid w:val="00F24E31"/>
    <w:rsid w:val="00F33FB4"/>
    <w:rsid w:val="00F34C45"/>
    <w:rsid w:val="00F34E75"/>
    <w:rsid w:val="00F35156"/>
    <w:rsid w:val="00F37AF0"/>
    <w:rsid w:val="00F40006"/>
    <w:rsid w:val="00F40D35"/>
    <w:rsid w:val="00F46EF4"/>
    <w:rsid w:val="00F629B6"/>
    <w:rsid w:val="00F67C30"/>
    <w:rsid w:val="00F742E3"/>
    <w:rsid w:val="00F74AF5"/>
    <w:rsid w:val="00F74F3D"/>
    <w:rsid w:val="00F77D57"/>
    <w:rsid w:val="00F80470"/>
    <w:rsid w:val="00F8534A"/>
    <w:rsid w:val="00F8782C"/>
    <w:rsid w:val="00F936EE"/>
    <w:rsid w:val="00F949DE"/>
    <w:rsid w:val="00F954BF"/>
    <w:rsid w:val="00F95BB1"/>
    <w:rsid w:val="00FA4C90"/>
    <w:rsid w:val="00FA65D3"/>
    <w:rsid w:val="00FA7485"/>
    <w:rsid w:val="00FB0167"/>
    <w:rsid w:val="00FB6FF7"/>
    <w:rsid w:val="00FC5C36"/>
    <w:rsid w:val="00FC6C6E"/>
    <w:rsid w:val="00FC747E"/>
    <w:rsid w:val="00FC74BC"/>
    <w:rsid w:val="00FD15E6"/>
    <w:rsid w:val="00FD2B0B"/>
    <w:rsid w:val="00FD5C62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3A00"/>
    <w:rPr>
      <w:sz w:val="3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486C"/>
    <w:pPr>
      <w:keepNext/>
      <w:numPr>
        <w:numId w:val="14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486C"/>
    <w:rPr>
      <w:rFonts w:cs="Times New Roman"/>
      <w:b/>
      <w:i/>
      <w:color w:val="000000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149C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4419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4419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53A00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F5F6A"/>
    <w:rPr>
      <w:rFonts w:cs="Times New Roman"/>
      <w:sz w:val="28"/>
    </w:rPr>
  </w:style>
  <w:style w:type="character" w:customStyle="1" w:styleId="a">
    <w:name w:val="Цветовое выделение"/>
    <w:uiPriority w:val="99"/>
    <w:rsid w:val="001E65FC"/>
    <w:rPr>
      <w:b/>
      <w:color w:val="26282F"/>
    </w:rPr>
  </w:style>
  <w:style w:type="character" w:customStyle="1" w:styleId="a0">
    <w:name w:val="Гипертекстовая ссылка"/>
    <w:uiPriority w:val="99"/>
    <w:rsid w:val="001E65FC"/>
    <w:rPr>
      <w:color w:val="106BBE"/>
    </w:rPr>
  </w:style>
  <w:style w:type="paragraph" w:customStyle="1" w:styleId="a1">
    <w:name w:val="Таблицы (моноширинный)"/>
    <w:basedOn w:val="Normal"/>
    <w:next w:val="Normal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4D0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4D04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9A69C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931CC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948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0149C"/>
    <w:rPr>
      <w:rFonts w:cs="Times New Roman"/>
      <w:sz w:val="30"/>
    </w:rPr>
  </w:style>
  <w:style w:type="paragraph" w:styleId="Caption">
    <w:name w:val="caption"/>
    <w:basedOn w:val="Normal"/>
    <w:next w:val="Normal"/>
    <w:uiPriority w:val="99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uiPriority w:val="99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TableGrid">
    <w:name w:val="Table Grid"/>
    <w:basedOn w:val="TableNormal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49C"/>
    <w:rPr>
      <w:rFonts w:cs="Times New Roman"/>
      <w:sz w:val="30"/>
    </w:rPr>
  </w:style>
  <w:style w:type="paragraph" w:styleId="Footer">
    <w:name w:val="footer"/>
    <w:basedOn w:val="Normal"/>
    <w:link w:val="Foot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149C"/>
    <w:rPr>
      <w:rFonts w:cs="Times New Roman"/>
      <w:sz w:val="30"/>
    </w:rPr>
  </w:style>
  <w:style w:type="paragraph" w:styleId="BodyTextIndent">
    <w:name w:val="Body Text Indent"/>
    <w:basedOn w:val="Normal"/>
    <w:link w:val="BodyTextIndentChar"/>
    <w:uiPriority w:val="99"/>
    <w:rsid w:val="00B01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149C"/>
    <w:rPr>
      <w:rFonts w:cs="Times New Roman"/>
      <w:sz w:val="30"/>
    </w:rPr>
  </w:style>
  <w:style w:type="paragraph" w:styleId="BodyTextIndent2">
    <w:name w:val="Body Text Indent 2"/>
    <w:basedOn w:val="Normal"/>
    <w:link w:val="BodyTextIndent2Char"/>
    <w:uiPriority w:val="99"/>
    <w:rsid w:val="00B01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149C"/>
    <w:rPr>
      <w:rFonts w:cs="Times New Roman"/>
      <w:sz w:val="30"/>
    </w:rPr>
  </w:style>
  <w:style w:type="paragraph" w:styleId="BodyText2">
    <w:name w:val="Body Text 2"/>
    <w:basedOn w:val="Normal"/>
    <w:link w:val="BodyText2Char"/>
    <w:uiPriority w:val="99"/>
    <w:rsid w:val="00B01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0149C"/>
    <w:rPr>
      <w:rFonts w:cs="Times New Roman"/>
      <w:sz w:val="30"/>
    </w:rPr>
  </w:style>
  <w:style w:type="paragraph" w:styleId="BodyText3">
    <w:name w:val="Body Text 3"/>
    <w:basedOn w:val="Normal"/>
    <w:link w:val="BodyText3Char"/>
    <w:uiPriority w:val="99"/>
    <w:rsid w:val="00B01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uiPriority w:val="99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">
    <w:name w:val="Знак Знак2 Знак Знак"/>
    <w:basedOn w:val="Normal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0149C"/>
    <w:pPr>
      <w:ind w:left="720"/>
      <w:contextualSpacing/>
    </w:pPr>
    <w:rPr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uiPriority w:val="99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uiPriority w:val="99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D4419"/>
    <w:rPr>
      <w:rFonts w:cs="Times New Roman"/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rsid w:val="003D441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D4419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3D4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4419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3D441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D441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4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D4419"/>
    <w:rPr>
      <w:b/>
    </w:rPr>
  </w:style>
  <w:style w:type="paragraph" w:customStyle="1" w:styleId="stylet1">
    <w:name w:val="stylet1"/>
    <w:basedOn w:val="Normal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Normal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uiPriority w:val="99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D4419"/>
    <w:rPr>
      <w:rFonts w:cs="Times New Roman"/>
      <w:vertAlign w:val="superscript"/>
    </w:rPr>
  </w:style>
  <w:style w:type="character" w:customStyle="1" w:styleId="10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Normal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3D4419"/>
    <w:rPr>
      <w:rFonts w:cs="Times New Roman"/>
      <w:b/>
    </w:rPr>
  </w:style>
  <w:style w:type="paragraph" w:customStyle="1" w:styleId="a4">
    <w:name w:val="Знак"/>
    <w:basedOn w:val="Normal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5">
    <w:name w:val="Знак Знак Знак Знак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1">
    <w:name w:val="Знак Знак Знак Знак1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3D4419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Знак Знак2"/>
    <w:basedOn w:val="Normal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C214D4"/>
    <w:rPr>
      <w:rFonts w:cs="Times New Roman"/>
      <w:i/>
      <w:iCs/>
    </w:rPr>
  </w:style>
  <w:style w:type="paragraph" w:styleId="List">
    <w:name w:val="List"/>
    <w:basedOn w:val="Normal"/>
    <w:uiPriority w:val="99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Normal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Normal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DefaultParagraphFont"/>
    <w:uiPriority w:val="99"/>
    <w:rsid w:val="005D12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3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533</Words>
  <Characters>3040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Customer</dc:creator>
  <cp:keywords/>
  <dc:description/>
  <cp:lastModifiedBy>Денис</cp:lastModifiedBy>
  <cp:revision>2</cp:revision>
  <cp:lastPrinted>2016-11-03T10:35:00Z</cp:lastPrinted>
  <dcterms:created xsi:type="dcterms:W3CDTF">2016-11-04T11:20:00Z</dcterms:created>
  <dcterms:modified xsi:type="dcterms:W3CDTF">2016-11-04T11:20:00Z</dcterms:modified>
</cp:coreProperties>
</file>