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97" w:rsidRDefault="00E10397" w:rsidP="008F5DED">
      <w:pPr>
        <w:pStyle w:val="BodyTextIndent3"/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0397" w:rsidRPr="00887466" w:rsidTr="00134D70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A33D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E10397" w:rsidRPr="00AA33D7" w:rsidRDefault="00E10397" w:rsidP="00134D70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E10397" w:rsidRDefault="00E10397" w:rsidP="00AA33D7">
      <w:pPr>
        <w:suppressAutoHyphens/>
        <w:rPr>
          <w:kern w:val="1"/>
          <w:sz w:val="28"/>
          <w:szCs w:val="28"/>
        </w:rPr>
      </w:pPr>
      <w:r w:rsidRPr="00F0013E">
        <w:rPr>
          <w:kern w:val="1"/>
          <w:sz w:val="28"/>
          <w:szCs w:val="28"/>
          <w:lang w:val="be-BY"/>
        </w:rPr>
        <w:t xml:space="preserve">       </w:t>
      </w:r>
      <w:r w:rsidRPr="00F0013E">
        <w:rPr>
          <w:rFonts w:ascii="Lucida Sans Unicode" w:hAnsi="Lucida Sans Unicode" w:cs="Lucida Sans Unicode"/>
          <w:kern w:val="1"/>
          <w:sz w:val="28"/>
          <w:szCs w:val="28"/>
          <w:lang w:val="be-BY"/>
        </w:rPr>
        <w:t>Ҡ</w:t>
      </w:r>
      <w:r w:rsidRPr="00F0013E">
        <w:rPr>
          <w:kern w:val="1"/>
          <w:sz w:val="28"/>
          <w:szCs w:val="28"/>
          <w:lang w:val="be-BY"/>
        </w:rPr>
        <w:t xml:space="preserve">АРАР                                        </w:t>
      </w:r>
      <w:r>
        <w:rPr>
          <w:kern w:val="1"/>
          <w:sz w:val="28"/>
          <w:szCs w:val="28"/>
          <w:lang w:val="be-BY"/>
        </w:rPr>
        <w:t>№14/104</w:t>
      </w:r>
      <w:r w:rsidRPr="00F0013E">
        <w:rPr>
          <w:kern w:val="1"/>
          <w:sz w:val="28"/>
          <w:szCs w:val="28"/>
          <w:lang w:val="be-BY"/>
        </w:rPr>
        <w:t xml:space="preserve">                                     </w:t>
      </w:r>
      <w:r w:rsidRPr="00F0013E">
        <w:rPr>
          <w:kern w:val="1"/>
          <w:sz w:val="28"/>
          <w:szCs w:val="28"/>
        </w:rPr>
        <w:t>РЕШЕНИЕ</w:t>
      </w:r>
    </w:p>
    <w:p w:rsidR="00E10397" w:rsidRDefault="00E10397" w:rsidP="00AA33D7">
      <w:pPr>
        <w:suppressAutoHyphens/>
        <w:rPr>
          <w:kern w:val="1"/>
          <w:sz w:val="28"/>
          <w:szCs w:val="28"/>
        </w:rPr>
      </w:pPr>
    </w:p>
    <w:p w:rsidR="00E10397" w:rsidRPr="00C15A37" w:rsidRDefault="00E10397" w:rsidP="00AA33D7">
      <w:pPr>
        <w:suppressAutoHyphens/>
        <w:rPr>
          <w:kern w:val="1"/>
          <w:sz w:val="24"/>
          <w:szCs w:val="24"/>
        </w:rPr>
      </w:pPr>
      <w:r>
        <w:rPr>
          <w:kern w:val="1"/>
          <w:sz w:val="28"/>
          <w:szCs w:val="28"/>
        </w:rPr>
        <w:t>05 август 2016 йыл                                                         05 августа 2016 года</w:t>
      </w:r>
    </w:p>
    <w:p w:rsidR="00E10397" w:rsidRPr="008E5846" w:rsidRDefault="00E10397" w:rsidP="00AA33D7">
      <w:pPr>
        <w:pStyle w:val="Heading1"/>
        <w:shd w:val="clear" w:color="auto" w:fill="FFFFFF"/>
        <w:jc w:val="both"/>
        <w:rPr>
          <w:sz w:val="24"/>
          <w:szCs w:val="24"/>
        </w:rPr>
      </w:pPr>
      <w:r w:rsidRPr="008E5846">
        <w:rPr>
          <w:sz w:val="24"/>
          <w:szCs w:val="24"/>
        </w:rPr>
        <w:t>Об утверждении Положения о 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органов местного самоуправления  сельского поселения Арметовский сельсовет   муниципального района Ишимбайский район Республики Башкортостан, и соблюдения ограничений лицами, замещающими муниципальные должности  органов местного самоуправления  сельского поселения Арметовский  сельсовет   муниципального района Ишимбайский  район Республики Башкортостан</w:t>
      </w:r>
    </w:p>
    <w:p w:rsidR="00E10397" w:rsidRPr="008E5846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8E5846">
        <w:t xml:space="preserve">Рассмотрев представление </w:t>
      </w:r>
      <w:r>
        <w:t xml:space="preserve">Ишимбайской </w:t>
      </w:r>
      <w:r w:rsidRPr="008E5846">
        <w:t xml:space="preserve"> межрайонной прокуратуры от </w:t>
      </w:r>
      <w:r>
        <w:t>03.08</w:t>
      </w:r>
      <w:r w:rsidRPr="008E5846">
        <w:t>.2016г. №</w:t>
      </w:r>
      <w:r>
        <w:t>3-2</w:t>
      </w:r>
      <w:r w:rsidRPr="008E5846">
        <w:t>-2016 «Об устранении нарушений требований законодательства о противодействии коррупции», в целях реализации Федерального</w:t>
      </w:r>
      <w:r w:rsidRPr="008E5846">
        <w:rPr>
          <w:rStyle w:val="apple-converted-space"/>
        </w:rPr>
        <w:t> </w:t>
      </w:r>
      <w:hyperlink r:id="rId7" w:history="1">
        <w:r w:rsidRPr="008E5846">
          <w:rPr>
            <w:rStyle w:val="Hyperlink"/>
          </w:rPr>
          <w:t>закона</w:t>
        </w:r>
      </w:hyperlink>
      <w:r w:rsidRPr="008E5846">
        <w:rPr>
          <w:rStyle w:val="apple-converted-space"/>
        </w:rPr>
        <w:t> </w:t>
      </w:r>
      <w:r w:rsidRPr="008E5846">
        <w:t>от 25 декабря 2008г.  N 273-ФЗ "О противодействии коррупции", в соответствии с</w:t>
      </w:r>
      <w:r w:rsidRPr="008E5846">
        <w:rPr>
          <w:rStyle w:val="apple-converted-space"/>
        </w:rPr>
        <w:t> </w:t>
      </w:r>
      <w:hyperlink r:id="rId8" w:history="1">
        <w:r w:rsidRPr="008E5846">
          <w:rPr>
            <w:rStyle w:val="Hyperlink"/>
          </w:rPr>
          <w:t>Указом</w:t>
        </w:r>
      </w:hyperlink>
      <w:r w:rsidRPr="008E5846">
        <w:rPr>
          <w:rStyle w:val="apple-converted-space"/>
        </w:rPr>
        <w:t xml:space="preserve"> Президента Российской Федерации от 21 сентября 2009г. №1066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 Указом Президента Республики Башкортостан от 22.03.2011г. № УП-119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 Совет сельского поселения  </w:t>
      </w:r>
      <w:r>
        <w:rPr>
          <w:rStyle w:val="apple-converted-space"/>
        </w:rPr>
        <w:t xml:space="preserve">Арметовский </w:t>
      </w:r>
      <w:r w:rsidRPr="008E5846">
        <w:rPr>
          <w:rStyle w:val="apple-converted-space"/>
        </w:rPr>
        <w:t xml:space="preserve"> сельсовет муниципального  района </w:t>
      </w:r>
      <w:r>
        <w:rPr>
          <w:rStyle w:val="apple-converted-space"/>
        </w:rPr>
        <w:t xml:space="preserve">Ишимбайский </w:t>
      </w:r>
      <w:r w:rsidRPr="008E5846">
        <w:rPr>
          <w:rStyle w:val="apple-converted-space"/>
        </w:rPr>
        <w:t>район Республики Башкортостан</w:t>
      </w:r>
    </w:p>
    <w:p w:rsidR="00E10397" w:rsidRPr="008E5846" w:rsidRDefault="00E10397" w:rsidP="00AA33D7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5846">
        <w:rPr>
          <w:rStyle w:val="apple-converted-space"/>
          <w:b/>
        </w:rPr>
        <w:t>РЕШИЛ:</w:t>
      </w:r>
    </w:p>
    <w:p w:rsidR="00E10397" w:rsidRPr="008E5846" w:rsidRDefault="00E10397" w:rsidP="00AA33D7">
      <w:pPr>
        <w:pStyle w:val="Heading1"/>
        <w:keepNext w:val="0"/>
        <w:numPr>
          <w:ilvl w:val="0"/>
          <w:numId w:val="48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8E584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Положение о порядке осуществления </w:t>
      </w:r>
      <w:r w:rsidRPr="008E5846">
        <w:rPr>
          <w:sz w:val="24"/>
          <w:szCs w:val="24"/>
        </w:rPr>
        <w:t>проверк</w:t>
      </w:r>
      <w:r>
        <w:rPr>
          <w:sz w:val="24"/>
          <w:szCs w:val="24"/>
        </w:rPr>
        <w:t>и</w:t>
      </w:r>
      <w:r w:rsidRPr="008E5846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 органов местного самоуправления  сельского поселения </w:t>
      </w:r>
      <w:r>
        <w:rPr>
          <w:sz w:val="24"/>
          <w:szCs w:val="24"/>
        </w:rPr>
        <w:t xml:space="preserve">Арметовский </w:t>
      </w:r>
      <w:r w:rsidRPr="008E5846">
        <w:rPr>
          <w:sz w:val="24"/>
          <w:szCs w:val="24"/>
        </w:rPr>
        <w:t xml:space="preserve"> сельсовет муниципального района  </w:t>
      </w:r>
      <w:r>
        <w:rPr>
          <w:sz w:val="24"/>
          <w:szCs w:val="24"/>
        </w:rPr>
        <w:t xml:space="preserve">Ишимбайский </w:t>
      </w:r>
      <w:r w:rsidRPr="008E5846">
        <w:rPr>
          <w:sz w:val="24"/>
          <w:szCs w:val="24"/>
        </w:rPr>
        <w:t xml:space="preserve"> район  Республики Башкортостан , и соблюдения ограничений лицами, замещающими муниципальные должности органов местного самоуправления  сельского поселении </w:t>
      </w:r>
      <w:r>
        <w:rPr>
          <w:sz w:val="24"/>
          <w:szCs w:val="24"/>
        </w:rPr>
        <w:t xml:space="preserve">Арметовский </w:t>
      </w:r>
      <w:r w:rsidRPr="008E5846">
        <w:rPr>
          <w:sz w:val="24"/>
          <w:szCs w:val="24"/>
        </w:rPr>
        <w:t xml:space="preserve"> сельсовет муниципального района  </w:t>
      </w:r>
      <w:r>
        <w:rPr>
          <w:sz w:val="24"/>
          <w:szCs w:val="24"/>
        </w:rPr>
        <w:t xml:space="preserve">Ишимбайский </w:t>
      </w:r>
      <w:r w:rsidRPr="008E5846">
        <w:rPr>
          <w:sz w:val="24"/>
          <w:szCs w:val="24"/>
        </w:rPr>
        <w:t xml:space="preserve"> район Республики Башкортостан (прилагается). </w:t>
      </w:r>
    </w:p>
    <w:p w:rsidR="00E10397" w:rsidRPr="008E5846" w:rsidRDefault="00E10397" w:rsidP="00AA33D7">
      <w:pPr>
        <w:pStyle w:val="Heading1"/>
        <w:keepNext w:val="0"/>
        <w:numPr>
          <w:ilvl w:val="0"/>
          <w:numId w:val="48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8E5846">
        <w:rPr>
          <w:sz w:val="24"/>
          <w:szCs w:val="24"/>
        </w:rPr>
        <w:t xml:space="preserve"> Настоящее решение обнародовать на информационном стенде в здании администрации сельского поселения А</w:t>
      </w:r>
      <w:r>
        <w:rPr>
          <w:sz w:val="24"/>
          <w:szCs w:val="24"/>
        </w:rPr>
        <w:t>рметовский</w:t>
      </w:r>
      <w:r w:rsidRPr="008E5846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Ишимбайский </w:t>
      </w:r>
      <w:r w:rsidRPr="008E5846">
        <w:rPr>
          <w:sz w:val="24"/>
          <w:szCs w:val="24"/>
        </w:rPr>
        <w:t xml:space="preserve"> район Республики Башкортостан по адресу: с.</w:t>
      </w:r>
      <w:r>
        <w:rPr>
          <w:sz w:val="24"/>
          <w:szCs w:val="24"/>
        </w:rPr>
        <w:t>Нижнеарметово,ул.Гиззатуллина,84б</w:t>
      </w:r>
      <w:r w:rsidRPr="008E5846">
        <w:rPr>
          <w:sz w:val="24"/>
          <w:szCs w:val="24"/>
        </w:rPr>
        <w:t xml:space="preserve"> и  на официальном сайте сельского  поселения А</w:t>
      </w:r>
      <w:r>
        <w:rPr>
          <w:sz w:val="24"/>
          <w:szCs w:val="24"/>
        </w:rPr>
        <w:t xml:space="preserve">рметовский </w:t>
      </w:r>
      <w:r w:rsidRPr="008E5846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>Ишимбайский</w:t>
      </w:r>
      <w:r w:rsidRPr="008E5846">
        <w:rPr>
          <w:sz w:val="24"/>
          <w:szCs w:val="24"/>
        </w:rPr>
        <w:t xml:space="preserve"> район Республики Башкортостан в сети Интернет.</w:t>
      </w:r>
    </w:p>
    <w:p w:rsidR="00E10397" w:rsidRDefault="00E10397" w:rsidP="00AA33D7">
      <w:pPr>
        <w:spacing w:before="20"/>
        <w:rPr>
          <w:iCs/>
          <w:sz w:val="24"/>
          <w:szCs w:val="24"/>
        </w:rPr>
      </w:pPr>
    </w:p>
    <w:p w:rsidR="00E10397" w:rsidRDefault="00E10397" w:rsidP="00AA33D7">
      <w:pPr>
        <w:spacing w:before="20"/>
        <w:rPr>
          <w:iCs/>
          <w:sz w:val="24"/>
          <w:szCs w:val="24"/>
        </w:rPr>
      </w:pPr>
    </w:p>
    <w:p w:rsidR="00E10397" w:rsidRDefault="00E10397" w:rsidP="00AA33D7">
      <w:pPr>
        <w:spacing w:before="20"/>
        <w:rPr>
          <w:iCs/>
          <w:sz w:val="24"/>
          <w:szCs w:val="24"/>
        </w:rPr>
      </w:pPr>
    </w:p>
    <w:p w:rsidR="00E10397" w:rsidRDefault="00E10397" w:rsidP="00AA33D7">
      <w:pPr>
        <w:spacing w:before="20"/>
        <w:rPr>
          <w:iCs/>
          <w:sz w:val="24"/>
          <w:szCs w:val="24"/>
        </w:rPr>
      </w:pPr>
    </w:p>
    <w:p w:rsidR="00E10397" w:rsidRDefault="00E10397" w:rsidP="00AA33D7">
      <w:pPr>
        <w:spacing w:before="20"/>
        <w:rPr>
          <w:iCs/>
          <w:sz w:val="24"/>
          <w:szCs w:val="24"/>
        </w:rPr>
      </w:pPr>
    </w:p>
    <w:p w:rsidR="00E10397" w:rsidRPr="008E5846" w:rsidRDefault="00E10397" w:rsidP="00AA33D7">
      <w:pPr>
        <w:spacing w:before="20"/>
        <w:rPr>
          <w:iCs/>
          <w:sz w:val="24"/>
          <w:szCs w:val="24"/>
        </w:rPr>
      </w:pPr>
      <w:r w:rsidRPr="008E5846">
        <w:rPr>
          <w:iCs/>
          <w:sz w:val="24"/>
          <w:szCs w:val="24"/>
        </w:rPr>
        <w:t>Глава сельского поселения</w:t>
      </w:r>
    </w:p>
    <w:p w:rsidR="00E10397" w:rsidRPr="008E5846" w:rsidRDefault="00E10397" w:rsidP="00AA33D7">
      <w:pPr>
        <w:spacing w:before="20"/>
        <w:rPr>
          <w:sz w:val="24"/>
          <w:szCs w:val="24"/>
        </w:rPr>
      </w:pPr>
      <w:r w:rsidRPr="008E5846">
        <w:rPr>
          <w:sz w:val="24"/>
          <w:szCs w:val="24"/>
        </w:rPr>
        <w:t>А</w:t>
      </w:r>
      <w:r>
        <w:rPr>
          <w:sz w:val="24"/>
          <w:szCs w:val="24"/>
        </w:rPr>
        <w:t xml:space="preserve">рметовский </w:t>
      </w:r>
      <w:r w:rsidRPr="008E5846">
        <w:rPr>
          <w:sz w:val="24"/>
          <w:szCs w:val="24"/>
        </w:rPr>
        <w:t xml:space="preserve"> сельсовет</w:t>
      </w:r>
    </w:p>
    <w:p w:rsidR="00E10397" w:rsidRPr="008E5846" w:rsidRDefault="00E10397" w:rsidP="00AA33D7">
      <w:pPr>
        <w:spacing w:before="20"/>
        <w:ind w:right="-2088"/>
        <w:rPr>
          <w:sz w:val="24"/>
          <w:szCs w:val="24"/>
        </w:rPr>
      </w:pPr>
      <w:r w:rsidRPr="008E5846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Ишимбайский</w:t>
      </w:r>
    </w:p>
    <w:p w:rsidR="00E10397" w:rsidRPr="008E5846" w:rsidRDefault="00E10397" w:rsidP="00AA33D7">
      <w:pPr>
        <w:spacing w:before="20"/>
        <w:ind w:right="-2088"/>
        <w:rPr>
          <w:sz w:val="24"/>
          <w:szCs w:val="24"/>
        </w:rPr>
      </w:pPr>
      <w:r w:rsidRPr="008E5846">
        <w:rPr>
          <w:sz w:val="24"/>
          <w:szCs w:val="24"/>
        </w:rPr>
        <w:t xml:space="preserve">район </w:t>
      </w:r>
      <w:r w:rsidRPr="008E5846">
        <w:rPr>
          <w:bCs/>
          <w:sz w:val="24"/>
          <w:szCs w:val="24"/>
        </w:rPr>
        <w:t xml:space="preserve">Республики  Башкортостан                                                   </w:t>
      </w:r>
      <w:r w:rsidRPr="008E5846">
        <w:rPr>
          <w:sz w:val="24"/>
          <w:szCs w:val="24"/>
        </w:rPr>
        <w:t xml:space="preserve"> </w:t>
      </w:r>
      <w:r>
        <w:rPr>
          <w:sz w:val="24"/>
          <w:szCs w:val="24"/>
        </w:rPr>
        <w:t>А.А.Шагиев</w:t>
      </w: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Default="00E10397" w:rsidP="00AA33D7">
      <w:pPr>
        <w:jc w:val="right"/>
        <w:rPr>
          <w:sz w:val="18"/>
          <w:szCs w:val="18"/>
        </w:rPr>
      </w:pPr>
    </w:p>
    <w:p w:rsidR="00E10397" w:rsidRPr="000E05C4" w:rsidRDefault="00E10397" w:rsidP="00AA33D7">
      <w:pPr>
        <w:jc w:val="right"/>
        <w:rPr>
          <w:sz w:val="18"/>
          <w:szCs w:val="18"/>
        </w:rPr>
      </w:pPr>
      <w:r w:rsidRPr="000E05C4">
        <w:rPr>
          <w:sz w:val="18"/>
          <w:szCs w:val="18"/>
        </w:rPr>
        <w:t xml:space="preserve">Приложение  к </w:t>
      </w:r>
    </w:p>
    <w:p w:rsidR="00E10397" w:rsidRPr="000E05C4" w:rsidRDefault="00E10397" w:rsidP="00AA33D7">
      <w:pPr>
        <w:pStyle w:val="Heading1"/>
        <w:shd w:val="clear" w:color="auto" w:fill="FFFFFF"/>
        <w:ind w:left="5400"/>
        <w:jc w:val="right"/>
        <w:rPr>
          <w:sz w:val="18"/>
          <w:szCs w:val="18"/>
        </w:rPr>
      </w:pPr>
      <w:r w:rsidRPr="000E05C4">
        <w:rPr>
          <w:sz w:val="18"/>
          <w:szCs w:val="18"/>
        </w:rPr>
        <w:t xml:space="preserve">решению Совета </w:t>
      </w:r>
      <w:r w:rsidRPr="000E05C4">
        <w:rPr>
          <w:sz w:val="18"/>
          <w:szCs w:val="18"/>
          <w:lang w:eastAsia="en-US"/>
        </w:rPr>
        <w:t>сельского</w:t>
      </w:r>
    </w:p>
    <w:p w:rsidR="00E10397" w:rsidRPr="000E05C4" w:rsidRDefault="00E10397" w:rsidP="00AA33D7">
      <w:pPr>
        <w:pStyle w:val="Heading1"/>
        <w:shd w:val="clear" w:color="auto" w:fill="FFFFFF"/>
        <w:ind w:left="5400"/>
        <w:jc w:val="right"/>
        <w:rPr>
          <w:sz w:val="18"/>
          <w:szCs w:val="18"/>
          <w:lang w:eastAsia="en-US"/>
        </w:rPr>
      </w:pPr>
      <w:r w:rsidRPr="000E05C4">
        <w:rPr>
          <w:sz w:val="18"/>
          <w:szCs w:val="18"/>
          <w:lang w:eastAsia="en-US"/>
        </w:rPr>
        <w:t xml:space="preserve">поселения </w:t>
      </w:r>
      <w:r>
        <w:rPr>
          <w:sz w:val="18"/>
          <w:szCs w:val="18"/>
          <w:lang w:eastAsia="en-US"/>
        </w:rPr>
        <w:t xml:space="preserve">Арметовский </w:t>
      </w:r>
      <w:r w:rsidRPr="000E05C4">
        <w:rPr>
          <w:sz w:val="18"/>
          <w:szCs w:val="18"/>
          <w:lang w:eastAsia="en-US"/>
        </w:rPr>
        <w:t xml:space="preserve"> сельсовет</w:t>
      </w:r>
    </w:p>
    <w:p w:rsidR="00E10397" w:rsidRPr="000E05C4" w:rsidRDefault="00E10397" w:rsidP="00AA33D7">
      <w:pPr>
        <w:pStyle w:val="Heading1"/>
        <w:shd w:val="clear" w:color="auto" w:fill="FFFFFF"/>
        <w:ind w:left="5400"/>
        <w:jc w:val="right"/>
        <w:rPr>
          <w:sz w:val="18"/>
          <w:szCs w:val="18"/>
          <w:lang w:eastAsia="en-US"/>
        </w:rPr>
      </w:pPr>
      <w:r w:rsidRPr="000E05C4">
        <w:rPr>
          <w:sz w:val="18"/>
          <w:szCs w:val="18"/>
          <w:lang w:eastAsia="en-US"/>
        </w:rPr>
        <w:t xml:space="preserve">муниципального района </w:t>
      </w:r>
    </w:p>
    <w:p w:rsidR="00E10397" w:rsidRPr="000E05C4" w:rsidRDefault="00E10397" w:rsidP="00AA33D7">
      <w:pPr>
        <w:pStyle w:val="Heading1"/>
        <w:shd w:val="clear" w:color="auto" w:fill="FFFFFF"/>
        <w:ind w:left="54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Ишимбайский </w:t>
      </w:r>
      <w:r w:rsidRPr="000E05C4">
        <w:rPr>
          <w:sz w:val="18"/>
          <w:szCs w:val="18"/>
        </w:rPr>
        <w:t xml:space="preserve"> район </w:t>
      </w:r>
    </w:p>
    <w:p w:rsidR="00E10397" w:rsidRPr="000E05C4" w:rsidRDefault="00E10397" w:rsidP="00AA33D7">
      <w:pPr>
        <w:pStyle w:val="Heading1"/>
        <w:shd w:val="clear" w:color="auto" w:fill="FFFFFF"/>
        <w:ind w:left="5400"/>
        <w:jc w:val="right"/>
        <w:rPr>
          <w:sz w:val="18"/>
          <w:szCs w:val="18"/>
        </w:rPr>
      </w:pPr>
      <w:r w:rsidRPr="000E05C4">
        <w:rPr>
          <w:sz w:val="18"/>
          <w:szCs w:val="18"/>
        </w:rPr>
        <w:t>Республики Башкортостан</w:t>
      </w:r>
    </w:p>
    <w:p w:rsidR="00E10397" w:rsidRPr="00243140" w:rsidRDefault="00E10397" w:rsidP="00AA33D7">
      <w:pPr>
        <w:pStyle w:val="Heading1"/>
        <w:shd w:val="clear" w:color="auto" w:fill="FFFFFF"/>
        <w:ind w:left="5400"/>
        <w:jc w:val="right"/>
        <w:rPr>
          <w:sz w:val="18"/>
          <w:szCs w:val="18"/>
          <w:u w:val="single"/>
        </w:rPr>
      </w:pPr>
      <w:r w:rsidRPr="000E05C4">
        <w:rPr>
          <w:sz w:val="18"/>
          <w:szCs w:val="18"/>
        </w:rPr>
        <w:t>От</w:t>
      </w:r>
      <w:r>
        <w:rPr>
          <w:sz w:val="18"/>
          <w:szCs w:val="18"/>
          <w:u w:val="single"/>
        </w:rPr>
        <w:t xml:space="preserve">   05.08.</w:t>
      </w:r>
      <w:r w:rsidRPr="000E05C4">
        <w:rPr>
          <w:sz w:val="18"/>
          <w:szCs w:val="18"/>
        </w:rPr>
        <w:t xml:space="preserve"> 2016 № </w:t>
      </w:r>
      <w:r>
        <w:rPr>
          <w:sz w:val="18"/>
          <w:szCs w:val="18"/>
          <w:u w:val="single"/>
        </w:rPr>
        <w:t>14/104</w:t>
      </w:r>
    </w:p>
    <w:p w:rsidR="00E10397" w:rsidRPr="00243D15" w:rsidRDefault="00E10397" w:rsidP="00AA33D7">
      <w:pPr>
        <w:pStyle w:val="Heading1"/>
        <w:shd w:val="clear" w:color="auto" w:fill="FFFFFF"/>
        <w:ind w:left="5400"/>
        <w:jc w:val="center"/>
        <w:rPr>
          <w:b w:val="0"/>
          <w:sz w:val="18"/>
          <w:szCs w:val="18"/>
        </w:rPr>
      </w:pPr>
    </w:p>
    <w:p w:rsidR="00E10397" w:rsidRPr="008E5846" w:rsidRDefault="00E10397" w:rsidP="00AA33D7">
      <w:pPr>
        <w:pStyle w:val="Heading1"/>
        <w:shd w:val="clear" w:color="auto" w:fill="FFFFFF"/>
        <w:jc w:val="center"/>
        <w:rPr>
          <w:sz w:val="24"/>
          <w:szCs w:val="24"/>
        </w:rPr>
      </w:pPr>
      <w:r w:rsidRPr="008E5846">
        <w:rPr>
          <w:sz w:val="24"/>
          <w:szCs w:val="24"/>
        </w:rPr>
        <w:t>Положение 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  органов  местного  самоуправления  сельского поселения Арметовский сельсовет муниципального района Ишимбайский  район Республики Башкортостан</w:t>
      </w:r>
    </w:p>
    <w:p w:rsidR="00E10397" w:rsidRPr="008E5846" w:rsidRDefault="00E10397" w:rsidP="00AA33D7">
      <w:pPr>
        <w:pStyle w:val="Heading3"/>
        <w:shd w:val="clear" w:color="auto" w:fill="FFFFFF"/>
        <w:spacing w:before="0" w:after="0"/>
        <w:jc w:val="both"/>
        <w:rPr>
          <w:sz w:val="24"/>
          <w:szCs w:val="24"/>
        </w:rPr>
      </w:pP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Pr="00127B4B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27B4B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сельского поселения  Арметовский сельсовет муниципального района Ишимбайский  район Республики Башкортостан</w:t>
      </w:r>
      <w:r w:rsidRPr="00127B4B">
        <w:rPr>
          <w:rFonts w:ascii="Times New Roman" w:hAnsi="Times New Roman" w:cs="Times New Roman"/>
          <w:sz w:val="28"/>
          <w:szCs w:val="28"/>
        </w:rPr>
        <w:t xml:space="preserve"> (далее - граждане), на отчетную дату и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органов местного самоуправления  сельского поселения  Арметовский  сельсовет муниципального района Ишимбайский район Республики Башкортостан</w:t>
      </w:r>
      <w:r w:rsidRPr="00127B4B">
        <w:rPr>
          <w:rFonts w:ascii="Times New Roman" w:hAnsi="Times New Roman" w:cs="Times New Roman"/>
          <w:sz w:val="28"/>
          <w:szCs w:val="28"/>
        </w:rPr>
        <w:t xml:space="preserve"> (далее -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127B4B">
        <w:rPr>
          <w:rFonts w:ascii="Times New Roman" w:hAnsi="Times New Roman" w:cs="Times New Roman"/>
          <w:sz w:val="28"/>
          <w:szCs w:val="28"/>
        </w:rPr>
        <w:t>), за отчетный период и за два года, предшествующие отчетному периоду;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представленных гражданами при назначении на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7B4B">
        <w:rPr>
          <w:rFonts w:ascii="Times New Roman" w:hAnsi="Times New Roman" w:cs="Times New Roman"/>
          <w:sz w:val="28"/>
          <w:szCs w:val="28"/>
        </w:rPr>
        <w:t xml:space="preserve">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9" w:history="1">
        <w:r w:rsidRPr="00806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655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</w:t>
      </w:r>
      <w:hyperlink r:id="rId10" w:history="1">
        <w:r w:rsidRPr="00806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6554">
        <w:rPr>
          <w:rFonts w:ascii="Times New Roman" w:hAnsi="Times New Roman" w:cs="Times New Roman"/>
          <w:sz w:val="28"/>
          <w:szCs w:val="28"/>
        </w:rPr>
        <w:t xml:space="preserve"> </w:t>
      </w:r>
      <w:r w:rsidRPr="00127B4B">
        <w:rPr>
          <w:rFonts w:ascii="Times New Roman" w:hAnsi="Times New Roman" w:cs="Times New Roman"/>
          <w:sz w:val="28"/>
          <w:szCs w:val="28"/>
        </w:rPr>
        <w:t>Республики Башкортостан "О государственных должностях Республики Башкортостан" и другими законами Республики Башкортостан (далее - установленные ограничения).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2. Проверка осуществляется </w:t>
      </w:r>
      <w:r w:rsidRPr="00806554">
        <w:rPr>
          <w:rFonts w:ascii="Times New Roman" w:hAnsi="Times New Roman" w:cs="Times New Roman"/>
          <w:sz w:val="28"/>
          <w:szCs w:val="28"/>
        </w:rPr>
        <w:t>Комиссией по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554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127B4B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Арметовский  сельсовет муниципального района Ишимбайский  район Республики Башкортостан (далее – глава сельского поселения).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и оформляется в письменной форме.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54" w:history="1">
        <w:r w:rsidRPr="0080655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06554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</w:t>
      </w:r>
      <w:r w:rsidRPr="00127B4B">
        <w:rPr>
          <w:rFonts w:ascii="Times New Roman" w:hAnsi="Times New Roman" w:cs="Times New Roman"/>
          <w:sz w:val="28"/>
          <w:szCs w:val="28"/>
        </w:rPr>
        <w:t>нная в письменном виде в установленном порядке: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г) Общественной палатой Республики Башкортостан;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д) республиканскими средствами массовой информации.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7B4B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B4B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27B4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а) по согласованию с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127B4B">
        <w:rPr>
          <w:rFonts w:ascii="Times New Roman" w:hAnsi="Times New Roman" w:cs="Times New Roman"/>
          <w:sz w:val="28"/>
          <w:szCs w:val="28"/>
        </w:rPr>
        <w:t xml:space="preserve"> проводить собеседование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лицом,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1E3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Положением </w:t>
      </w:r>
      <w:r>
        <w:rPr>
          <w:sz w:val="28"/>
          <w:szCs w:val="28"/>
        </w:rPr>
        <w:t xml:space="preserve">о представлении депутатами Совета сельского поселения  Арметовский  сельсовет муниципального района Ишимбайский </w:t>
      </w:r>
      <w:r w:rsidRPr="008009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сведений о доходах, расходах, об имуществе             и обязательствах имущественного характера</w:t>
      </w:r>
      <w:r w:rsidRPr="000C51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C51E3">
        <w:rPr>
          <w:sz w:val="28"/>
          <w:szCs w:val="28"/>
        </w:rPr>
        <w:t>лицами,  претендующими на замещение муниципальных должностей</w:t>
      </w:r>
      <w:r>
        <w:rPr>
          <w:sz w:val="28"/>
          <w:szCs w:val="28"/>
        </w:rPr>
        <w:t xml:space="preserve"> </w:t>
      </w:r>
      <w:r w:rsidRPr="000C51E3">
        <w:rPr>
          <w:sz w:val="28"/>
          <w:szCs w:val="28"/>
        </w:rPr>
        <w:t>и лицами, замеща</w:t>
      </w:r>
      <w:r>
        <w:rPr>
          <w:sz w:val="28"/>
          <w:szCs w:val="28"/>
        </w:rPr>
        <w:t xml:space="preserve">ющими муниципальную должность в органах местного самоуправления  сельского поселения Арметовский  сельсовет  муниципального района Ишимбайский  район Республики Башкортостан (далее –органы местного самоуправления)  </w:t>
      </w:r>
      <w:r w:rsidRPr="000C51E3">
        <w:rPr>
          <w:sz w:val="28"/>
          <w:szCs w:val="28"/>
        </w:rPr>
        <w:t xml:space="preserve"> по состоянию на конец отчетного периода;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61998">
        <w:rPr>
          <w:sz w:val="28"/>
          <w:szCs w:val="28"/>
        </w:rPr>
        <w:t>) соблюдения лицами, замещающими муниципальную должность, ограничений и запретов, исполнения ими должностных обязанностей, установленных Федеральным законом от 06.10.2003</w:t>
      </w:r>
      <w:r>
        <w:rPr>
          <w:sz w:val="28"/>
          <w:szCs w:val="28"/>
        </w:rPr>
        <w:t xml:space="preserve">г. </w:t>
      </w:r>
      <w:r w:rsidRPr="00761998">
        <w:rPr>
          <w:sz w:val="28"/>
          <w:szCs w:val="28"/>
        </w:rPr>
        <w:t xml:space="preserve"> N 131-ФЗ "Об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761998">
        <w:rPr>
          <w:sz w:val="28"/>
          <w:szCs w:val="28"/>
        </w:rPr>
        <w:t>", другими федеральными конституционными законами, федеральными законами (далее - установленные ограничения).</w:t>
      </w: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 xml:space="preserve">2. Проверка осуществляется </w:t>
      </w:r>
      <w:r>
        <w:rPr>
          <w:sz w:val="28"/>
          <w:szCs w:val="28"/>
        </w:rPr>
        <w:t xml:space="preserve">Комиссией по проверке </w:t>
      </w:r>
      <w:r w:rsidRPr="00761998">
        <w:rPr>
          <w:sz w:val="28"/>
          <w:szCs w:val="28"/>
        </w:rPr>
        <w:t>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</w:t>
      </w:r>
      <w:r>
        <w:rPr>
          <w:sz w:val="28"/>
          <w:szCs w:val="28"/>
        </w:rPr>
        <w:t xml:space="preserve"> муниципальные должности в органах местного самоуправления  (далее -Комиссия) по распоряжению главы сельского поселения  Арметовский сельсовет муниципального района Ишимбайский  район Республики Башкортостан (далее -глава сельского поселения). 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3. Основанием для проверки является письменно оформленная информация: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а) о представлении гражданином или лицом, замещающим муниципальную должность, недостоверных или неполных сведений, представляемых им в соответствии с подпункт</w:t>
      </w:r>
      <w:r>
        <w:rPr>
          <w:sz w:val="28"/>
          <w:szCs w:val="28"/>
        </w:rPr>
        <w:t>ом</w:t>
      </w:r>
      <w:r w:rsidRPr="00761998">
        <w:rPr>
          <w:sz w:val="28"/>
          <w:szCs w:val="28"/>
        </w:rPr>
        <w:t xml:space="preserve"> "а" пункта 1 настоящего Положения;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в) о несоблюдении лицом, замещающим муниципальную должность, установленных ограничений.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1"/>
          <w:szCs w:val="21"/>
          <w:shd w:val="clear" w:color="auto" w:fill="FFFFFF"/>
        </w:rPr>
        <w:t>.</w:t>
      </w:r>
      <w:r w:rsidRPr="00127B4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г) Общественной палатой Республики Башкортостан;</w:t>
      </w:r>
    </w:p>
    <w:p w:rsidR="00E10397" w:rsidRPr="00754CAC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AC">
        <w:rPr>
          <w:rFonts w:ascii="Times New Roman" w:hAnsi="Times New Roman" w:cs="Times New Roman"/>
          <w:sz w:val="28"/>
          <w:szCs w:val="28"/>
        </w:rPr>
        <w:t>д) республиканскими средствами массовой информации.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 xml:space="preserve">7. При осуществлении проверки </w:t>
      </w:r>
      <w:r>
        <w:rPr>
          <w:sz w:val="28"/>
          <w:szCs w:val="28"/>
        </w:rPr>
        <w:t>председатель Комиссии</w:t>
      </w:r>
      <w:r w:rsidRPr="00761998">
        <w:rPr>
          <w:sz w:val="28"/>
          <w:szCs w:val="28"/>
        </w:rPr>
        <w:t xml:space="preserve"> вправе: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 xml:space="preserve">а) по согласованию с главой </w:t>
      </w:r>
      <w:r>
        <w:rPr>
          <w:sz w:val="28"/>
          <w:szCs w:val="28"/>
        </w:rPr>
        <w:t>сельского поселения</w:t>
      </w:r>
      <w:r w:rsidRPr="00761998">
        <w:rPr>
          <w:sz w:val="28"/>
          <w:szCs w:val="28"/>
        </w:rPr>
        <w:t xml:space="preserve"> проводить собеседование с гражданином или лицом, замещающим муниципальную должность;</w:t>
      </w:r>
    </w:p>
    <w:p w:rsidR="00E10397" w:rsidRPr="00761998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б) изучать представленные гражданином или лицом, замещающим муниципальную должность, дополнительные материалы, которые приобщаются к материалам проверки;</w:t>
      </w: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998">
        <w:rPr>
          <w:sz w:val="28"/>
          <w:szCs w:val="28"/>
        </w:rPr>
        <w:t>в) получать от гражданина или лица, замещающего муниципальную должность, пояснения по представленным материалам;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установленных ограничений;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7B4B">
        <w:rPr>
          <w:rFonts w:ascii="Times New Roman" w:hAnsi="Times New Roman" w:cs="Times New Roman"/>
          <w:sz w:val="28"/>
          <w:szCs w:val="28"/>
        </w:rPr>
        <w:t xml:space="preserve">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11" w:history="1">
        <w:r w:rsidRPr="003831CE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127B4B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B4B">
        <w:rPr>
          <w:rFonts w:ascii="Times New Roman" w:hAnsi="Times New Roman" w:cs="Times New Roman"/>
          <w:sz w:val="28"/>
          <w:szCs w:val="28"/>
        </w:rPr>
        <w:t xml:space="preserve">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81" w:history="1">
        <w:r w:rsidRPr="003831CE">
          <w:rPr>
            <w:rFonts w:ascii="Times New Roman" w:hAnsi="Times New Roman" w:cs="Times New Roman"/>
            <w:sz w:val="28"/>
            <w:szCs w:val="28"/>
          </w:rPr>
          <w:t>подпунктом "г" пункта 6</w:t>
        </w:r>
      </w:hyperlink>
      <w:r w:rsidRPr="00127B4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члена Комиссии</w:t>
      </w:r>
      <w:r w:rsidRPr="00127B4B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</w:t>
      </w:r>
      <w:r>
        <w:rPr>
          <w:rFonts w:ascii="Times New Roman" w:hAnsi="Times New Roman" w:cs="Times New Roman"/>
          <w:sz w:val="28"/>
          <w:szCs w:val="28"/>
        </w:rPr>
        <w:t>члена Комиссии</w:t>
      </w:r>
      <w:r w:rsidRPr="00127B4B">
        <w:rPr>
          <w:rFonts w:ascii="Times New Roman" w:hAnsi="Times New Roman" w:cs="Times New Roman"/>
          <w:sz w:val="28"/>
          <w:szCs w:val="28"/>
        </w:rPr>
        <w:t>, направившего запрос.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7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27B4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о начале в отношении него проверки - в течение двух рабочих дней со дня получения соответствующего решения;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 xml:space="preserve">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127B4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4B">
        <w:rPr>
          <w:rFonts w:ascii="Times New Roman" w:hAnsi="Times New Roman" w:cs="Times New Roman"/>
          <w:sz w:val="28"/>
          <w:szCs w:val="28"/>
        </w:rPr>
        <w:t xml:space="preserve"> ознакомить гражданина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с результатами проверки с соблюдением законодательства Российской Федерации о государственной тайне.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Гражданин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вправе:</w:t>
      </w:r>
    </w:p>
    <w:p w:rsidR="00E10397" w:rsidRPr="003831CE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</w:t>
      </w:r>
      <w:r w:rsidRPr="003831C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2" w:history="1">
        <w:r w:rsidRPr="003831CE">
          <w:rPr>
            <w:rFonts w:ascii="Times New Roman" w:hAnsi="Times New Roman" w:cs="Times New Roman"/>
            <w:sz w:val="28"/>
            <w:szCs w:val="28"/>
          </w:rPr>
          <w:t>подпункте "б" пункта 9</w:t>
        </w:r>
      </w:hyperlink>
      <w:r w:rsidRPr="003831CE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E10397" w:rsidRPr="003831CE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CE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CE">
        <w:rPr>
          <w:rFonts w:ascii="Times New Roman" w:hAnsi="Times New Roman" w:cs="Times New Roman"/>
          <w:sz w:val="28"/>
          <w:szCs w:val="28"/>
        </w:rPr>
        <w:t xml:space="preserve">в) обращаться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831CE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w:anchor="P102" w:history="1">
        <w:r w:rsidRPr="003831CE">
          <w:rPr>
            <w:rFonts w:ascii="Times New Roman" w:hAnsi="Times New Roman" w:cs="Times New Roman"/>
            <w:sz w:val="28"/>
            <w:szCs w:val="28"/>
          </w:rPr>
          <w:t>подпункте "б" пункта 9</w:t>
        </w:r>
      </w:hyperlink>
      <w:r w:rsidRPr="00127B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04" w:history="1">
        <w:r w:rsidRPr="003831C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127B4B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от замещаемой должности денежное содержание по замещаемой им должности сохраняется.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27B4B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Pr="00127B4B">
        <w:rPr>
          <w:rFonts w:ascii="Times New Roman" w:hAnsi="Times New Roman" w:cs="Times New Roman"/>
          <w:sz w:val="28"/>
          <w:szCs w:val="28"/>
        </w:rPr>
        <w:t>, в установленном порядке представляется доклад. При этом в докладе должно содержаться одно из следующих предложений: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4B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мер юридической ответственности;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7B4B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мер юридической ответственности;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7B4B">
        <w:rPr>
          <w:rFonts w:ascii="Times New Roman" w:hAnsi="Times New Roman" w:cs="Times New Roman"/>
          <w:sz w:val="28"/>
          <w:szCs w:val="28"/>
        </w:rPr>
        <w:t>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7B4B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27B4B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7B4B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7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27B4B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указанные в </w:t>
      </w:r>
      <w:hyperlink w:anchor="P112" w:history="1">
        <w:r w:rsidRPr="00062B73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27B4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4B">
        <w:rPr>
          <w:rFonts w:ascii="Times New Roman" w:hAnsi="Times New Roman" w:cs="Times New Roman"/>
          <w:sz w:val="28"/>
          <w:szCs w:val="28"/>
        </w:rPr>
        <w:t xml:space="preserve">) применить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127B4B">
        <w:rPr>
          <w:rFonts w:ascii="Times New Roman" w:hAnsi="Times New Roman" w:cs="Times New Roman"/>
          <w:sz w:val="28"/>
          <w:szCs w:val="28"/>
        </w:rPr>
        <w:t>, меры юридической ответственности;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7B4B">
        <w:rPr>
          <w:rFonts w:ascii="Times New Roman" w:hAnsi="Times New Roman" w:cs="Times New Roman"/>
          <w:sz w:val="28"/>
          <w:szCs w:val="28"/>
        </w:rPr>
        <w:t>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E10397" w:rsidRPr="00127B4B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7B4B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127B4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062B7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27B4B"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от 1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B4B">
        <w:rPr>
          <w:rFonts w:ascii="Times New Roman" w:hAnsi="Times New Roman" w:cs="Times New Roman"/>
          <w:sz w:val="28"/>
          <w:szCs w:val="28"/>
        </w:rPr>
        <w:t xml:space="preserve"> УП-40, по окончании календарного года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Арметовский   сельсовет муниципального района Ишимбайский район Республики Башкортостан.</w:t>
      </w:r>
    </w:p>
    <w:p w:rsidR="00E10397" w:rsidRPr="006619E5" w:rsidRDefault="00E10397" w:rsidP="00AA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9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9E5">
        <w:rPr>
          <w:rFonts w:ascii="Times New Roman" w:hAnsi="Times New Roman" w:cs="Times New Roman"/>
          <w:sz w:val="28"/>
          <w:szCs w:val="28"/>
        </w:rPr>
        <w:t xml:space="preserve"> Копии справок, указанных в </w:t>
      </w:r>
      <w:hyperlink w:anchor="P129" w:history="1">
        <w:r w:rsidRPr="006619E5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6619E5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0397" w:rsidRDefault="00E10397" w:rsidP="00AA33D7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E10397" w:rsidSect="00F15016">
      <w:headerReference w:type="even" r:id="rId13"/>
      <w:headerReference w:type="default" r:id="rId14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97" w:rsidRDefault="00E10397">
      <w:r>
        <w:separator/>
      </w:r>
    </w:p>
  </w:endnote>
  <w:endnote w:type="continuationSeparator" w:id="0">
    <w:p w:rsidR="00E10397" w:rsidRDefault="00E1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97" w:rsidRDefault="00E10397">
      <w:r>
        <w:separator/>
      </w:r>
    </w:p>
  </w:footnote>
  <w:footnote w:type="continuationSeparator" w:id="0">
    <w:p w:rsidR="00E10397" w:rsidRDefault="00E1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97" w:rsidRDefault="00E10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97" w:rsidRDefault="00E10397">
    <w:pPr>
      <w:pStyle w:val="Header"/>
    </w:pPr>
  </w:p>
  <w:p w:rsidR="00E10397" w:rsidRDefault="00E103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97" w:rsidRDefault="00E10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10397" w:rsidRDefault="00E10397">
    <w:pPr>
      <w:pStyle w:val="Header"/>
    </w:pPr>
  </w:p>
  <w:p w:rsidR="00E10397" w:rsidRDefault="00E103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41EB"/>
    <w:rsid w:val="00016F9E"/>
    <w:rsid w:val="000206DB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35AA3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26E0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3BD7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6FBC"/>
    <w:rsid w:val="009E7EA5"/>
    <w:rsid w:val="009F427F"/>
    <w:rsid w:val="00A00637"/>
    <w:rsid w:val="00A02A75"/>
    <w:rsid w:val="00A060A9"/>
    <w:rsid w:val="00A154D0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5B8"/>
    <w:rsid w:val="00C2582B"/>
    <w:rsid w:val="00C35269"/>
    <w:rsid w:val="00C421A4"/>
    <w:rsid w:val="00C52E77"/>
    <w:rsid w:val="00C53CAF"/>
    <w:rsid w:val="00C5674B"/>
    <w:rsid w:val="00C56796"/>
    <w:rsid w:val="00C67A5A"/>
    <w:rsid w:val="00C83FA7"/>
    <w:rsid w:val="00C90444"/>
    <w:rsid w:val="00C93258"/>
    <w:rsid w:val="00C94D4F"/>
    <w:rsid w:val="00C96468"/>
    <w:rsid w:val="00CA0B74"/>
    <w:rsid w:val="00CC7094"/>
    <w:rsid w:val="00CD1A83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3DD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10397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vladimir/act8v/v843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3u/u693.htm" TargetMode="External"/><Relationship Id="rId12" Type="http://schemas.openxmlformats.org/officeDocument/2006/relationships/hyperlink" Target="consultantplus://offline/ref=AECFBC5D1A30B3B50EFE76BEE8FCAB94F085DE4F680395B86D76C455907F07ED10SFw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CFBC5D1A30B3B50EFE76BEE8FCAB94F085DE4F680396BA6B71C455907F07ED10FE834EC9C2BC1832E3BE0CS0w5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CFBC5D1A30B3B50EFE76BEE8FCAB94F085DE4F680397BC6A73C455907F07ED10SF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FBC5D1A30B3B50EFE76A8EB90F49DF18784426F059FED3027C202CFS2wF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3036</Words>
  <Characters>17309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2016-11-04T12:03:00Z</dcterms:created>
  <dcterms:modified xsi:type="dcterms:W3CDTF">2016-11-04T12:03:00Z</dcterms:modified>
</cp:coreProperties>
</file>