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28" w:rsidRDefault="003A3628" w:rsidP="008F5DED">
      <w:pPr>
        <w:pStyle w:val="BodyTextIndent3"/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3A3628" w:rsidRPr="00AA33D7" w:rsidTr="003D7538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A3628" w:rsidRPr="00AA33D7" w:rsidRDefault="003A3628" w:rsidP="003D7538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 w:rsidRPr="00AA33D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3A3628" w:rsidRPr="00AA33D7" w:rsidRDefault="003A3628" w:rsidP="003D753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3A3628" w:rsidRPr="00AA33D7" w:rsidRDefault="003A3628" w:rsidP="003D753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3A3628" w:rsidRPr="00AA33D7" w:rsidRDefault="003A3628" w:rsidP="003D753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3A3628" w:rsidRPr="00AA33D7" w:rsidRDefault="003A3628" w:rsidP="003D753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3A3628" w:rsidRPr="00AA33D7" w:rsidRDefault="003A3628" w:rsidP="003D7538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A3628" w:rsidRPr="00AA33D7" w:rsidRDefault="003A3628" w:rsidP="003D7538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A3628" w:rsidRPr="00AA33D7" w:rsidRDefault="003A3628" w:rsidP="003D7538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3A3628" w:rsidRPr="00AA33D7" w:rsidRDefault="003A3628" w:rsidP="003D7538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3A3628" w:rsidRPr="00AA33D7" w:rsidRDefault="003A3628" w:rsidP="003D7538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3A3628" w:rsidRPr="00AA33D7" w:rsidRDefault="003A3628" w:rsidP="003D7538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3A3628" w:rsidRPr="00AA33D7" w:rsidRDefault="003A3628" w:rsidP="003D7538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</w:tc>
      </w:tr>
    </w:tbl>
    <w:p w:rsidR="003A3628" w:rsidRDefault="003A3628" w:rsidP="00A516C8">
      <w:pPr>
        <w:rPr>
          <w:sz w:val="28"/>
          <w:szCs w:val="28"/>
        </w:rPr>
      </w:pPr>
    </w:p>
    <w:p w:rsidR="003A3628" w:rsidRPr="005B1F74" w:rsidRDefault="003A3628" w:rsidP="00A516C8">
      <w:pPr>
        <w:rPr>
          <w:sz w:val="28"/>
          <w:szCs w:val="28"/>
        </w:rPr>
      </w:pPr>
      <w:r w:rsidRPr="005B1F74">
        <w:rPr>
          <w:sz w:val="28"/>
          <w:szCs w:val="28"/>
        </w:rPr>
        <w:t xml:space="preserve">                КАРАР                                 №16/11</w:t>
      </w:r>
      <w:r>
        <w:rPr>
          <w:sz w:val="28"/>
          <w:szCs w:val="28"/>
        </w:rPr>
        <w:t>8</w:t>
      </w:r>
      <w:r w:rsidRPr="005B1F74">
        <w:rPr>
          <w:sz w:val="28"/>
          <w:szCs w:val="28"/>
        </w:rPr>
        <w:t xml:space="preserve">                      РЕШЕНИЕ</w:t>
      </w:r>
    </w:p>
    <w:p w:rsidR="003A3628" w:rsidRPr="005B1F74" w:rsidRDefault="003A3628" w:rsidP="00A516C8">
      <w:pPr>
        <w:rPr>
          <w:sz w:val="28"/>
          <w:szCs w:val="28"/>
        </w:rPr>
      </w:pPr>
    </w:p>
    <w:p w:rsidR="003A3628" w:rsidRPr="00904DF1" w:rsidRDefault="003A3628" w:rsidP="00A516C8">
      <w:pPr>
        <w:rPr>
          <w:sz w:val="28"/>
          <w:szCs w:val="28"/>
        </w:rPr>
      </w:pPr>
      <w:r w:rsidRPr="00A516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A516C8">
        <w:rPr>
          <w:sz w:val="24"/>
          <w:szCs w:val="24"/>
        </w:rPr>
        <w:t xml:space="preserve">   </w:t>
      </w:r>
      <w:r w:rsidRPr="00904DF1">
        <w:rPr>
          <w:sz w:val="28"/>
          <w:szCs w:val="28"/>
        </w:rPr>
        <w:t>14 октябрь 2016 йыл                                                14 октября 2016 года</w:t>
      </w:r>
    </w:p>
    <w:p w:rsidR="003A3628" w:rsidRPr="00A516C8" w:rsidRDefault="003A3628" w:rsidP="00A516C8">
      <w:pPr>
        <w:ind w:left="567"/>
        <w:rPr>
          <w:sz w:val="24"/>
          <w:szCs w:val="24"/>
        </w:rPr>
      </w:pPr>
    </w:p>
    <w:p w:rsidR="003A3628" w:rsidRPr="00A516C8" w:rsidRDefault="003A3628" w:rsidP="00A516C8">
      <w:pPr>
        <w:ind w:left="567"/>
        <w:rPr>
          <w:sz w:val="28"/>
          <w:szCs w:val="28"/>
        </w:rPr>
      </w:pPr>
      <w:r w:rsidRPr="00A516C8">
        <w:rPr>
          <w:sz w:val="28"/>
          <w:szCs w:val="28"/>
        </w:rPr>
        <w:t>«Об уточнении бюджета сельского поселения</w:t>
      </w:r>
    </w:p>
    <w:p w:rsidR="003A3628" w:rsidRPr="00A516C8" w:rsidRDefault="003A3628" w:rsidP="00A516C8">
      <w:pPr>
        <w:ind w:left="567"/>
        <w:rPr>
          <w:sz w:val="28"/>
          <w:szCs w:val="28"/>
        </w:rPr>
      </w:pPr>
      <w:r w:rsidRPr="00A516C8">
        <w:rPr>
          <w:sz w:val="28"/>
          <w:szCs w:val="28"/>
        </w:rPr>
        <w:t xml:space="preserve">Арметовский сельсовет муниципального района  </w:t>
      </w:r>
    </w:p>
    <w:p w:rsidR="003A3628" w:rsidRPr="00A516C8" w:rsidRDefault="003A3628" w:rsidP="00A516C8">
      <w:pPr>
        <w:ind w:left="567"/>
        <w:rPr>
          <w:sz w:val="28"/>
          <w:szCs w:val="28"/>
        </w:rPr>
      </w:pPr>
      <w:r w:rsidRPr="00A516C8">
        <w:rPr>
          <w:sz w:val="28"/>
          <w:szCs w:val="28"/>
        </w:rPr>
        <w:t>Ишимбайский район Республики Башкортостан»</w:t>
      </w:r>
    </w:p>
    <w:p w:rsidR="003A3628" w:rsidRPr="00A516C8" w:rsidRDefault="003A3628" w:rsidP="00A516C8">
      <w:pPr>
        <w:ind w:left="567"/>
        <w:rPr>
          <w:sz w:val="28"/>
          <w:szCs w:val="28"/>
        </w:rPr>
      </w:pPr>
      <w:r w:rsidRPr="00A516C8">
        <w:rPr>
          <w:sz w:val="28"/>
          <w:szCs w:val="28"/>
        </w:rPr>
        <w:t xml:space="preserve">                            </w:t>
      </w:r>
    </w:p>
    <w:p w:rsidR="003A3628" w:rsidRPr="00A516C8" w:rsidRDefault="003A3628" w:rsidP="00A516C8">
      <w:pPr>
        <w:ind w:left="567"/>
        <w:jc w:val="both"/>
        <w:rPr>
          <w:sz w:val="28"/>
          <w:szCs w:val="28"/>
        </w:rPr>
      </w:pPr>
      <w:r w:rsidRPr="00A516C8">
        <w:rPr>
          <w:sz w:val="28"/>
          <w:szCs w:val="28"/>
        </w:rPr>
        <w:t>1.Внести изменения  в  функциональную  и экономическую  структуру расходов сельского поселения  Арметовский сельсовет муниципального района  Ишимбайский район:</w:t>
      </w:r>
    </w:p>
    <w:p w:rsidR="003A3628" w:rsidRPr="00A516C8" w:rsidRDefault="003A3628" w:rsidP="00A516C8">
      <w:pPr>
        <w:ind w:left="567"/>
        <w:rPr>
          <w:sz w:val="28"/>
          <w:szCs w:val="28"/>
        </w:rPr>
      </w:pPr>
      <w:r w:rsidRPr="00A516C8">
        <w:rPr>
          <w:sz w:val="28"/>
          <w:szCs w:val="28"/>
        </w:rPr>
        <w:t>1.1. Доходы:</w:t>
      </w:r>
    </w:p>
    <w:p w:rsidR="003A3628" w:rsidRPr="00A516C8" w:rsidRDefault="003A3628" w:rsidP="00A516C8">
      <w:pPr>
        <w:ind w:left="567"/>
        <w:rPr>
          <w:sz w:val="24"/>
          <w:szCs w:val="24"/>
        </w:rPr>
      </w:pPr>
      <w:r w:rsidRPr="00A516C8">
        <w:rPr>
          <w:sz w:val="24"/>
          <w:szCs w:val="24"/>
        </w:rPr>
        <w:t xml:space="preserve">                                                                                                       рублей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094"/>
        <w:gridCol w:w="2702"/>
      </w:tblGrid>
      <w:tr w:rsidR="003A3628" w:rsidRPr="00A516C8" w:rsidTr="00A516C8">
        <w:tc>
          <w:tcPr>
            <w:tcW w:w="822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№№</w:t>
            </w:r>
          </w:p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п/п</w:t>
            </w:r>
          </w:p>
        </w:tc>
        <w:tc>
          <w:tcPr>
            <w:tcW w:w="5347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КОД БК</w:t>
            </w:r>
          </w:p>
        </w:tc>
        <w:tc>
          <w:tcPr>
            <w:tcW w:w="2868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Сумма-всего</w:t>
            </w:r>
          </w:p>
        </w:tc>
      </w:tr>
      <w:tr w:rsidR="003A3628" w:rsidRPr="00A516C8" w:rsidTr="00A516C8">
        <w:tc>
          <w:tcPr>
            <w:tcW w:w="822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1</w:t>
            </w:r>
          </w:p>
        </w:tc>
        <w:tc>
          <w:tcPr>
            <w:tcW w:w="5347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  <w:lang w:val="en-US"/>
              </w:rPr>
              <w:t>\</w:t>
            </w:r>
            <w:r w:rsidRPr="00A516C8">
              <w:rPr>
                <w:sz w:val="24"/>
                <w:szCs w:val="24"/>
              </w:rPr>
              <w:t>2070503010\791\6200\180</w:t>
            </w:r>
          </w:p>
        </w:tc>
        <w:tc>
          <w:tcPr>
            <w:tcW w:w="2868" w:type="dxa"/>
          </w:tcPr>
          <w:p w:rsidR="003A3628" w:rsidRPr="00A516C8" w:rsidRDefault="003A3628" w:rsidP="00A516C8">
            <w:pPr>
              <w:ind w:left="567"/>
              <w:jc w:val="center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1400000</w:t>
            </w:r>
          </w:p>
        </w:tc>
      </w:tr>
      <w:tr w:rsidR="003A3628" w:rsidRPr="00A516C8" w:rsidTr="00A516C8">
        <w:tc>
          <w:tcPr>
            <w:tcW w:w="822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  <w:lang w:val="en-US"/>
              </w:rPr>
              <w:t>\</w:t>
            </w:r>
            <w:r w:rsidRPr="00A516C8">
              <w:rPr>
                <w:sz w:val="24"/>
                <w:szCs w:val="24"/>
              </w:rPr>
              <w:t>2070503010\791\6300\180</w:t>
            </w:r>
          </w:p>
        </w:tc>
        <w:tc>
          <w:tcPr>
            <w:tcW w:w="2868" w:type="dxa"/>
          </w:tcPr>
          <w:p w:rsidR="003A3628" w:rsidRPr="00A516C8" w:rsidRDefault="003A3628" w:rsidP="00A516C8">
            <w:pPr>
              <w:ind w:left="567"/>
              <w:jc w:val="center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15000</w:t>
            </w:r>
          </w:p>
        </w:tc>
      </w:tr>
      <w:tr w:rsidR="003A3628" w:rsidRPr="00A516C8" w:rsidTr="00A516C8">
        <w:tc>
          <w:tcPr>
            <w:tcW w:w="822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5347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Итого</w:t>
            </w:r>
          </w:p>
        </w:tc>
        <w:tc>
          <w:tcPr>
            <w:tcW w:w="2868" w:type="dxa"/>
          </w:tcPr>
          <w:p w:rsidR="003A3628" w:rsidRPr="00A516C8" w:rsidRDefault="003A3628" w:rsidP="00A516C8">
            <w:pPr>
              <w:ind w:left="567"/>
              <w:jc w:val="center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155000</w:t>
            </w:r>
          </w:p>
        </w:tc>
      </w:tr>
    </w:tbl>
    <w:p w:rsidR="003A3628" w:rsidRPr="00A516C8" w:rsidRDefault="003A3628" w:rsidP="00A516C8">
      <w:pPr>
        <w:ind w:left="567"/>
        <w:rPr>
          <w:sz w:val="24"/>
          <w:szCs w:val="24"/>
        </w:rPr>
      </w:pPr>
    </w:p>
    <w:p w:rsidR="003A3628" w:rsidRPr="00A516C8" w:rsidRDefault="003A3628" w:rsidP="00A516C8">
      <w:pPr>
        <w:ind w:left="567"/>
        <w:rPr>
          <w:sz w:val="24"/>
          <w:szCs w:val="24"/>
        </w:rPr>
      </w:pPr>
      <w:r w:rsidRPr="00A516C8">
        <w:rPr>
          <w:sz w:val="24"/>
          <w:szCs w:val="24"/>
        </w:rPr>
        <w:t>1.2. Расходы:</w:t>
      </w:r>
    </w:p>
    <w:p w:rsidR="003A3628" w:rsidRPr="00A516C8" w:rsidRDefault="003A3628" w:rsidP="00A516C8">
      <w:pPr>
        <w:ind w:left="567"/>
        <w:rPr>
          <w:sz w:val="24"/>
          <w:szCs w:val="24"/>
        </w:rPr>
      </w:pPr>
      <w:r w:rsidRPr="00A516C8">
        <w:rPr>
          <w:sz w:val="24"/>
          <w:szCs w:val="24"/>
        </w:rPr>
        <w:t xml:space="preserve">                                                                                                          тыс.рублей</w:t>
      </w: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6307"/>
        <w:gridCol w:w="1554"/>
      </w:tblGrid>
      <w:tr w:rsidR="003A3628" w:rsidRPr="00A516C8" w:rsidTr="00A516C8">
        <w:tc>
          <w:tcPr>
            <w:tcW w:w="822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№№</w:t>
            </w:r>
          </w:p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п/п</w:t>
            </w:r>
          </w:p>
        </w:tc>
        <w:tc>
          <w:tcPr>
            <w:tcW w:w="5847" w:type="dxa"/>
          </w:tcPr>
          <w:p w:rsidR="003A362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 xml:space="preserve">  </w:t>
            </w:r>
          </w:p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 xml:space="preserve">  КОД БК</w:t>
            </w:r>
          </w:p>
        </w:tc>
        <w:tc>
          <w:tcPr>
            <w:tcW w:w="2368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Сумма-всего</w:t>
            </w:r>
          </w:p>
        </w:tc>
      </w:tr>
      <w:tr w:rsidR="003A3628" w:rsidRPr="00A516C8" w:rsidTr="00A516C8">
        <w:tc>
          <w:tcPr>
            <w:tcW w:w="822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1</w:t>
            </w:r>
          </w:p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5847" w:type="dxa"/>
            <w:vAlign w:val="center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\0503\791\05\0\05\</w:t>
            </w:r>
            <w:r w:rsidRPr="00A516C8">
              <w:rPr>
                <w:sz w:val="24"/>
                <w:szCs w:val="24"/>
                <w:lang w:val="en-US"/>
              </w:rPr>
              <w:t>S2470</w:t>
            </w:r>
            <w:r w:rsidRPr="00A516C8">
              <w:rPr>
                <w:sz w:val="24"/>
                <w:szCs w:val="24"/>
              </w:rPr>
              <w:t>\244\310.2\ФЗ.131.03.109\\РП-А-2800\\</w:t>
            </w:r>
          </w:p>
        </w:tc>
        <w:tc>
          <w:tcPr>
            <w:tcW w:w="2368" w:type="dxa"/>
          </w:tcPr>
          <w:p w:rsidR="003A3628" w:rsidRPr="00A516C8" w:rsidRDefault="003A3628" w:rsidP="00A516C8">
            <w:pPr>
              <w:ind w:left="567"/>
              <w:jc w:val="center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155000</w:t>
            </w:r>
          </w:p>
        </w:tc>
      </w:tr>
      <w:tr w:rsidR="003A3628" w:rsidRPr="00A516C8" w:rsidTr="00A516C8">
        <w:tc>
          <w:tcPr>
            <w:tcW w:w="822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3A3628" w:rsidRPr="00A516C8" w:rsidRDefault="003A3628" w:rsidP="00A516C8">
            <w:pPr>
              <w:ind w:left="567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Итого</w:t>
            </w:r>
          </w:p>
        </w:tc>
        <w:tc>
          <w:tcPr>
            <w:tcW w:w="2368" w:type="dxa"/>
          </w:tcPr>
          <w:p w:rsidR="003A3628" w:rsidRPr="00A516C8" w:rsidRDefault="003A3628" w:rsidP="00A516C8">
            <w:pPr>
              <w:ind w:left="567"/>
              <w:jc w:val="center"/>
              <w:rPr>
                <w:sz w:val="24"/>
                <w:szCs w:val="24"/>
              </w:rPr>
            </w:pPr>
            <w:r w:rsidRPr="00A516C8">
              <w:rPr>
                <w:sz w:val="24"/>
                <w:szCs w:val="24"/>
              </w:rPr>
              <w:t>155000</w:t>
            </w:r>
          </w:p>
        </w:tc>
      </w:tr>
    </w:tbl>
    <w:p w:rsidR="003A3628" w:rsidRPr="00A516C8" w:rsidRDefault="003A3628" w:rsidP="00A516C8">
      <w:pPr>
        <w:ind w:left="567"/>
        <w:rPr>
          <w:sz w:val="24"/>
          <w:szCs w:val="24"/>
        </w:rPr>
      </w:pPr>
    </w:p>
    <w:p w:rsidR="003A3628" w:rsidRPr="00A516C8" w:rsidRDefault="003A3628" w:rsidP="00A516C8">
      <w:pPr>
        <w:ind w:left="567"/>
        <w:rPr>
          <w:sz w:val="28"/>
          <w:szCs w:val="28"/>
        </w:rPr>
      </w:pPr>
      <w:r w:rsidRPr="00A516C8">
        <w:rPr>
          <w:sz w:val="28"/>
          <w:szCs w:val="28"/>
        </w:rPr>
        <w:t>Председатель Совета сельского</w:t>
      </w:r>
    </w:p>
    <w:p w:rsidR="003A3628" w:rsidRPr="00A516C8" w:rsidRDefault="003A3628" w:rsidP="00A516C8">
      <w:pPr>
        <w:ind w:left="567"/>
        <w:rPr>
          <w:sz w:val="28"/>
          <w:szCs w:val="28"/>
        </w:rPr>
      </w:pPr>
      <w:r w:rsidRPr="00A516C8">
        <w:rPr>
          <w:sz w:val="28"/>
          <w:szCs w:val="28"/>
        </w:rPr>
        <w:t>поселения Арметовский  сельсовет</w:t>
      </w:r>
    </w:p>
    <w:p w:rsidR="003A3628" w:rsidRPr="00A516C8" w:rsidRDefault="003A3628" w:rsidP="00A516C8">
      <w:pPr>
        <w:ind w:left="567"/>
        <w:rPr>
          <w:sz w:val="28"/>
          <w:szCs w:val="28"/>
        </w:rPr>
      </w:pPr>
      <w:r w:rsidRPr="00A516C8">
        <w:rPr>
          <w:sz w:val="28"/>
          <w:szCs w:val="28"/>
        </w:rPr>
        <w:t>муниципального района</w:t>
      </w:r>
    </w:p>
    <w:p w:rsidR="003A3628" w:rsidRPr="00A516C8" w:rsidRDefault="003A3628" w:rsidP="00A516C8">
      <w:pPr>
        <w:ind w:left="567"/>
        <w:rPr>
          <w:sz w:val="28"/>
          <w:szCs w:val="28"/>
        </w:rPr>
      </w:pPr>
      <w:r w:rsidRPr="00A516C8">
        <w:rPr>
          <w:sz w:val="28"/>
          <w:szCs w:val="28"/>
        </w:rPr>
        <w:t>Ишимбайский район</w:t>
      </w:r>
    </w:p>
    <w:p w:rsidR="003A3628" w:rsidRPr="00A516C8" w:rsidRDefault="003A3628" w:rsidP="00A516C8">
      <w:pPr>
        <w:ind w:left="567"/>
        <w:rPr>
          <w:sz w:val="28"/>
          <w:szCs w:val="28"/>
        </w:rPr>
      </w:pPr>
      <w:r w:rsidRPr="00A516C8">
        <w:rPr>
          <w:sz w:val="28"/>
          <w:szCs w:val="28"/>
        </w:rPr>
        <w:t>Республики Башкортостан                             А.А.Шагиев</w:t>
      </w:r>
    </w:p>
    <w:p w:rsidR="003A3628" w:rsidRDefault="003A3628" w:rsidP="00A516C8">
      <w:pPr>
        <w:ind w:left="567"/>
        <w:jc w:val="both"/>
        <w:rPr>
          <w:sz w:val="28"/>
          <w:szCs w:val="28"/>
        </w:rPr>
      </w:pPr>
    </w:p>
    <w:p w:rsidR="003A3628" w:rsidRDefault="003A3628" w:rsidP="00A516C8">
      <w:pPr>
        <w:ind w:left="567"/>
        <w:jc w:val="both"/>
        <w:rPr>
          <w:sz w:val="28"/>
          <w:szCs w:val="28"/>
        </w:rPr>
      </w:pPr>
    </w:p>
    <w:p w:rsidR="003A3628" w:rsidRDefault="003A3628" w:rsidP="00A516C8">
      <w:pPr>
        <w:ind w:left="567"/>
        <w:jc w:val="both"/>
        <w:rPr>
          <w:sz w:val="28"/>
          <w:szCs w:val="28"/>
        </w:rPr>
      </w:pPr>
    </w:p>
    <w:p w:rsidR="003A3628" w:rsidRDefault="003A3628" w:rsidP="00A516C8">
      <w:pPr>
        <w:ind w:left="567"/>
        <w:jc w:val="both"/>
        <w:rPr>
          <w:sz w:val="28"/>
          <w:szCs w:val="28"/>
        </w:rPr>
      </w:pPr>
    </w:p>
    <w:p w:rsidR="003A3628" w:rsidRDefault="003A3628" w:rsidP="00A516C8">
      <w:pPr>
        <w:ind w:left="567"/>
        <w:jc w:val="both"/>
        <w:rPr>
          <w:sz w:val="28"/>
          <w:szCs w:val="28"/>
        </w:rPr>
      </w:pPr>
    </w:p>
    <w:sectPr w:rsidR="003A3628" w:rsidSect="00F15016">
      <w:headerReference w:type="even" r:id="rId7"/>
      <w:headerReference w:type="default" r:id="rId8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28" w:rsidRDefault="003A3628">
      <w:r>
        <w:separator/>
      </w:r>
    </w:p>
  </w:endnote>
  <w:endnote w:type="continuationSeparator" w:id="0">
    <w:p w:rsidR="003A3628" w:rsidRDefault="003A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28" w:rsidRDefault="003A3628">
      <w:r>
        <w:separator/>
      </w:r>
    </w:p>
  </w:footnote>
  <w:footnote w:type="continuationSeparator" w:id="0">
    <w:p w:rsidR="003A3628" w:rsidRDefault="003A3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28" w:rsidRDefault="003A36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628" w:rsidRDefault="003A3628">
    <w:pPr>
      <w:pStyle w:val="Header"/>
    </w:pPr>
  </w:p>
  <w:p w:rsidR="003A3628" w:rsidRDefault="003A36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28" w:rsidRDefault="003A36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3628" w:rsidRDefault="003A3628">
    <w:pPr>
      <w:pStyle w:val="Header"/>
    </w:pPr>
  </w:p>
  <w:p w:rsidR="003A3628" w:rsidRDefault="003A36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40602"/>
    <w:rsid w:val="00051F72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6A8F"/>
    <w:rsid w:val="00296F70"/>
    <w:rsid w:val="002A0295"/>
    <w:rsid w:val="002B48F1"/>
    <w:rsid w:val="002C389F"/>
    <w:rsid w:val="002C4C06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1B22"/>
    <w:rsid w:val="0039455D"/>
    <w:rsid w:val="003A25D5"/>
    <w:rsid w:val="003A3628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967A9"/>
    <w:rsid w:val="004B1541"/>
    <w:rsid w:val="004B69C0"/>
    <w:rsid w:val="004D1DAD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1EC3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95CA0"/>
    <w:rsid w:val="006A4AA0"/>
    <w:rsid w:val="006A7B37"/>
    <w:rsid w:val="006B0F76"/>
    <w:rsid w:val="006B4A1B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25055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701F"/>
    <w:rsid w:val="007C2641"/>
    <w:rsid w:val="007C5426"/>
    <w:rsid w:val="007D07C5"/>
    <w:rsid w:val="007E2A24"/>
    <w:rsid w:val="007E3D48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50BB3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6578"/>
    <w:rsid w:val="008E3541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630EA"/>
    <w:rsid w:val="00970BE6"/>
    <w:rsid w:val="00973B5E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28D5"/>
    <w:rsid w:val="009D3214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346B4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BF2B11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569EB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95C65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208</Words>
  <Characters>1192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2016-11-04T12:16:00Z</dcterms:created>
  <dcterms:modified xsi:type="dcterms:W3CDTF">2016-11-04T12:16:00Z</dcterms:modified>
</cp:coreProperties>
</file>