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F7475E" w:rsidRPr="00AF3DA7" w:rsidTr="00D15E84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7475E" w:rsidRPr="00AF3DA7" w:rsidRDefault="00F7475E" w:rsidP="00D15E8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БАШ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F7475E" w:rsidRPr="00AF3DA7" w:rsidRDefault="00F7475E" w:rsidP="00D15E8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F7475E" w:rsidRPr="00AF3DA7" w:rsidRDefault="00F7475E" w:rsidP="00D15E8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F7475E" w:rsidRPr="00AF3DA7" w:rsidRDefault="00F7475E" w:rsidP="00D15E8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F7475E" w:rsidRPr="00AF3DA7" w:rsidRDefault="00F7475E" w:rsidP="00D15E8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F7475E" w:rsidRPr="00E9584C" w:rsidRDefault="00F7475E" w:rsidP="00D15E84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7475E" w:rsidRPr="00E9584C" w:rsidRDefault="00F7475E" w:rsidP="00D15E8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7475E" w:rsidRPr="00AF3DA7" w:rsidRDefault="00F7475E" w:rsidP="00D15E84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F7475E" w:rsidRPr="00AF3DA7" w:rsidRDefault="00F7475E" w:rsidP="00D15E84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F7475E" w:rsidRPr="00AF3DA7" w:rsidRDefault="00F7475E" w:rsidP="00D15E84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F7475E" w:rsidRPr="00AF3DA7" w:rsidRDefault="00F7475E" w:rsidP="00D15E84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F7475E" w:rsidRPr="00AF3DA7" w:rsidRDefault="00F7475E" w:rsidP="00D15E84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F7475E" w:rsidRPr="00AF3DA7" w:rsidRDefault="00F7475E" w:rsidP="00D15E84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F7475E" w:rsidRPr="003D4419" w:rsidRDefault="00F7475E" w:rsidP="003D441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i/>
          <w:sz w:val="28"/>
          <w:szCs w:val="28"/>
        </w:rPr>
      </w:pPr>
    </w:p>
    <w:p w:rsidR="00F7475E" w:rsidRPr="00866733" w:rsidRDefault="00F7475E" w:rsidP="00866733">
      <w:pPr>
        <w:widowControl w:val="0"/>
        <w:autoSpaceDE w:val="0"/>
        <w:autoSpaceDN w:val="0"/>
        <w:adjustRightInd w:val="0"/>
        <w:spacing w:line="340" w:lineRule="auto"/>
        <w:jc w:val="center"/>
        <w:rPr>
          <w:b/>
          <w:bCs/>
          <w:sz w:val="28"/>
        </w:rPr>
      </w:pPr>
      <w:r w:rsidRPr="00866733">
        <w:rPr>
          <w:b/>
          <w:bCs/>
          <w:sz w:val="28"/>
        </w:rPr>
        <w:t>РЕШЕНИЕ</w:t>
      </w:r>
    </w:p>
    <w:p w:rsidR="00F7475E" w:rsidRPr="00866733" w:rsidRDefault="00F7475E" w:rsidP="00866733">
      <w:pPr>
        <w:spacing w:line="400" w:lineRule="exact"/>
        <w:jc w:val="center"/>
        <w:rPr>
          <w:b/>
          <w:sz w:val="28"/>
          <w:szCs w:val="24"/>
        </w:rPr>
      </w:pPr>
      <w:r w:rsidRPr="00866733">
        <w:rPr>
          <w:b/>
          <w:sz w:val="28"/>
          <w:szCs w:val="24"/>
        </w:rPr>
        <w:t>«О ВНЕСЕНИИ ИЗМЕНЕНИЙ В РЕШЕНИЕ «О БЮДЖЕТЕ СЕЛЬСКОГО ПОСЕЛЕНИЯ  АРМЕТОВСКИЙ СЕЛЬСОВЕТ МУНИЦИПАЛЬНОГО  РАЙОНА ИШИМБАЙСКИЙ РАЙОН РЕСПУБЛИКИ БАШКОРТОСТАН НА 2016 ГОД И НА ПЛАНОВЫЙ ПЕРИОД 2017 и 2018 ГОДОВ»»</w:t>
      </w:r>
    </w:p>
    <w:p w:rsidR="00F7475E" w:rsidRPr="00866733" w:rsidRDefault="00F7475E" w:rsidP="00866733">
      <w:pPr>
        <w:spacing w:line="400" w:lineRule="exact"/>
        <w:jc w:val="center"/>
        <w:rPr>
          <w:b/>
          <w:sz w:val="28"/>
          <w:szCs w:val="24"/>
        </w:rPr>
      </w:pPr>
    </w:p>
    <w:p w:rsidR="00F7475E" w:rsidRPr="00866733" w:rsidRDefault="00F7475E" w:rsidP="00866733">
      <w:pPr>
        <w:spacing w:line="400" w:lineRule="exact"/>
        <w:jc w:val="both"/>
        <w:rPr>
          <w:sz w:val="28"/>
          <w:szCs w:val="24"/>
        </w:rPr>
      </w:pPr>
      <w:r w:rsidRPr="00866733">
        <w:rPr>
          <w:sz w:val="28"/>
          <w:szCs w:val="24"/>
        </w:rPr>
        <w:t xml:space="preserve">         В связи с внесением изменений в Бюджетный кодекс Российской Федерации  Федеральным законом от 29.12.2015 года №406-ФЗ Совет сельского поселения Арметовский сельсовет муниципального района Ишимбайский район Республики Башкортостан решил:</w:t>
      </w:r>
    </w:p>
    <w:p w:rsidR="00F7475E" w:rsidRPr="00866733" w:rsidRDefault="00F7475E" w:rsidP="00866733">
      <w:pPr>
        <w:spacing w:line="400" w:lineRule="exact"/>
        <w:rPr>
          <w:sz w:val="28"/>
          <w:szCs w:val="24"/>
        </w:rPr>
      </w:pPr>
    </w:p>
    <w:p w:rsidR="00F7475E" w:rsidRPr="00866733" w:rsidRDefault="00F7475E" w:rsidP="00866733">
      <w:pPr>
        <w:spacing w:line="400" w:lineRule="exact"/>
        <w:jc w:val="both"/>
        <w:rPr>
          <w:sz w:val="28"/>
          <w:szCs w:val="24"/>
        </w:rPr>
      </w:pPr>
      <w:r w:rsidRPr="00866733">
        <w:rPr>
          <w:sz w:val="28"/>
          <w:szCs w:val="24"/>
        </w:rPr>
        <w:t xml:space="preserve">           1. Исключить статьи 14 и 15 решения Совета сельского поселения Арметовский сельсовет муниципального района Ишимбайский район Республики Башкортостан от 29 декабря 2015 года № 4/36 «О бюджете сельского поселения Арметовский сельсовет муниципального района Ишимбайский район Республики Башкортостан на 2016 год и на плановый период 2017 и 2018 годов».</w:t>
      </w:r>
    </w:p>
    <w:p w:rsidR="00F7475E" w:rsidRPr="00866733" w:rsidRDefault="00F7475E" w:rsidP="00866733">
      <w:pPr>
        <w:spacing w:line="360" w:lineRule="auto"/>
        <w:jc w:val="both"/>
        <w:rPr>
          <w:sz w:val="28"/>
          <w:szCs w:val="28"/>
        </w:rPr>
      </w:pPr>
      <w:r w:rsidRPr="00866733">
        <w:rPr>
          <w:b/>
          <w:sz w:val="28"/>
          <w:szCs w:val="28"/>
        </w:rPr>
        <w:t xml:space="preserve">           </w:t>
      </w:r>
      <w:r w:rsidRPr="00866733">
        <w:rPr>
          <w:sz w:val="28"/>
          <w:szCs w:val="28"/>
        </w:rPr>
        <w:t>2. Решение опубликовать  в соответствии  с установленным Уставом  порядке.</w:t>
      </w:r>
    </w:p>
    <w:p w:rsidR="00F7475E" w:rsidRPr="00866733" w:rsidRDefault="00F7475E" w:rsidP="00866733">
      <w:pPr>
        <w:spacing w:line="360" w:lineRule="auto"/>
        <w:jc w:val="both"/>
        <w:rPr>
          <w:sz w:val="28"/>
          <w:szCs w:val="28"/>
        </w:rPr>
      </w:pPr>
      <w:r w:rsidRPr="00866733">
        <w:rPr>
          <w:sz w:val="28"/>
          <w:szCs w:val="28"/>
        </w:rPr>
        <w:t xml:space="preserve">         3.Настоящее Решение вступает  в силу с 1 января 2016 года.</w:t>
      </w:r>
    </w:p>
    <w:p w:rsidR="00F7475E" w:rsidRPr="00866733" w:rsidRDefault="00F7475E" w:rsidP="00866733">
      <w:pPr>
        <w:spacing w:line="360" w:lineRule="auto"/>
        <w:jc w:val="both"/>
        <w:rPr>
          <w:sz w:val="28"/>
          <w:szCs w:val="28"/>
        </w:rPr>
      </w:pPr>
    </w:p>
    <w:p w:rsidR="00F7475E" w:rsidRPr="00866733" w:rsidRDefault="00F7475E" w:rsidP="00866733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52" w:lineRule="exact"/>
        <w:ind w:firstLine="720"/>
        <w:rPr>
          <w:sz w:val="28"/>
          <w:szCs w:val="28"/>
        </w:rPr>
      </w:pPr>
      <w:r w:rsidRPr="00866733">
        <w:rPr>
          <w:sz w:val="28"/>
          <w:szCs w:val="28"/>
        </w:rPr>
        <w:t>Глава сельского поселения                                                      Шагиев А.А.</w:t>
      </w:r>
    </w:p>
    <w:p w:rsidR="00F7475E" w:rsidRPr="00866733" w:rsidRDefault="00F7475E" w:rsidP="00866733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52" w:lineRule="exact"/>
        <w:ind w:firstLine="720"/>
        <w:rPr>
          <w:sz w:val="28"/>
          <w:szCs w:val="28"/>
        </w:rPr>
      </w:pPr>
    </w:p>
    <w:p w:rsidR="00F7475E" w:rsidRPr="00866733" w:rsidRDefault="00F7475E" w:rsidP="00866733">
      <w:pPr>
        <w:widowControl w:val="0"/>
        <w:autoSpaceDE w:val="0"/>
        <w:autoSpaceDN w:val="0"/>
        <w:adjustRightInd w:val="0"/>
        <w:spacing w:line="340" w:lineRule="auto"/>
        <w:ind w:firstLine="720"/>
        <w:jc w:val="both"/>
        <w:rPr>
          <w:sz w:val="28"/>
          <w:szCs w:val="28"/>
        </w:rPr>
      </w:pPr>
      <w:r w:rsidRPr="00866733">
        <w:rPr>
          <w:sz w:val="28"/>
          <w:szCs w:val="28"/>
        </w:rPr>
        <w:t>№ 7/56</w:t>
      </w:r>
    </w:p>
    <w:p w:rsidR="00F7475E" w:rsidRDefault="00F7475E" w:rsidP="00866733">
      <w:pPr>
        <w:widowControl w:val="0"/>
        <w:autoSpaceDE w:val="0"/>
        <w:autoSpaceDN w:val="0"/>
        <w:adjustRightInd w:val="0"/>
        <w:spacing w:line="340" w:lineRule="auto"/>
        <w:ind w:firstLine="720"/>
        <w:jc w:val="both"/>
        <w:rPr>
          <w:sz w:val="28"/>
          <w:szCs w:val="28"/>
        </w:rPr>
      </w:pPr>
      <w:r w:rsidRPr="00866733">
        <w:rPr>
          <w:sz w:val="28"/>
          <w:szCs w:val="28"/>
        </w:rPr>
        <w:t>от  10.03.2016</w:t>
      </w:r>
    </w:p>
    <w:p w:rsidR="00F7475E" w:rsidRDefault="00F7475E" w:rsidP="00866733">
      <w:pPr>
        <w:widowControl w:val="0"/>
        <w:autoSpaceDE w:val="0"/>
        <w:autoSpaceDN w:val="0"/>
        <w:adjustRightInd w:val="0"/>
        <w:spacing w:line="340" w:lineRule="auto"/>
        <w:ind w:firstLine="720"/>
        <w:jc w:val="both"/>
        <w:rPr>
          <w:sz w:val="28"/>
          <w:szCs w:val="28"/>
        </w:rPr>
      </w:pPr>
    </w:p>
    <w:p w:rsidR="00F7475E" w:rsidRDefault="00F7475E" w:rsidP="00866733">
      <w:pPr>
        <w:widowControl w:val="0"/>
        <w:autoSpaceDE w:val="0"/>
        <w:autoSpaceDN w:val="0"/>
        <w:adjustRightInd w:val="0"/>
        <w:spacing w:line="340" w:lineRule="auto"/>
        <w:ind w:firstLine="720"/>
        <w:jc w:val="both"/>
        <w:rPr>
          <w:sz w:val="28"/>
          <w:szCs w:val="28"/>
        </w:rPr>
      </w:pPr>
    </w:p>
    <w:p w:rsidR="00F7475E" w:rsidRDefault="00F7475E" w:rsidP="00866733">
      <w:pPr>
        <w:widowControl w:val="0"/>
        <w:autoSpaceDE w:val="0"/>
        <w:autoSpaceDN w:val="0"/>
        <w:adjustRightInd w:val="0"/>
        <w:spacing w:line="340" w:lineRule="auto"/>
        <w:ind w:firstLine="720"/>
        <w:jc w:val="both"/>
        <w:rPr>
          <w:sz w:val="28"/>
          <w:szCs w:val="28"/>
        </w:rPr>
      </w:pPr>
    </w:p>
    <w:p w:rsidR="00F7475E" w:rsidRDefault="00F7475E" w:rsidP="00866733">
      <w:pPr>
        <w:widowControl w:val="0"/>
        <w:autoSpaceDE w:val="0"/>
        <w:autoSpaceDN w:val="0"/>
        <w:adjustRightInd w:val="0"/>
        <w:spacing w:line="340" w:lineRule="auto"/>
        <w:ind w:firstLine="720"/>
        <w:jc w:val="both"/>
        <w:rPr>
          <w:sz w:val="28"/>
          <w:szCs w:val="28"/>
        </w:rPr>
      </w:pPr>
    </w:p>
    <w:p w:rsidR="00F7475E" w:rsidRDefault="00F7475E" w:rsidP="00866733">
      <w:pPr>
        <w:widowControl w:val="0"/>
        <w:autoSpaceDE w:val="0"/>
        <w:autoSpaceDN w:val="0"/>
        <w:adjustRightInd w:val="0"/>
        <w:spacing w:line="340" w:lineRule="auto"/>
        <w:ind w:firstLine="720"/>
        <w:jc w:val="both"/>
        <w:rPr>
          <w:sz w:val="28"/>
          <w:szCs w:val="28"/>
        </w:rPr>
      </w:pPr>
    </w:p>
    <w:p w:rsidR="00F7475E" w:rsidRDefault="00F7475E" w:rsidP="00866733">
      <w:pPr>
        <w:widowControl w:val="0"/>
        <w:autoSpaceDE w:val="0"/>
        <w:autoSpaceDN w:val="0"/>
        <w:adjustRightInd w:val="0"/>
        <w:spacing w:line="340" w:lineRule="auto"/>
        <w:ind w:firstLine="720"/>
        <w:jc w:val="both"/>
        <w:rPr>
          <w:sz w:val="28"/>
          <w:szCs w:val="28"/>
        </w:rPr>
      </w:pPr>
    </w:p>
    <w:p w:rsidR="00F7475E" w:rsidRDefault="00F7475E" w:rsidP="00866733">
      <w:pPr>
        <w:widowControl w:val="0"/>
        <w:autoSpaceDE w:val="0"/>
        <w:autoSpaceDN w:val="0"/>
        <w:adjustRightInd w:val="0"/>
        <w:spacing w:line="340" w:lineRule="auto"/>
        <w:ind w:firstLine="720"/>
        <w:jc w:val="both"/>
        <w:rPr>
          <w:sz w:val="28"/>
          <w:szCs w:val="28"/>
        </w:rPr>
      </w:pPr>
    </w:p>
    <w:p w:rsidR="00F7475E" w:rsidRDefault="00F7475E" w:rsidP="00866733">
      <w:pPr>
        <w:widowControl w:val="0"/>
        <w:autoSpaceDE w:val="0"/>
        <w:autoSpaceDN w:val="0"/>
        <w:adjustRightInd w:val="0"/>
        <w:spacing w:line="340" w:lineRule="auto"/>
        <w:ind w:firstLine="720"/>
        <w:jc w:val="both"/>
        <w:rPr>
          <w:sz w:val="28"/>
          <w:szCs w:val="28"/>
        </w:rPr>
      </w:pPr>
    </w:p>
    <w:p w:rsidR="00F7475E" w:rsidRDefault="00F7475E" w:rsidP="00866733">
      <w:pPr>
        <w:widowControl w:val="0"/>
        <w:autoSpaceDE w:val="0"/>
        <w:autoSpaceDN w:val="0"/>
        <w:adjustRightInd w:val="0"/>
        <w:spacing w:line="340" w:lineRule="auto"/>
        <w:ind w:firstLine="720"/>
        <w:jc w:val="both"/>
        <w:rPr>
          <w:sz w:val="28"/>
          <w:szCs w:val="28"/>
        </w:rPr>
      </w:pPr>
    </w:p>
    <w:sectPr w:rsidR="00F7475E" w:rsidSect="00F15016"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5E" w:rsidRDefault="00F7475E">
      <w:r>
        <w:separator/>
      </w:r>
    </w:p>
  </w:endnote>
  <w:endnote w:type="continuationSeparator" w:id="0">
    <w:p w:rsidR="00F7475E" w:rsidRDefault="00F7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5E" w:rsidRDefault="00F7475E">
      <w:r>
        <w:separator/>
      </w:r>
    </w:p>
  </w:footnote>
  <w:footnote w:type="continuationSeparator" w:id="0">
    <w:p w:rsidR="00F7475E" w:rsidRDefault="00F74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936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6D57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2C4D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2917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4E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3C4C"/>
    <w:rsid w:val="008E5846"/>
    <w:rsid w:val="008F1E06"/>
    <w:rsid w:val="008F5DED"/>
    <w:rsid w:val="00904DF1"/>
    <w:rsid w:val="00905ECF"/>
    <w:rsid w:val="00905FD0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4B69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E76EF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3FB4"/>
    <w:rsid w:val="00F34C45"/>
    <w:rsid w:val="00F34E75"/>
    <w:rsid w:val="00F35156"/>
    <w:rsid w:val="00F35F00"/>
    <w:rsid w:val="00F37AF0"/>
    <w:rsid w:val="00F40006"/>
    <w:rsid w:val="00F40D35"/>
    <w:rsid w:val="00F46EF4"/>
    <w:rsid w:val="00F629B6"/>
    <w:rsid w:val="00F67C30"/>
    <w:rsid w:val="00F742E3"/>
    <w:rsid w:val="00F7475E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5B7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198</Words>
  <Characters>1133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2016-11-04T11:26:00Z</dcterms:created>
  <dcterms:modified xsi:type="dcterms:W3CDTF">2016-11-04T11:26:00Z</dcterms:modified>
</cp:coreProperties>
</file>