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B" w:rsidRDefault="00EF4F8B" w:rsidP="008F5DED">
      <w:pPr>
        <w:pStyle w:val="BodyTextIndent3"/>
      </w:pPr>
    </w:p>
    <w:tbl>
      <w:tblPr>
        <w:tblW w:w="9900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1"/>
        <w:gridCol w:w="1744"/>
        <w:gridCol w:w="4085"/>
      </w:tblGrid>
      <w:tr w:rsidR="00EF4F8B" w:rsidTr="003B67FF">
        <w:tc>
          <w:tcPr>
            <w:tcW w:w="40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F8B" w:rsidRDefault="00EF4F8B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lang w:val="be-BY"/>
              </w:rPr>
              <w:t>Ы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ИШЕМБАЙ РАЙОНЫ 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МУНИЦИПАЛЬ РАЙОНЫ</w:t>
            </w:r>
          </w:p>
          <w:p w:rsidR="00EF4F8B" w:rsidRDefault="00EF4F8B">
            <w:pPr>
              <w:spacing w:line="288" w:lineRule="auto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ӘЭРМЕТ  АУЫЛ СОВЕТЫ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АУЫЛ БИЛӘМӘҺЕ  СОВЕТЫ</w:t>
            </w:r>
          </w:p>
          <w:p w:rsidR="00EF4F8B" w:rsidRPr="003B67FF" w:rsidRDefault="00EF4F8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F8B" w:rsidRDefault="00EF4F8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F8B" w:rsidRDefault="00EF4F8B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СОВЕТ  СЕЛЬСКОГО   ПОСЕЛЕНИЯ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АРМЕТОВСКИЙ   СЕЛЬСОВЕТ 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МУНИЦИПАЛЬНОГО   РАЙОНА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ИШИМБАЙСКИЙ   РАЙОН 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РЕСПУБЛИКИ  БАШКОРТОСТАН</w:t>
            </w:r>
          </w:p>
          <w:p w:rsidR="00EF4F8B" w:rsidRDefault="00EF4F8B">
            <w:pPr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EF4F8B" w:rsidRDefault="00EF4F8B" w:rsidP="003B67FF">
      <w:pPr>
        <w:pStyle w:val="ListParagraph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№8/66                         РЕШЕНИЕ</w:t>
      </w:r>
    </w:p>
    <w:p w:rsidR="00EF4F8B" w:rsidRDefault="00EF4F8B" w:rsidP="003B67FF">
      <w:pPr>
        <w:spacing w:line="216" w:lineRule="auto"/>
        <w:jc w:val="center"/>
        <w:rPr>
          <w:b/>
          <w:sz w:val="28"/>
          <w:szCs w:val="28"/>
        </w:rPr>
      </w:pPr>
    </w:p>
    <w:p w:rsidR="00EF4F8B" w:rsidRDefault="00EF4F8B" w:rsidP="00983D9B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 апрель 2016 й.                                                                   12 апреля 2016 г.</w:t>
      </w:r>
    </w:p>
    <w:p w:rsidR="00EF4F8B" w:rsidRDefault="00EF4F8B" w:rsidP="00983D9B">
      <w:pPr>
        <w:spacing w:line="216" w:lineRule="auto"/>
        <w:rPr>
          <w:b/>
          <w:sz w:val="28"/>
          <w:szCs w:val="28"/>
        </w:rPr>
      </w:pPr>
    </w:p>
    <w:p w:rsidR="00EF4F8B" w:rsidRDefault="00EF4F8B" w:rsidP="003B67F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представлении                                               депутатами Совета сельского поселения Арметовский сельсовет  муниципального района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Ишимбайский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Арметовский сельсовет муниципального района Ишимбайский район  Республики Башкортостан решил: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депутатами Совета сельского поселения Арметовский сельсовет муниципального района Ишимбайский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>2. Создать Комиссию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Арметовский  сельсовет муниципального района Ишимбайский район Республики Башкортостан, а также                       по урегулированию конфликта интересов в составе согласно приложению № 2 к настоящему Решению.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здании   администрации   СП Арметовский  сельсовет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                           А.А.Шагиев</w:t>
      </w: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00" w:lineRule="auto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№8/66 от 12.04.2016 г.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депутатами Совета сельского поселения Арметовский сельсовет   муниципального района Ишимбайский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EF4F8B" w:rsidRDefault="00EF4F8B" w:rsidP="003B67FF">
      <w:pPr>
        <w:pStyle w:val="ListParagraph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F8B" w:rsidRDefault="00EF4F8B" w:rsidP="003B67FF">
      <w:pPr>
        <w:pStyle w:val="ListParagraph"/>
        <w:ind w:firstLine="709"/>
        <w:jc w:val="both"/>
        <w:rPr>
          <w:sz w:val="28"/>
          <w:szCs w:val="28"/>
        </w:rPr>
      </w:pP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Арметовский сельсовет муниципального района Ишимбайский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Арметовский сельсовет муниципального района Ишимбайский район  Республики Башкортостан.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9. Управляющий делами Администрации сельского поселения Арметовский сельсовет муниципального района Ишимбайский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pStyle w:val="ListParagraph"/>
        <w:spacing w:line="216" w:lineRule="auto"/>
        <w:ind w:left="0"/>
        <w:rPr>
          <w:sz w:val="28"/>
          <w:szCs w:val="28"/>
        </w:rPr>
      </w:pPr>
    </w:p>
    <w:p w:rsidR="00EF4F8B" w:rsidRDefault="00EF4F8B" w:rsidP="003B67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Приложениее № 2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№8/66 от 12. 04.2016 г.</w:t>
      </w: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5245"/>
        <w:jc w:val="right"/>
        <w:rPr>
          <w:sz w:val="28"/>
          <w:szCs w:val="28"/>
        </w:rPr>
      </w:pP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контролю за достоверностью </w:t>
      </w: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                           сельского поселения Арметовский сельсовет муниципального района Ишимбайский   район Республики Башкортостан, </w:t>
      </w:r>
    </w:p>
    <w:p w:rsidR="00EF4F8B" w:rsidRDefault="00EF4F8B" w:rsidP="003B67FF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по урегулированию конфликта интересов</w:t>
      </w:r>
    </w:p>
    <w:p w:rsidR="00EF4F8B" w:rsidRDefault="00EF4F8B" w:rsidP="003B67FF">
      <w:pPr>
        <w:pStyle w:val="ListParagraph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F8B" w:rsidRDefault="00EF4F8B" w:rsidP="003B67FF">
      <w:pPr>
        <w:pStyle w:val="ListParagraph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27"/>
        <w:gridCol w:w="1683"/>
        <w:gridCol w:w="4861"/>
      </w:tblGrid>
      <w:tr w:rsidR="00EF4F8B" w:rsidRPr="00DA48EC" w:rsidTr="00DA48EC">
        <w:tc>
          <w:tcPr>
            <w:tcW w:w="3473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-              Шагиев А.А.</w:t>
            </w:r>
          </w:p>
        </w:tc>
        <w:tc>
          <w:tcPr>
            <w:tcW w:w="6202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депутат Совета</w:t>
            </w:r>
          </w:p>
        </w:tc>
      </w:tr>
      <w:tr w:rsidR="00EF4F8B" w:rsidRPr="00DA48EC" w:rsidTr="00DA48EC">
        <w:tc>
          <w:tcPr>
            <w:tcW w:w="3473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-Шафиева Р.М.</w:t>
            </w:r>
          </w:p>
        </w:tc>
        <w:tc>
          <w:tcPr>
            <w:tcW w:w="6202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депутат Совета</w:t>
            </w:r>
          </w:p>
        </w:tc>
      </w:tr>
      <w:tr w:rsidR="00EF4F8B" w:rsidRPr="00DA48EC" w:rsidTr="00DA48EC">
        <w:tc>
          <w:tcPr>
            <w:tcW w:w="3473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EF4F8B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-Абсалямов М.И.</w:t>
            </w:r>
          </w:p>
          <w:p w:rsidR="00EF4F8B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Исхакова З.И.</w:t>
            </w: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Музафарова Ф.Ф.</w:t>
            </w:r>
          </w:p>
        </w:tc>
        <w:tc>
          <w:tcPr>
            <w:tcW w:w="6202" w:type="dxa"/>
          </w:tcPr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депутаты Совета</w:t>
            </w: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депутат Совета</w:t>
            </w:r>
          </w:p>
          <w:p w:rsidR="00EF4F8B" w:rsidRPr="00DA48EC" w:rsidRDefault="00EF4F8B" w:rsidP="00DA48EC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DA48EC">
              <w:rPr>
                <w:sz w:val="28"/>
                <w:szCs w:val="30"/>
              </w:rPr>
              <w:t>депутат Совета</w:t>
            </w:r>
          </w:p>
        </w:tc>
      </w:tr>
    </w:tbl>
    <w:p w:rsidR="00EF4F8B" w:rsidRDefault="00EF4F8B" w:rsidP="003B67FF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</w:p>
    <w:p w:rsidR="00EF4F8B" w:rsidRDefault="00EF4F8B" w:rsidP="003B67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Шагиева Т.Т.  –управ.делами  администрации, член комиссии  по урегулированию конфликта интересов;</w:t>
      </w:r>
    </w:p>
    <w:p w:rsidR="00EF4F8B" w:rsidRDefault="00EF4F8B" w:rsidP="003B67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Казакеева Г.А.—специалист администрации, член комиссии  по урегулированию конфликтов</w:t>
      </w: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p w:rsidR="00EF4F8B" w:rsidRDefault="00EF4F8B" w:rsidP="00F936EE">
      <w:pPr>
        <w:spacing w:line="360" w:lineRule="auto"/>
        <w:ind w:firstLine="720"/>
        <w:jc w:val="right"/>
        <w:rPr>
          <w:i/>
          <w:sz w:val="28"/>
        </w:rPr>
      </w:pPr>
    </w:p>
    <w:sectPr w:rsidR="00EF4F8B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8B" w:rsidRDefault="00EF4F8B">
      <w:r>
        <w:separator/>
      </w:r>
    </w:p>
  </w:endnote>
  <w:endnote w:type="continuationSeparator" w:id="0">
    <w:p w:rsidR="00EF4F8B" w:rsidRDefault="00EF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8B" w:rsidRDefault="00EF4F8B">
      <w:r>
        <w:separator/>
      </w:r>
    </w:p>
  </w:footnote>
  <w:footnote w:type="continuationSeparator" w:id="0">
    <w:p w:rsidR="00EF4F8B" w:rsidRDefault="00EF4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326D5"/>
    <w:rsid w:val="00040602"/>
    <w:rsid w:val="00043A78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B4499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0C0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4568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1A56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7E5A"/>
    <w:rsid w:val="005601C7"/>
    <w:rsid w:val="0056103E"/>
    <w:rsid w:val="0057070B"/>
    <w:rsid w:val="00573533"/>
    <w:rsid w:val="005737E0"/>
    <w:rsid w:val="0058097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B5D8B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519B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E75ED"/>
    <w:rsid w:val="00EF3DD9"/>
    <w:rsid w:val="00EF4F8B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1212</Words>
  <Characters>6913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2016-11-04T11:37:00Z</dcterms:created>
  <dcterms:modified xsi:type="dcterms:W3CDTF">2016-11-04T11:37:00Z</dcterms:modified>
</cp:coreProperties>
</file>