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B" w:rsidRDefault="0015628B" w:rsidP="008F5DED">
      <w:pPr>
        <w:pStyle w:val="BodyTextIndent3"/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15628B" w:rsidRPr="00AF3DA7" w:rsidTr="007842E6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15628B" w:rsidRPr="00E9584C" w:rsidRDefault="0015628B" w:rsidP="007842E6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628B" w:rsidRPr="00E9584C" w:rsidRDefault="0015628B" w:rsidP="00784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15628B" w:rsidRPr="00AF3DA7" w:rsidRDefault="0015628B" w:rsidP="007842E6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15628B" w:rsidRDefault="0015628B" w:rsidP="006C41BD">
      <w:pPr>
        <w:jc w:val="center"/>
        <w:rPr>
          <w:b/>
          <w:bCs/>
          <w:sz w:val="28"/>
          <w:szCs w:val="28"/>
        </w:rPr>
      </w:pPr>
    </w:p>
    <w:p w:rsidR="0015628B" w:rsidRPr="0024148B" w:rsidRDefault="0015628B" w:rsidP="0024148B">
      <w:pPr>
        <w:rPr>
          <w:rFonts w:ascii="Palatino Linotype" w:hAnsi="Palatino Linotype"/>
          <w:sz w:val="24"/>
          <w:szCs w:val="24"/>
        </w:rPr>
      </w:pPr>
    </w:p>
    <w:p w:rsidR="0015628B" w:rsidRPr="0024148B" w:rsidRDefault="0015628B" w:rsidP="0024148B">
      <w:pPr>
        <w:rPr>
          <w:sz w:val="24"/>
          <w:szCs w:val="24"/>
        </w:rPr>
      </w:pPr>
      <w:r w:rsidRPr="0024148B">
        <w:rPr>
          <w:rFonts w:ascii="Palatino Linotype" w:hAnsi="Palatino Linotype"/>
          <w:sz w:val="24"/>
          <w:szCs w:val="24"/>
        </w:rPr>
        <w:t>ҠАРАР                                                                                               РЕШЕНИЕ</w:t>
      </w:r>
    </w:p>
    <w:p w:rsidR="0015628B" w:rsidRPr="0024148B" w:rsidRDefault="0015628B" w:rsidP="0024148B">
      <w:pPr>
        <w:jc w:val="center"/>
        <w:rPr>
          <w:sz w:val="24"/>
          <w:szCs w:val="24"/>
        </w:rPr>
      </w:pPr>
    </w:p>
    <w:p w:rsidR="0015628B" w:rsidRPr="000A3C2D" w:rsidRDefault="0015628B" w:rsidP="0024148B">
      <w:pPr>
        <w:rPr>
          <w:b/>
          <w:sz w:val="28"/>
          <w:szCs w:val="28"/>
        </w:rPr>
      </w:pPr>
      <w:r w:rsidRPr="00CE4F24">
        <w:rPr>
          <w:b/>
          <w:sz w:val="24"/>
          <w:szCs w:val="24"/>
        </w:rPr>
        <w:t>«</w:t>
      </w:r>
      <w:r w:rsidRPr="000A3C2D">
        <w:rPr>
          <w:b/>
          <w:sz w:val="28"/>
          <w:szCs w:val="28"/>
        </w:rPr>
        <w:t>Об уточнении бюджета сельского поселения</w:t>
      </w:r>
    </w:p>
    <w:p w:rsidR="0015628B" w:rsidRPr="000A3C2D" w:rsidRDefault="0015628B" w:rsidP="0024148B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Арметовский сельсовет муниципального района  </w:t>
      </w:r>
    </w:p>
    <w:p w:rsidR="0015628B" w:rsidRPr="000A3C2D" w:rsidRDefault="0015628B" w:rsidP="0024148B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>Ишимбайский район Республики Башкортостан»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 xml:space="preserve">                                    </w:t>
      </w:r>
    </w:p>
    <w:p w:rsidR="0015628B" w:rsidRPr="000A3C2D" w:rsidRDefault="0015628B" w:rsidP="0024148B">
      <w:pPr>
        <w:jc w:val="both"/>
        <w:rPr>
          <w:sz w:val="28"/>
          <w:szCs w:val="28"/>
        </w:rPr>
      </w:pPr>
      <w:r w:rsidRPr="000A3C2D"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Арметовский сельсовет муниципального района  Ишимбайский район: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 xml:space="preserve">    1.1 Доходы:                                                                                                     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76"/>
        <w:gridCol w:w="3144"/>
      </w:tblGrid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№№</w:t>
            </w:r>
          </w:p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Сумма-всего</w:t>
            </w:r>
          </w:p>
        </w:tc>
      </w:tr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Переходящие остатки бюджета сельского поселения на 01.01.2016 года</w:t>
            </w:r>
          </w:p>
        </w:tc>
        <w:tc>
          <w:tcPr>
            <w:tcW w:w="3144" w:type="dxa"/>
          </w:tcPr>
          <w:p w:rsidR="0015628B" w:rsidRPr="000A3C2D" w:rsidRDefault="0015628B" w:rsidP="00747424">
            <w:pPr>
              <w:jc w:val="center"/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-60029,62</w:t>
            </w:r>
          </w:p>
        </w:tc>
      </w:tr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15628B" w:rsidRPr="000A3C2D" w:rsidRDefault="0015628B" w:rsidP="00747424">
            <w:pPr>
              <w:jc w:val="center"/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-60029,62</w:t>
            </w:r>
          </w:p>
        </w:tc>
      </w:tr>
    </w:tbl>
    <w:p w:rsidR="0015628B" w:rsidRDefault="0015628B" w:rsidP="000A3C2D">
      <w:pPr>
        <w:jc w:val="right"/>
        <w:rPr>
          <w:sz w:val="28"/>
          <w:szCs w:val="28"/>
        </w:rPr>
      </w:pPr>
    </w:p>
    <w:p w:rsidR="0015628B" w:rsidRPr="000A3C2D" w:rsidRDefault="0015628B" w:rsidP="000A3C2D">
      <w:pPr>
        <w:rPr>
          <w:sz w:val="28"/>
          <w:szCs w:val="28"/>
        </w:rPr>
      </w:pPr>
      <w:r w:rsidRPr="000A3C2D">
        <w:rPr>
          <w:sz w:val="28"/>
          <w:szCs w:val="28"/>
        </w:rPr>
        <w:t xml:space="preserve">1.2. Расходы: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A3C2D">
        <w:rPr>
          <w:sz w:val="28"/>
          <w:szCs w:val="28"/>
        </w:rPr>
        <w:t>тыс.рублей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645"/>
        <w:gridCol w:w="2175"/>
      </w:tblGrid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№№</w:t>
            </w:r>
          </w:p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п/п</w:t>
            </w:r>
          </w:p>
        </w:tc>
        <w:tc>
          <w:tcPr>
            <w:tcW w:w="5695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3125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Сумма-всего</w:t>
            </w:r>
          </w:p>
        </w:tc>
      </w:tr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1</w:t>
            </w:r>
          </w:p>
          <w:p w:rsidR="0015628B" w:rsidRPr="000A3C2D" w:rsidRDefault="0015628B" w:rsidP="0024148B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\0503\791\05\0\05\06050\244\310.2\ФЗ.131.03.109\\РП-А-2800\\</w:t>
            </w:r>
          </w:p>
        </w:tc>
        <w:tc>
          <w:tcPr>
            <w:tcW w:w="3125" w:type="dxa"/>
          </w:tcPr>
          <w:p w:rsidR="0015628B" w:rsidRPr="000A3C2D" w:rsidRDefault="0015628B" w:rsidP="00747424">
            <w:pPr>
              <w:jc w:val="center"/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+20000,00</w:t>
            </w:r>
          </w:p>
        </w:tc>
      </w:tr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2</w:t>
            </w:r>
          </w:p>
        </w:tc>
        <w:tc>
          <w:tcPr>
            <w:tcW w:w="5695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\0801\791\08\0\08\44090\244\340.3\ФЗ.131.03.116\\РП-А-2000\\</w:t>
            </w:r>
          </w:p>
        </w:tc>
        <w:tc>
          <w:tcPr>
            <w:tcW w:w="3125" w:type="dxa"/>
          </w:tcPr>
          <w:p w:rsidR="0015628B" w:rsidRPr="000A3C2D" w:rsidRDefault="0015628B" w:rsidP="00747424">
            <w:pPr>
              <w:jc w:val="center"/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+40029,62</w:t>
            </w:r>
          </w:p>
        </w:tc>
      </w:tr>
      <w:tr w:rsidR="0015628B" w:rsidRPr="000A3C2D" w:rsidTr="00747424">
        <w:tc>
          <w:tcPr>
            <w:tcW w:w="751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</w:p>
        </w:tc>
        <w:tc>
          <w:tcPr>
            <w:tcW w:w="5695" w:type="dxa"/>
          </w:tcPr>
          <w:p w:rsidR="0015628B" w:rsidRPr="000A3C2D" w:rsidRDefault="0015628B" w:rsidP="0024148B">
            <w:pPr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Итого</w:t>
            </w:r>
          </w:p>
        </w:tc>
        <w:tc>
          <w:tcPr>
            <w:tcW w:w="3125" w:type="dxa"/>
          </w:tcPr>
          <w:p w:rsidR="0015628B" w:rsidRPr="000A3C2D" w:rsidRDefault="0015628B" w:rsidP="00747424">
            <w:pPr>
              <w:jc w:val="center"/>
              <w:rPr>
                <w:sz w:val="28"/>
                <w:szCs w:val="28"/>
              </w:rPr>
            </w:pPr>
            <w:r w:rsidRPr="000A3C2D">
              <w:rPr>
                <w:sz w:val="28"/>
                <w:szCs w:val="28"/>
              </w:rPr>
              <w:t>+60029,62</w:t>
            </w:r>
          </w:p>
        </w:tc>
      </w:tr>
    </w:tbl>
    <w:p w:rsidR="0015628B" w:rsidRPr="000A3C2D" w:rsidRDefault="0015628B" w:rsidP="0024148B">
      <w:pPr>
        <w:rPr>
          <w:sz w:val="28"/>
          <w:szCs w:val="28"/>
        </w:rPr>
      </w:pP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Председатель Совета сельского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поселения Арметовский  сельсовет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муниципального района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Ишимбайский район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Республики Башкортостан                                                              А.А.Шагиев</w:t>
      </w:r>
    </w:p>
    <w:p w:rsidR="0015628B" w:rsidRPr="000A3C2D" w:rsidRDefault="0015628B" w:rsidP="0024148B">
      <w:pPr>
        <w:rPr>
          <w:sz w:val="28"/>
          <w:szCs w:val="28"/>
        </w:rPr>
      </w:pPr>
      <w:r w:rsidRPr="000A3C2D">
        <w:rPr>
          <w:sz w:val="28"/>
          <w:szCs w:val="28"/>
        </w:rPr>
        <w:t>«22»января 2016 года</w:t>
      </w:r>
    </w:p>
    <w:p w:rsidR="0015628B" w:rsidRDefault="0015628B" w:rsidP="0024148B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№ 5/43               </w:t>
      </w:r>
    </w:p>
    <w:p w:rsidR="0015628B" w:rsidRDefault="0015628B" w:rsidP="0024148B">
      <w:pPr>
        <w:rPr>
          <w:b/>
          <w:sz w:val="28"/>
          <w:szCs w:val="28"/>
        </w:rPr>
      </w:pPr>
    </w:p>
    <w:p w:rsidR="0015628B" w:rsidRDefault="0015628B" w:rsidP="0024148B">
      <w:pPr>
        <w:rPr>
          <w:b/>
          <w:sz w:val="28"/>
          <w:szCs w:val="28"/>
        </w:rPr>
      </w:pPr>
    </w:p>
    <w:p w:rsidR="0015628B" w:rsidRPr="000A3C2D" w:rsidRDefault="0015628B" w:rsidP="0024148B">
      <w:pPr>
        <w:rPr>
          <w:b/>
          <w:sz w:val="28"/>
          <w:szCs w:val="28"/>
        </w:rPr>
      </w:pPr>
      <w:r w:rsidRPr="000A3C2D">
        <w:rPr>
          <w:b/>
          <w:sz w:val="28"/>
          <w:szCs w:val="28"/>
        </w:rPr>
        <w:t xml:space="preserve">       </w:t>
      </w:r>
    </w:p>
    <w:sectPr w:rsidR="0015628B" w:rsidRPr="000A3C2D" w:rsidSect="00F15016"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8B" w:rsidRDefault="0015628B">
      <w:r>
        <w:separator/>
      </w:r>
    </w:p>
  </w:endnote>
  <w:endnote w:type="continuationSeparator" w:id="0">
    <w:p w:rsidR="0015628B" w:rsidRDefault="0015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8B" w:rsidRDefault="0015628B">
      <w:r>
        <w:separator/>
      </w:r>
    </w:p>
  </w:footnote>
  <w:footnote w:type="continuationSeparator" w:id="0">
    <w:p w:rsidR="0015628B" w:rsidRDefault="0015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2F3A"/>
    <w:rsid w:val="000F66D2"/>
    <w:rsid w:val="00116416"/>
    <w:rsid w:val="001243A7"/>
    <w:rsid w:val="00127B4B"/>
    <w:rsid w:val="0013415D"/>
    <w:rsid w:val="00134D70"/>
    <w:rsid w:val="0013553B"/>
    <w:rsid w:val="00141C02"/>
    <w:rsid w:val="0014202B"/>
    <w:rsid w:val="00144F9A"/>
    <w:rsid w:val="001467DC"/>
    <w:rsid w:val="00150168"/>
    <w:rsid w:val="001525F8"/>
    <w:rsid w:val="0015628B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17DDB"/>
    <w:rsid w:val="002275F4"/>
    <w:rsid w:val="0024007F"/>
    <w:rsid w:val="0024148B"/>
    <w:rsid w:val="0024270E"/>
    <w:rsid w:val="00243140"/>
    <w:rsid w:val="00243D15"/>
    <w:rsid w:val="00243FBD"/>
    <w:rsid w:val="0026196B"/>
    <w:rsid w:val="00263557"/>
    <w:rsid w:val="002758EE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432F"/>
    <w:rsid w:val="003772F3"/>
    <w:rsid w:val="00380477"/>
    <w:rsid w:val="00381A1E"/>
    <w:rsid w:val="003831CE"/>
    <w:rsid w:val="00383490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1324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B796B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35DE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8693D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33160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FB4"/>
    <w:rsid w:val="00F34C45"/>
    <w:rsid w:val="00F34E75"/>
    <w:rsid w:val="00F35156"/>
    <w:rsid w:val="00F37AF0"/>
    <w:rsid w:val="00F40006"/>
    <w:rsid w:val="00F40D35"/>
    <w:rsid w:val="00F41A8F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1296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2016-11-04T11:18:00Z</dcterms:created>
  <dcterms:modified xsi:type="dcterms:W3CDTF">2016-11-04T11:18:00Z</dcterms:modified>
</cp:coreProperties>
</file>