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Default="00A47148" w:rsidP="008F5DED">
      <w:pPr>
        <w:pStyle w:val="BodyTextIndent3"/>
      </w:pPr>
    </w:p>
    <w:tbl>
      <w:tblPr>
        <w:tblW w:w="9900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1"/>
        <w:gridCol w:w="1744"/>
        <w:gridCol w:w="4085"/>
      </w:tblGrid>
      <w:tr w:rsidR="00A47148" w:rsidTr="003D2BF0">
        <w:tc>
          <w:tcPr>
            <w:tcW w:w="407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47148" w:rsidRDefault="00A47148" w:rsidP="003D2BF0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БАШКОРТОСТАН РЕСПУБЛИКА</w:t>
            </w:r>
            <w:r>
              <w:rPr>
                <w:rFonts w:ascii="Arial" w:hAnsi="Arial" w:cs="Arial"/>
                <w:sz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lang w:val="be-BY"/>
              </w:rPr>
              <w:t>Ы</w:t>
            </w:r>
          </w:p>
          <w:p w:rsidR="00A47148" w:rsidRDefault="00A47148" w:rsidP="003D2BF0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 xml:space="preserve"> ИШЕМБАЙ РАЙОНЫ </w:t>
            </w:r>
          </w:p>
          <w:p w:rsidR="00A47148" w:rsidRDefault="00A47148" w:rsidP="003D2BF0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МУНИЦИПАЛЬ РАЙОНЫ</w:t>
            </w:r>
          </w:p>
          <w:p w:rsidR="00A47148" w:rsidRDefault="00A47148" w:rsidP="003D2BF0">
            <w:pPr>
              <w:spacing w:line="288" w:lineRule="auto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>ӘЭРМЕТ  АУЫЛ СОВЕТЫ</w:t>
            </w:r>
          </w:p>
          <w:p w:rsidR="00A47148" w:rsidRDefault="00A47148" w:rsidP="003D2BF0">
            <w:pPr>
              <w:spacing w:line="288" w:lineRule="auto"/>
              <w:jc w:val="center"/>
              <w:rPr>
                <w:rFonts w:ascii="Arial" w:hAnsi="Arial" w:cs="Arial"/>
                <w:sz w:val="20"/>
                <w:lang w:val="be-BY"/>
              </w:rPr>
            </w:pPr>
            <w:r>
              <w:rPr>
                <w:rFonts w:ascii="Arial" w:hAnsi="Arial" w:cs="Arial"/>
                <w:sz w:val="20"/>
                <w:lang w:val="be-BY"/>
              </w:rPr>
              <w:t xml:space="preserve"> АУЫЛ БИЛӘМӘҺЕ  СОВЕТЫ</w:t>
            </w:r>
          </w:p>
          <w:p w:rsidR="00A47148" w:rsidRPr="003B67FF" w:rsidRDefault="00A47148" w:rsidP="003D2BF0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47148" w:rsidRDefault="00A47148" w:rsidP="003D2BF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A47148" w:rsidRDefault="00A47148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СОВЕТ  СЕЛЬСКОГО   ПОСЕЛЕНИЯ</w:t>
            </w:r>
          </w:p>
          <w:p w:rsidR="00A47148" w:rsidRDefault="00A47148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АРМЕТОВСКИЙ   СЕЛЬСОВЕТ </w:t>
            </w:r>
          </w:p>
          <w:p w:rsidR="00A47148" w:rsidRDefault="00A47148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МУНИЦИПАЛЬНОГО   РАЙОНА</w:t>
            </w:r>
          </w:p>
          <w:p w:rsidR="00A47148" w:rsidRDefault="00A47148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ИШИМБАЙСКИЙ   РАЙОН </w:t>
            </w:r>
          </w:p>
          <w:p w:rsidR="00A47148" w:rsidRDefault="00A47148" w:rsidP="003D2BF0">
            <w:pPr>
              <w:spacing w:line="288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РЕСПУБЛИКИ  БАШКОРТОСТАН</w:t>
            </w:r>
          </w:p>
          <w:p w:rsidR="00A47148" w:rsidRDefault="00A47148" w:rsidP="003D2BF0">
            <w:pPr>
              <w:spacing w:line="288" w:lineRule="auto"/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A47148" w:rsidRDefault="00A47148" w:rsidP="00637483">
      <w:pPr>
        <w:pStyle w:val="ListParagraph"/>
        <w:ind w:left="0"/>
        <w:rPr>
          <w:sz w:val="28"/>
          <w:szCs w:val="28"/>
        </w:rPr>
      </w:pPr>
    </w:p>
    <w:p w:rsidR="00A47148" w:rsidRDefault="00A47148" w:rsidP="00637483">
      <w:pPr>
        <w:pStyle w:val="ListParagraph"/>
        <w:ind w:left="0"/>
        <w:rPr>
          <w:sz w:val="28"/>
          <w:szCs w:val="28"/>
          <w:lang w:eastAsia="en-US"/>
        </w:rPr>
      </w:pPr>
      <w:r>
        <w:rPr>
          <w:sz w:val="28"/>
          <w:szCs w:val="28"/>
        </w:rPr>
        <w:t>КАРАР                                                                                           РЕШЕНИЕ</w:t>
      </w: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637483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 Представление   Ишимбайской  межрайонной  прокуратуры  от 14.03.2016 №3-2-2016/71,заслушав  выступления  присутствующих,заседание  Совета  решила:</w:t>
      </w:r>
    </w:p>
    <w:p w:rsidR="00A47148" w:rsidRDefault="00A47148" w:rsidP="00637483">
      <w:pPr>
        <w:rPr>
          <w:sz w:val="28"/>
          <w:szCs w:val="28"/>
        </w:rPr>
      </w:pPr>
    </w:p>
    <w:p w:rsidR="00A47148" w:rsidRDefault="00A47148" w:rsidP="00637483">
      <w:pPr>
        <w:rPr>
          <w:sz w:val="28"/>
          <w:szCs w:val="28"/>
        </w:rPr>
      </w:pPr>
      <w:r>
        <w:rPr>
          <w:sz w:val="28"/>
          <w:szCs w:val="28"/>
        </w:rPr>
        <w:t>1.Принять  к  сведению  Представление Ишимбайской  межрайонной  прокуратуры.</w:t>
      </w:r>
    </w:p>
    <w:p w:rsidR="00A47148" w:rsidRDefault="00A47148" w:rsidP="00637483">
      <w:pPr>
        <w:rPr>
          <w:sz w:val="28"/>
          <w:szCs w:val="28"/>
        </w:rPr>
      </w:pPr>
      <w:r>
        <w:rPr>
          <w:sz w:val="28"/>
          <w:szCs w:val="28"/>
        </w:rPr>
        <w:t>2.Принять меры  по  устранению    причин  и  условий,способствующих  совершению  изложенных  в  настоящем  представлениии  нарушений,и недопущению  подобных  фактов  в будущем.</w:t>
      </w:r>
    </w:p>
    <w:p w:rsidR="00A47148" w:rsidRDefault="00A47148" w:rsidP="00637483">
      <w:pPr>
        <w:rPr>
          <w:sz w:val="28"/>
          <w:szCs w:val="28"/>
        </w:rPr>
      </w:pPr>
      <w:r>
        <w:rPr>
          <w:sz w:val="28"/>
          <w:szCs w:val="28"/>
        </w:rPr>
        <w:t xml:space="preserve">3.За нарушение  требований  законодательства   о  пожарной  безопасности  привлечь к  дисциплинарной ответственности  ответственного  по  ПБ  в СДК  с.Нижнеарметово  Губайдуллину Ж.Н. в  виде  замечания. </w:t>
      </w: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Pr="000A3C2D" w:rsidRDefault="00A47148" w:rsidP="00637483">
      <w:pPr>
        <w:rPr>
          <w:sz w:val="28"/>
          <w:szCs w:val="28"/>
        </w:rPr>
      </w:pPr>
      <w:r w:rsidRPr="000A3C2D">
        <w:rPr>
          <w:sz w:val="28"/>
          <w:szCs w:val="28"/>
        </w:rPr>
        <w:t>Председатель Совета</w:t>
      </w:r>
    </w:p>
    <w:p w:rsidR="00A47148" w:rsidRPr="000A3C2D" w:rsidRDefault="00A47148" w:rsidP="00637483">
      <w:pPr>
        <w:rPr>
          <w:sz w:val="28"/>
          <w:szCs w:val="28"/>
        </w:rPr>
      </w:pPr>
      <w:r w:rsidRPr="000A3C2D">
        <w:rPr>
          <w:sz w:val="28"/>
          <w:szCs w:val="28"/>
        </w:rPr>
        <w:t>сельского  поселения</w:t>
      </w:r>
    </w:p>
    <w:p w:rsidR="00A47148" w:rsidRPr="000A3C2D" w:rsidRDefault="00A47148" w:rsidP="00637483">
      <w:pPr>
        <w:rPr>
          <w:sz w:val="28"/>
          <w:szCs w:val="28"/>
        </w:rPr>
      </w:pPr>
      <w:r w:rsidRPr="000A3C2D">
        <w:rPr>
          <w:sz w:val="28"/>
          <w:szCs w:val="28"/>
        </w:rPr>
        <w:t>Арметовский сельсовет</w:t>
      </w:r>
    </w:p>
    <w:p w:rsidR="00A47148" w:rsidRPr="000A3C2D" w:rsidRDefault="00A47148" w:rsidP="00637483">
      <w:pPr>
        <w:rPr>
          <w:sz w:val="28"/>
          <w:szCs w:val="28"/>
        </w:rPr>
      </w:pPr>
      <w:r w:rsidRPr="000A3C2D">
        <w:rPr>
          <w:sz w:val="28"/>
          <w:szCs w:val="28"/>
        </w:rPr>
        <w:t>МР Ишимбайский  район  РБ:                                          А.А.Шагиев</w:t>
      </w:r>
    </w:p>
    <w:p w:rsidR="00A47148" w:rsidRDefault="00A47148" w:rsidP="00637483">
      <w:pPr>
        <w:rPr>
          <w:sz w:val="28"/>
          <w:szCs w:val="28"/>
        </w:rPr>
      </w:pPr>
      <w:r>
        <w:rPr>
          <w:sz w:val="28"/>
          <w:szCs w:val="28"/>
        </w:rPr>
        <w:t>12.04.2016 г.</w:t>
      </w:r>
    </w:p>
    <w:p w:rsidR="00A47148" w:rsidRDefault="00A47148" w:rsidP="00637483">
      <w:pPr>
        <w:rPr>
          <w:sz w:val="28"/>
          <w:szCs w:val="28"/>
        </w:rPr>
      </w:pPr>
      <w:r w:rsidRPr="000A3C2D">
        <w:rPr>
          <w:sz w:val="28"/>
          <w:szCs w:val="28"/>
        </w:rPr>
        <w:t>№</w:t>
      </w:r>
      <w:r>
        <w:rPr>
          <w:sz w:val="28"/>
          <w:szCs w:val="28"/>
        </w:rPr>
        <w:t>8/65</w:t>
      </w:r>
    </w:p>
    <w:p w:rsidR="00A47148" w:rsidRPr="000A3C2D" w:rsidRDefault="00A47148" w:rsidP="0063748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A3C2D">
        <w:rPr>
          <w:sz w:val="28"/>
          <w:szCs w:val="28"/>
        </w:rPr>
        <w:t>.Нижнеарметово</w:t>
      </w:r>
    </w:p>
    <w:p w:rsidR="00A47148" w:rsidRDefault="00A47148" w:rsidP="00637483">
      <w:pPr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p w:rsidR="00A47148" w:rsidRDefault="00A47148" w:rsidP="003B67FF">
      <w:pPr>
        <w:jc w:val="right"/>
        <w:rPr>
          <w:sz w:val="28"/>
          <w:szCs w:val="28"/>
        </w:rPr>
      </w:pPr>
    </w:p>
    <w:sectPr w:rsidR="00A47148" w:rsidSect="00434085">
      <w:pgSz w:w="11906" w:h="16838"/>
      <w:pgMar w:top="540" w:right="850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48" w:rsidRDefault="00A47148">
      <w:r>
        <w:separator/>
      </w:r>
    </w:p>
  </w:endnote>
  <w:endnote w:type="continuationSeparator" w:id="0">
    <w:p w:rsidR="00A47148" w:rsidRDefault="00A47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48" w:rsidRDefault="00A47148">
      <w:r>
        <w:separator/>
      </w:r>
    </w:p>
  </w:footnote>
  <w:footnote w:type="continuationSeparator" w:id="0">
    <w:p w:rsidR="00A47148" w:rsidRDefault="00A47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6041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2">
    <w:nsid w:val="009036F2"/>
    <w:multiLevelType w:val="multilevel"/>
    <w:tmpl w:val="0220068E"/>
    <w:lvl w:ilvl="0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8">
    <w:nsid w:val="15B0404A"/>
    <w:multiLevelType w:val="singleLevel"/>
    <w:tmpl w:val="179E704E"/>
    <w:lvl w:ilvl="0">
      <w:start w:val="2"/>
      <w:numFmt w:val="decimal"/>
      <w:lvlText w:val="6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9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0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21DB10F6"/>
    <w:multiLevelType w:val="singleLevel"/>
    <w:tmpl w:val="C6A43354"/>
    <w:lvl w:ilvl="0">
      <w:start w:val="1"/>
      <w:numFmt w:val="decimal"/>
      <w:lvlText w:val="2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14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abstractNum w:abstractNumId="15">
    <w:nsid w:val="2A134D56"/>
    <w:multiLevelType w:val="multilevel"/>
    <w:tmpl w:val="F8708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17">
    <w:nsid w:val="2D9A29C8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20">
    <w:nsid w:val="39A3566C"/>
    <w:multiLevelType w:val="hybridMultilevel"/>
    <w:tmpl w:val="2864F00E"/>
    <w:lvl w:ilvl="0" w:tplc="1FDCC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924"/>
        </w:tabs>
        <w:ind w:left="92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4872D2"/>
    <w:multiLevelType w:val="hybridMultilevel"/>
    <w:tmpl w:val="51DCFC78"/>
    <w:lvl w:ilvl="0" w:tplc="4AD094C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3">
    <w:nsid w:val="3E2F5704"/>
    <w:multiLevelType w:val="singleLevel"/>
    <w:tmpl w:val="002CF452"/>
    <w:lvl w:ilvl="0">
      <w:start w:val="4"/>
      <w:numFmt w:val="decimal"/>
      <w:lvlText w:val="2.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5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7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4ADD411C"/>
    <w:multiLevelType w:val="hybridMultilevel"/>
    <w:tmpl w:val="7C3C7F1A"/>
    <w:lvl w:ilvl="0" w:tplc="E4A0836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>
    <w:nsid w:val="522761C5"/>
    <w:multiLevelType w:val="singleLevel"/>
    <w:tmpl w:val="3E965E78"/>
    <w:lvl w:ilvl="0">
      <w:start w:val="5"/>
      <w:numFmt w:val="decimal"/>
      <w:lvlText w:val="2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5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3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1CD2F45"/>
    <w:multiLevelType w:val="singleLevel"/>
    <w:tmpl w:val="48A449E2"/>
    <w:lvl w:ilvl="0">
      <w:start w:val="3"/>
      <w:numFmt w:val="decimal"/>
      <w:lvlText w:val="3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3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9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0">
    <w:nsid w:val="6F52694F"/>
    <w:multiLevelType w:val="singleLevel"/>
    <w:tmpl w:val="98462B58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17"/>
  </w:num>
  <w:num w:numId="5">
    <w:abstractNumId w:val="12"/>
    <w:lvlOverride w:ilvl="0">
      <w:startOverride w:val="1"/>
    </w:lvlOverride>
  </w:num>
  <w:num w:numId="6">
    <w:abstractNumId w:val="12"/>
    <w:lvlOverride w:ilvl="0">
      <w:lvl w:ilvl="0">
        <w:start w:val="1"/>
        <w:numFmt w:val="decimal"/>
        <w:lvlText w:val="2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3"/>
    <w:lvlOverride w:ilvl="0">
      <w:startOverride w:val="4"/>
    </w:lvlOverride>
  </w:num>
  <w:num w:numId="8">
    <w:abstractNumId w:val="32"/>
    <w:lvlOverride w:ilvl="0">
      <w:startOverride w:val="5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37"/>
    <w:lvlOverride w:ilvl="0">
      <w:startOverride w:val="3"/>
    </w:lvlOverride>
  </w:num>
  <w:num w:numId="11">
    <w:abstractNumId w:val="40"/>
    <w:lvlOverride w:ilvl="0">
      <w:startOverride w:val="1"/>
    </w:lvlOverride>
  </w:num>
  <w:num w:numId="12">
    <w:abstractNumId w:val="8"/>
    <w:lvlOverride w:ilvl="0">
      <w:startOverride w:val="2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26"/>
  </w:num>
  <w:num w:numId="21">
    <w:abstractNumId w:val="6"/>
  </w:num>
  <w:num w:numId="22">
    <w:abstractNumId w:val="30"/>
  </w:num>
  <w:num w:numId="23">
    <w:abstractNumId w:val="24"/>
  </w:num>
  <w:num w:numId="24">
    <w:abstractNumId w:val="39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1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27"/>
  </w:num>
  <w:num w:numId="46">
    <w:abstractNumId w:val="21"/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A00"/>
    <w:rsid w:val="00004350"/>
    <w:rsid w:val="00013A0E"/>
    <w:rsid w:val="00016F9E"/>
    <w:rsid w:val="00024263"/>
    <w:rsid w:val="000317F9"/>
    <w:rsid w:val="00040602"/>
    <w:rsid w:val="0006129A"/>
    <w:rsid w:val="00062B73"/>
    <w:rsid w:val="0006354C"/>
    <w:rsid w:val="000702D7"/>
    <w:rsid w:val="000730CD"/>
    <w:rsid w:val="00076D22"/>
    <w:rsid w:val="00083130"/>
    <w:rsid w:val="000A07E8"/>
    <w:rsid w:val="000A08E5"/>
    <w:rsid w:val="000A1389"/>
    <w:rsid w:val="000A3C2D"/>
    <w:rsid w:val="000B0D95"/>
    <w:rsid w:val="000C494A"/>
    <w:rsid w:val="000C51E3"/>
    <w:rsid w:val="000D1AAE"/>
    <w:rsid w:val="000D2485"/>
    <w:rsid w:val="000D4CA7"/>
    <w:rsid w:val="000D4D04"/>
    <w:rsid w:val="000D5717"/>
    <w:rsid w:val="000D682C"/>
    <w:rsid w:val="000E05C4"/>
    <w:rsid w:val="000F66D2"/>
    <w:rsid w:val="00116416"/>
    <w:rsid w:val="001243A7"/>
    <w:rsid w:val="00127B4B"/>
    <w:rsid w:val="00134D70"/>
    <w:rsid w:val="0013553B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FBB"/>
    <w:rsid w:val="001806BD"/>
    <w:rsid w:val="001826B5"/>
    <w:rsid w:val="00185C42"/>
    <w:rsid w:val="00196507"/>
    <w:rsid w:val="001A4FF2"/>
    <w:rsid w:val="001A60D7"/>
    <w:rsid w:val="001A7781"/>
    <w:rsid w:val="001B4B6F"/>
    <w:rsid w:val="001C051E"/>
    <w:rsid w:val="001C4C65"/>
    <w:rsid w:val="001D08DA"/>
    <w:rsid w:val="001D2942"/>
    <w:rsid w:val="001D6B73"/>
    <w:rsid w:val="001E0498"/>
    <w:rsid w:val="001E4DEB"/>
    <w:rsid w:val="001E65FC"/>
    <w:rsid w:val="001F1C94"/>
    <w:rsid w:val="001F64FC"/>
    <w:rsid w:val="001F7E00"/>
    <w:rsid w:val="002076B3"/>
    <w:rsid w:val="002275F4"/>
    <w:rsid w:val="0024007F"/>
    <w:rsid w:val="0024148B"/>
    <w:rsid w:val="0024270E"/>
    <w:rsid w:val="00243140"/>
    <w:rsid w:val="00243D15"/>
    <w:rsid w:val="00243FBD"/>
    <w:rsid w:val="00256D99"/>
    <w:rsid w:val="0026196B"/>
    <w:rsid w:val="00263557"/>
    <w:rsid w:val="00267DD8"/>
    <w:rsid w:val="002758EE"/>
    <w:rsid w:val="00286A8F"/>
    <w:rsid w:val="002A0295"/>
    <w:rsid w:val="002B48F1"/>
    <w:rsid w:val="002B7A99"/>
    <w:rsid w:val="002C389F"/>
    <w:rsid w:val="002C540E"/>
    <w:rsid w:val="002C6B95"/>
    <w:rsid w:val="002E0B21"/>
    <w:rsid w:val="002E2489"/>
    <w:rsid w:val="002E2FFC"/>
    <w:rsid w:val="002E42CE"/>
    <w:rsid w:val="002E62EE"/>
    <w:rsid w:val="002F3585"/>
    <w:rsid w:val="002F4301"/>
    <w:rsid w:val="002F7CED"/>
    <w:rsid w:val="002F7FF3"/>
    <w:rsid w:val="00301F29"/>
    <w:rsid w:val="00302C4F"/>
    <w:rsid w:val="0030363A"/>
    <w:rsid w:val="00307451"/>
    <w:rsid w:val="00310204"/>
    <w:rsid w:val="00310259"/>
    <w:rsid w:val="0031693F"/>
    <w:rsid w:val="0032164D"/>
    <w:rsid w:val="00321F00"/>
    <w:rsid w:val="00325F36"/>
    <w:rsid w:val="0033275C"/>
    <w:rsid w:val="00334B4D"/>
    <w:rsid w:val="00336942"/>
    <w:rsid w:val="003369FD"/>
    <w:rsid w:val="00337AD5"/>
    <w:rsid w:val="00344731"/>
    <w:rsid w:val="00350200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7538"/>
    <w:rsid w:val="003E4118"/>
    <w:rsid w:val="003E41F1"/>
    <w:rsid w:val="003F7BB2"/>
    <w:rsid w:val="00400917"/>
    <w:rsid w:val="00400AF7"/>
    <w:rsid w:val="00402248"/>
    <w:rsid w:val="004057D4"/>
    <w:rsid w:val="00407CF1"/>
    <w:rsid w:val="004179BA"/>
    <w:rsid w:val="0042645E"/>
    <w:rsid w:val="00426EB8"/>
    <w:rsid w:val="004339CF"/>
    <w:rsid w:val="00433E1C"/>
    <w:rsid w:val="00434085"/>
    <w:rsid w:val="004378DA"/>
    <w:rsid w:val="004404F6"/>
    <w:rsid w:val="004411DD"/>
    <w:rsid w:val="00451494"/>
    <w:rsid w:val="00451AD8"/>
    <w:rsid w:val="004523C5"/>
    <w:rsid w:val="00454140"/>
    <w:rsid w:val="0046027F"/>
    <w:rsid w:val="00462B4F"/>
    <w:rsid w:val="00464A3F"/>
    <w:rsid w:val="00465D29"/>
    <w:rsid w:val="0047537C"/>
    <w:rsid w:val="00475B1D"/>
    <w:rsid w:val="00480645"/>
    <w:rsid w:val="00483E20"/>
    <w:rsid w:val="00486833"/>
    <w:rsid w:val="00490447"/>
    <w:rsid w:val="00491223"/>
    <w:rsid w:val="00494DF5"/>
    <w:rsid w:val="0049661E"/>
    <w:rsid w:val="004B1541"/>
    <w:rsid w:val="004B69C0"/>
    <w:rsid w:val="004D1DAD"/>
    <w:rsid w:val="004D2838"/>
    <w:rsid w:val="004D5FAB"/>
    <w:rsid w:val="004D6990"/>
    <w:rsid w:val="004E22A2"/>
    <w:rsid w:val="004E73B9"/>
    <w:rsid w:val="004F172B"/>
    <w:rsid w:val="004F3A82"/>
    <w:rsid w:val="004F478F"/>
    <w:rsid w:val="004F4F00"/>
    <w:rsid w:val="00505EA8"/>
    <w:rsid w:val="0051148D"/>
    <w:rsid w:val="00513F35"/>
    <w:rsid w:val="0051712A"/>
    <w:rsid w:val="00522A13"/>
    <w:rsid w:val="0052419E"/>
    <w:rsid w:val="00527BDD"/>
    <w:rsid w:val="00535ABB"/>
    <w:rsid w:val="005401C6"/>
    <w:rsid w:val="00540DDE"/>
    <w:rsid w:val="00542806"/>
    <w:rsid w:val="00544BF0"/>
    <w:rsid w:val="005532D6"/>
    <w:rsid w:val="00553C65"/>
    <w:rsid w:val="005601C7"/>
    <w:rsid w:val="0056103E"/>
    <w:rsid w:val="0057070B"/>
    <w:rsid w:val="00573533"/>
    <w:rsid w:val="005737E0"/>
    <w:rsid w:val="005810F9"/>
    <w:rsid w:val="00585F26"/>
    <w:rsid w:val="00593B71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C84"/>
    <w:rsid w:val="005F430F"/>
    <w:rsid w:val="005F4532"/>
    <w:rsid w:val="005F48C9"/>
    <w:rsid w:val="00612F04"/>
    <w:rsid w:val="0061612D"/>
    <w:rsid w:val="00631F5C"/>
    <w:rsid w:val="006326E9"/>
    <w:rsid w:val="00637483"/>
    <w:rsid w:val="00646344"/>
    <w:rsid w:val="00650398"/>
    <w:rsid w:val="00651563"/>
    <w:rsid w:val="006606E5"/>
    <w:rsid w:val="006619E5"/>
    <w:rsid w:val="00664AF9"/>
    <w:rsid w:val="00670364"/>
    <w:rsid w:val="00673746"/>
    <w:rsid w:val="006810FB"/>
    <w:rsid w:val="00682622"/>
    <w:rsid w:val="00684C7E"/>
    <w:rsid w:val="0069219E"/>
    <w:rsid w:val="00692B68"/>
    <w:rsid w:val="00695B3D"/>
    <w:rsid w:val="006A4AA0"/>
    <w:rsid w:val="006A7B37"/>
    <w:rsid w:val="006B0F76"/>
    <w:rsid w:val="006C36D2"/>
    <w:rsid w:val="006C41BD"/>
    <w:rsid w:val="006D05AC"/>
    <w:rsid w:val="006D23D1"/>
    <w:rsid w:val="006D2A59"/>
    <w:rsid w:val="006D3E6A"/>
    <w:rsid w:val="006F4D89"/>
    <w:rsid w:val="006F5F6A"/>
    <w:rsid w:val="006F7D1C"/>
    <w:rsid w:val="007014BF"/>
    <w:rsid w:val="0070195F"/>
    <w:rsid w:val="00705E01"/>
    <w:rsid w:val="0071034B"/>
    <w:rsid w:val="00713BD9"/>
    <w:rsid w:val="00713F57"/>
    <w:rsid w:val="0071401C"/>
    <w:rsid w:val="0071404E"/>
    <w:rsid w:val="007248B7"/>
    <w:rsid w:val="00740E71"/>
    <w:rsid w:val="00740E85"/>
    <w:rsid w:val="007444BD"/>
    <w:rsid w:val="00745151"/>
    <w:rsid w:val="00747424"/>
    <w:rsid w:val="0075115C"/>
    <w:rsid w:val="00751EB7"/>
    <w:rsid w:val="00754CAC"/>
    <w:rsid w:val="00761998"/>
    <w:rsid w:val="00762488"/>
    <w:rsid w:val="007640E7"/>
    <w:rsid w:val="007702D6"/>
    <w:rsid w:val="00773A49"/>
    <w:rsid w:val="0077459C"/>
    <w:rsid w:val="00775100"/>
    <w:rsid w:val="007842E6"/>
    <w:rsid w:val="00786F05"/>
    <w:rsid w:val="00787475"/>
    <w:rsid w:val="00793CEF"/>
    <w:rsid w:val="00797334"/>
    <w:rsid w:val="007A3FD8"/>
    <w:rsid w:val="007B701F"/>
    <w:rsid w:val="007C2641"/>
    <w:rsid w:val="007C5426"/>
    <w:rsid w:val="007D07C5"/>
    <w:rsid w:val="007E2A24"/>
    <w:rsid w:val="007E3D48"/>
    <w:rsid w:val="007E6D3F"/>
    <w:rsid w:val="007E7DD2"/>
    <w:rsid w:val="007F6099"/>
    <w:rsid w:val="00800355"/>
    <w:rsid w:val="008009D7"/>
    <w:rsid w:val="00806554"/>
    <w:rsid w:val="00810554"/>
    <w:rsid w:val="0081073B"/>
    <w:rsid w:val="008108E5"/>
    <w:rsid w:val="00811ECC"/>
    <w:rsid w:val="00811ECF"/>
    <w:rsid w:val="008129A5"/>
    <w:rsid w:val="008151E7"/>
    <w:rsid w:val="008164A0"/>
    <w:rsid w:val="00817EF0"/>
    <w:rsid w:val="00821385"/>
    <w:rsid w:val="008347E6"/>
    <w:rsid w:val="00840D13"/>
    <w:rsid w:val="00840FB1"/>
    <w:rsid w:val="00866733"/>
    <w:rsid w:val="008737C4"/>
    <w:rsid w:val="00874CA2"/>
    <w:rsid w:val="00875621"/>
    <w:rsid w:val="00884E91"/>
    <w:rsid w:val="00887466"/>
    <w:rsid w:val="008A09F2"/>
    <w:rsid w:val="008A1676"/>
    <w:rsid w:val="008A2BBD"/>
    <w:rsid w:val="008A63E6"/>
    <w:rsid w:val="008B20DB"/>
    <w:rsid w:val="008B24AE"/>
    <w:rsid w:val="008B39DC"/>
    <w:rsid w:val="008D6578"/>
    <w:rsid w:val="008E3541"/>
    <w:rsid w:val="008E3C4C"/>
    <w:rsid w:val="008E5846"/>
    <w:rsid w:val="008F5DED"/>
    <w:rsid w:val="00904DF1"/>
    <w:rsid w:val="00905ECF"/>
    <w:rsid w:val="00914CA8"/>
    <w:rsid w:val="0092761A"/>
    <w:rsid w:val="00927DB0"/>
    <w:rsid w:val="00931CCD"/>
    <w:rsid w:val="0093535D"/>
    <w:rsid w:val="00951AD2"/>
    <w:rsid w:val="00954336"/>
    <w:rsid w:val="009553DB"/>
    <w:rsid w:val="009630EA"/>
    <w:rsid w:val="00970BE6"/>
    <w:rsid w:val="00973B5E"/>
    <w:rsid w:val="00981C8B"/>
    <w:rsid w:val="00983D9B"/>
    <w:rsid w:val="009905B4"/>
    <w:rsid w:val="009A5E96"/>
    <w:rsid w:val="009A69CF"/>
    <w:rsid w:val="009A73C3"/>
    <w:rsid w:val="009B1369"/>
    <w:rsid w:val="009B48C9"/>
    <w:rsid w:val="009B6B5E"/>
    <w:rsid w:val="009C2381"/>
    <w:rsid w:val="009C392A"/>
    <w:rsid w:val="009C574A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26D95"/>
    <w:rsid w:val="00A31750"/>
    <w:rsid w:val="00A34E99"/>
    <w:rsid w:val="00A36719"/>
    <w:rsid w:val="00A372F3"/>
    <w:rsid w:val="00A41901"/>
    <w:rsid w:val="00A431BE"/>
    <w:rsid w:val="00A47148"/>
    <w:rsid w:val="00A516C8"/>
    <w:rsid w:val="00A519D8"/>
    <w:rsid w:val="00A51AC1"/>
    <w:rsid w:val="00A52705"/>
    <w:rsid w:val="00A54EF9"/>
    <w:rsid w:val="00A5779C"/>
    <w:rsid w:val="00A62538"/>
    <w:rsid w:val="00A6448B"/>
    <w:rsid w:val="00A67D32"/>
    <w:rsid w:val="00A71DAA"/>
    <w:rsid w:val="00A728A7"/>
    <w:rsid w:val="00A73429"/>
    <w:rsid w:val="00A7448D"/>
    <w:rsid w:val="00A77E21"/>
    <w:rsid w:val="00AA33D7"/>
    <w:rsid w:val="00AB3633"/>
    <w:rsid w:val="00AB64A5"/>
    <w:rsid w:val="00AC0003"/>
    <w:rsid w:val="00AC26C9"/>
    <w:rsid w:val="00AC45F7"/>
    <w:rsid w:val="00AD1347"/>
    <w:rsid w:val="00AF2B16"/>
    <w:rsid w:val="00AF3DA7"/>
    <w:rsid w:val="00AF4C35"/>
    <w:rsid w:val="00AF4F96"/>
    <w:rsid w:val="00AF72B5"/>
    <w:rsid w:val="00B0149C"/>
    <w:rsid w:val="00B03A37"/>
    <w:rsid w:val="00B061EF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5B40"/>
    <w:rsid w:val="00B9486C"/>
    <w:rsid w:val="00BA454C"/>
    <w:rsid w:val="00BA529D"/>
    <w:rsid w:val="00BB020C"/>
    <w:rsid w:val="00BB47EB"/>
    <w:rsid w:val="00BD3491"/>
    <w:rsid w:val="00BE1DCD"/>
    <w:rsid w:val="00BE3185"/>
    <w:rsid w:val="00BE57A5"/>
    <w:rsid w:val="00BE5CBF"/>
    <w:rsid w:val="00BE5CE2"/>
    <w:rsid w:val="00C057F6"/>
    <w:rsid w:val="00C103BF"/>
    <w:rsid w:val="00C15A37"/>
    <w:rsid w:val="00C2082F"/>
    <w:rsid w:val="00C21257"/>
    <w:rsid w:val="00C2144B"/>
    <w:rsid w:val="00C214D4"/>
    <w:rsid w:val="00C24453"/>
    <w:rsid w:val="00C2582B"/>
    <w:rsid w:val="00C35269"/>
    <w:rsid w:val="00C421A4"/>
    <w:rsid w:val="00C52E77"/>
    <w:rsid w:val="00C53CAF"/>
    <w:rsid w:val="00C5674B"/>
    <w:rsid w:val="00C56796"/>
    <w:rsid w:val="00C83FA7"/>
    <w:rsid w:val="00C90444"/>
    <w:rsid w:val="00C93258"/>
    <w:rsid w:val="00C94D4F"/>
    <w:rsid w:val="00C96468"/>
    <w:rsid w:val="00CA0B74"/>
    <w:rsid w:val="00CC7094"/>
    <w:rsid w:val="00CD4016"/>
    <w:rsid w:val="00CD7452"/>
    <w:rsid w:val="00CE003D"/>
    <w:rsid w:val="00CE3674"/>
    <w:rsid w:val="00CE472F"/>
    <w:rsid w:val="00CE4F24"/>
    <w:rsid w:val="00CF0DF4"/>
    <w:rsid w:val="00CF128C"/>
    <w:rsid w:val="00CF36F3"/>
    <w:rsid w:val="00CF58D5"/>
    <w:rsid w:val="00D1369C"/>
    <w:rsid w:val="00D144C9"/>
    <w:rsid w:val="00D15E84"/>
    <w:rsid w:val="00D314C1"/>
    <w:rsid w:val="00D421D9"/>
    <w:rsid w:val="00D43F30"/>
    <w:rsid w:val="00D45A2F"/>
    <w:rsid w:val="00D54FF9"/>
    <w:rsid w:val="00D57518"/>
    <w:rsid w:val="00D60DB9"/>
    <w:rsid w:val="00D66621"/>
    <w:rsid w:val="00D81D5E"/>
    <w:rsid w:val="00D86CA8"/>
    <w:rsid w:val="00D87EC7"/>
    <w:rsid w:val="00D90E92"/>
    <w:rsid w:val="00D934AB"/>
    <w:rsid w:val="00D97E95"/>
    <w:rsid w:val="00DA2943"/>
    <w:rsid w:val="00DA48EC"/>
    <w:rsid w:val="00DA546E"/>
    <w:rsid w:val="00DA574E"/>
    <w:rsid w:val="00DB2531"/>
    <w:rsid w:val="00DB482A"/>
    <w:rsid w:val="00DB4CF4"/>
    <w:rsid w:val="00DB5B16"/>
    <w:rsid w:val="00DC1345"/>
    <w:rsid w:val="00DC16E6"/>
    <w:rsid w:val="00DC250E"/>
    <w:rsid w:val="00DC2805"/>
    <w:rsid w:val="00DD48BF"/>
    <w:rsid w:val="00DD5792"/>
    <w:rsid w:val="00DE7D55"/>
    <w:rsid w:val="00E0211C"/>
    <w:rsid w:val="00E02758"/>
    <w:rsid w:val="00E02FC7"/>
    <w:rsid w:val="00E03808"/>
    <w:rsid w:val="00E20251"/>
    <w:rsid w:val="00E32735"/>
    <w:rsid w:val="00E54293"/>
    <w:rsid w:val="00E632C4"/>
    <w:rsid w:val="00E9256C"/>
    <w:rsid w:val="00E947CB"/>
    <w:rsid w:val="00E9584C"/>
    <w:rsid w:val="00EA0036"/>
    <w:rsid w:val="00EA4C5E"/>
    <w:rsid w:val="00EA77F6"/>
    <w:rsid w:val="00EC304C"/>
    <w:rsid w:val="00EC4E74"/>
    <w:rsid w:val="00EC6A29"/>
    <w:rsid w:val="00ED0775"/>
    <w:rsid w:val="00EE19CE"/>
    <w:rsid w:val="00EF3DD9"/>
    <w:rsid w:val="00EF7103"/>
    <w:rsid w:val="00F0013E"/>
    <w:rsid w:val="00F027EE"/>
    <w:rsid w:val="00F044BA"/>
    <w:rsid w:val="00F11A9E"/>
    <w:rsid w:val="00F130FD"/>
    <w:rsid w:val="00F15016"/>
    <w:rsid w:val="00F231E4"/>
    <w:rsid w:val="00F24E31"/>
    <w:rsid w:val="00F3342B"/>
    <w:rsid w:val="00F33FB4"/>
    <w:rsid w:val="00F34C45"/>
    <w:rsid w:val="00F34E75"/>
    <w:rsid w:val="00F35156"/>
    <w:rsid w:val="00F37AF0"/>
    <w:rsid w:val="00F40006"/>
    <w:rsid w:val="00F40D35"/>
    <w:rsid w:val="00F46EF4"/>
    <w:rsid w:val="00F629B6"/>
    <w:rsid w:val="00F67C30"/>
    <w:rsid w:val="00F742E3"/>
    <w:rsid w:val="00F74AF5"/>
    <w:rsid w:val="00F74F3D"/>
    <w:rsid w:val="00F77D57"/>
    <w:rsid w:val="00F80470"/>
    <w:rsid w:val="00F8534A"/>
    <w:rsid w:val="00F8782C"/>
    <w:rsid w:val="00F936EE"/>
    <w:rsid w:val="00F949DE"/>
    <w:rsid w:val="00F954BF"/>
    <w:rsid w:val="00F95BB1"/>
    <w:rsid w:val="00FA4C90"/>
    <w:rsid w:val="00FA65D3"/>
    <w:rsid w:val="00FA7485"/>
    <w:rsid w:val="00FB0167"/>
    <w:rsid w:val="00FB6FF7"/>
    <w:rsid w:val="00FC5C36"/>
    <w:rsid w:val="00FC6C6E"/>
    <w:rsid w:val="00FC747E"/>
    <w:rsid w:val="00FD15E6"/>
    <w:rsid w:val="00FD2B0B"/>
    <w:rsid w:val="00FD5C6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53A00"/>
    <w:rPr>
      <w:sz w:val="3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486C"/>
    <w:pPr>
      <w:keepNext/>
      <w:numPr>
        <w:numId w:val="14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486C"/>
    <w:rPr>
      <w:rFonts w:cs="Times New Roman"/>
      <w:b/>
      <w:i/>
      <w:color w:val="000000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149C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D4419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D4419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B53A00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5F6A"/>
    <w:rPr>
      <w:rFonts w:cs="Times New Roman"/>
      <w:sz w:val="28"/>
    </w:rPr>
  </w:style>
  <w:style w:type="character" w:customStyle="1" w:styleId="a">
    <w:name w:val="Цветовое выделение"/>
    <w:uiPriority w:val="99"/>
    <w:rsid w:val="001E65FC"/>
    <w:rPr>
      <w:b/>
      <w:color w:val="26282F"/>
    </w:rPr>
  </w:style>
  <w:style w:type="character" w:customStyle="1" w:styleId="a0">
    <w:name w:val="Гипертекстовая ссылка"/>
    <w:uiPriority w:val="99"/>
    <w:rsid w:val="001E65FC"/>
    <w:rPr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D4D0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4D04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9A69C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931CC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948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0149C"/>
    <w:rPr>
      <w:rFonts w:cs="Times New Roman"/>
      <w:sz w:val="30"/>
    </w:rPr>
  </w:style>
  <w:style w:type="paragraph" w:styleId="Caption">
    <w:name w:val="caption"/>
    <w:basedOn w:val="Normal"/>
    <w:next w:val="Normal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uiPriority w:val="99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TableGrid">
    <w:name w:val="Table Grid"/>
    <w:basedOn w:val="TableNormal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149C"/>
    <w:rPr>
      <w:rFonts w:cs="Times New Roman"/>
      <w:sz w:val="30"/>
    </w:rPr>
  </w:style>
  <w:style w:type="paragraph" w:styleId="Footer">
    <w:name w:val="footer"/>
    <w:basedOn w:val="Normal"/>
    <w:link w:val="FooterChar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149C"/>
    <w:rPr>
      <w:rFonts w:cs="Times New Roman"/>
      <w:sz w:val="30"/>
    </w:rPr>
  </w:style>
  <w:style w:type="paragraph" w:styleId="BodyTextIndent">
    <w:name w:val="Body Text Indent"/>
    <w:basedOn w:val="Normal"/>
    <w:link w:val="BodyTextIndentChar"/>
    <w:uiPriority w:val="99"/>
    <w:rsid w:val="00B01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0149C"/>
    <w:rPr>
      <w:rFonts w:cs="Times New Roman"/>
      <w:sz w:val="30"/>
    </w:rPr>
  </w:style>
  <w:style w:type="paragraph" w:styleId="BodyTextIndent2">
    <w:name w:val="Body Text Indent 2"/>
    <w:basedOn w:val="Normal"/>
    <w:link w:val="BodyTextIndent2Char"/>
    <w:uiPriority w:val="99"/>
    <w:rsid w:val="00B014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0149C"/>
    <w:rPr>
      <w:rFonts w:cs="Times New Roman"/>
      <w:sz w:val="30"/>
    </w:rPr>
  </w:style>
  <w:style w:type="paragraph" w:styleId="BodyText2">
    <w:name w:val="Body Text 2"/>
    <w:basedOn w:val="Normal"/>
    <w:link w:val="BodyText2Char"/>
    <w:uiPriority w:val="99"/>
    <w:rsid w:val="00B014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149C"/>
    <w:rPr>
      <w:rFonts w:cs="Times New Roman"/>
      <w:sz w:val="30"/>
    </w:rPr>
  </w:style>
  <w:style w:type="paragraph" w:styleId="BodyText3">
    <w:name w:val="Body Text 3"/>
    <w:basedOn w:val="Normal"/>
    <w:link w:val="BodyText3Char"/>
    <w:uiPriority w:val="99"/>
    <w:rsid w:val="00B014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uiPriority w:val="99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">
    <w:name w:val="Знак Знак2 Знак Знак"/>
    <w:basedOn w:val="Normal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B0149C"/>
    <w:pPr>
      <w:ind w:left="720"/>
      <w:contextualSpacing/>
    </w:pPr>
    <w:rPr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uiPriority w:val="99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3D4419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rsid w:val="003D441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D4419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3D44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441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3D441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3D441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4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4419"/>
    <w:rPr>
      <w:b/>
    </w:rPr>
  </w:style>
  <w:style w:type="paragraph" w:customStyle="1" w:styleId="stylet1">
    <w:name w:val="stylet1"/>
    <w:basedOn w:val="Normal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Normal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uiPriority w:val="99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2">
    <w:name w:val="Знак Знак Знак Знак Знак Знак Знак Знак Знак Знак Знак Знак Знак Знак Знак Знак"/>
    <w:basedOn w:val="Normal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D4419"/>
    <w:rPr>
      <w:rFonts w:cs="Times New Roman"/>
      <w:vertAlign w:val="superscript"/>
    </w:rPr>
  </w:style>
  <w:style w:type="character" w:customStyle="1" w:styleId="10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Normal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D4419"/>
    <w:rPr>
      <w:rFonts w:cs="Times New Roman"/>
      <w:b/>
    </w:rPr>
  </w:style>
  <w:style w:type="paragraph" w:customStyle="1" w:styleId="a4">
    <w:name w:val="Знак"/>
    <w:basedOn w:val="Normal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5">
    <w:name w:val="Знак Знак Знак Знак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1">
    <w:name w:val="Знак Знак Знак Знак1"/>
    <w:basedOn w:val="Normal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Normal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al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al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al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al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3D4419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0">
    <w:name w:val="Знак Знак2"/>
    <w:basedOn w:val="Normal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14D4"/>
    <w:rPr>
      <w:rFonts w:cs="Times New Roman"/>
      <w:i/>
      <w:iCs/>
    </w:rPr>
  </w:style>
  <w:style w:type="paragraph" w:styleId="List">
    <w:name w:val="List"/>
    <w:basedOn w:val="Normal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Normal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Normal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DefaultParagraphFont"/>
    <w:uiPriority w:val="99"/>
    <w:rsid w:val="005D12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173</Words>
  <Characters>990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Денис</cp:lastModifiedBy>
  <cp:revision>2</cp:revision>
  <cp:lastPrinted>2016-11-03T10:35:00Z</cp:lastPrinted>
  <dcterms:created xsi:type="dcterms:W3CDTF">2016-11-04T11:35:00Z</dcterms:created>
  <dcterms:modified xsi:type="dcterms:W3CDTF">2016-11-04T11:35:00Z</dcterms:modified>
</cp:coreProperties>
</file>