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0E" w:rsidRDefault="009D750E" w:rsidP="008F5DED">
      <w:pPr>
        <w:pStyle w:val="BodyTextIndent3"/>
      </w:pPr>
    </w:p>
    <w:p w:rsidR="009D750E" w:rsidRDefault="009D750E" w:rsidP="0092761A">
      <w:pPr>
        <w:ind w:left="-426"/>
        <w:jc w:val="right"/>
        <w:rPr>
          <w:rFonts w:ascii="Arial" w:hAnsi="Arial" w:cs="Arial"/>
          <w:sz w:val="24"/>
          <w:szCs w:val="24"/>
          <w:lang w:val="be-BY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9D750E" w:rsidRPr="00AA33D7" w:rsidTr="00134D70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D750E" w:rsidRPr="00AA33D7" w:rsidRDefault="009D750E" w:rsidP="00134D7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e-BY"/>
              </w:rPr>
            </w:pP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>БАШКОРТОСТАН РЕСПУБЛИКА</w:t>
            </w:r>
            <w:r w:rsidRPr="00AA33D7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>Ы</w:t>
            </w:r>
          </w:p>
          <w:p w:rsidR="009D750E" w:rsidRPr="00AA33D7" w:rsidRDefault="009D750E" w:rsidP="00134D7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 xml:space="preserve"> ИШЕМБАЙ РАЙОНЫ </w:t>
            </w:r>
          </w:p>
          <w:p w:rsidR="009D750E" w:rsidRPr="00AA33D7" w:rsidRDefault="009D750E" w:rsidP="00134D7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>МУНИЦИПАЛЬ РАЙОНЫ</w:t>
            </w:r>
          </w:p>
          <w:p w:rsidR="009D750E" w:rsidRPr="00AA33D7" w:rsidRDefault="009D750E" w:rsidP="00134D7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>ӘРМЕТ  АУЫЛ СОВЕТЫ</w:t>
            </w:r>
          </w:p>
          <w:p w:rsidR="009D750E" w:rsidRPr="00AA33D7" w:rsidRDefault="009D750E" w:rsidP="00134D7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9D750E" w:rsidRPr="00AA33D7" w:rsidRDefault="009D750E" w:rsidP="00134D70">
            <w:pPr>
              <w:spacing w:line="288" w:lineRule="auto"/>
              <w:jc w:val="center"/>
              <w:rPr>
                <w:rFonts w:ascii="PragmaticAsian" w:hAnsi="PragmaticAsi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D750E" w:rsidRPr="00AA33D7" w:rsidRDefault="009D750E" w:rsidP="00134D70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D750E" w:rsidRPr="00AA33D7" w:rsidRDefault="009D750E" w:rsidP="00134D70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A33D7">
              <w:rPr>
                <w:rFonts w:ascii="Arial" w:hAnsi="Arial"/>
                <w:sz w:val="24"/>
                <w:szCs w:val="24"/>
              </w:rPr>
              <w:t>СОВЕТ  СЕЛЬСКОГО   ПОСЕЛЕНИЯ</w:t>
            </w:r>
          </w:p>
          <w:p w:rsidR="009D750E" w:rsidRPr="00AA33D7" w:rsidRDefault="009D750E" w:rsidP="00134D70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A33D7">
              <w:rPr>
                <w:rFonts w:ascii="Arial" w:hAnsi="Arial"/>
                <w:sz w:val="24"/>
                <w:szCs w:val="24"/>
              </w:rPr>
              <w:t xml:space="preserve">АРМЕТОВСКИЙ   СЕЛЬСОВЕТ </w:t>
            </w:r>
          </w:p>
          <w:p w:rsidR="009D750E" w:rsidRPr="00AA33D7" w:rsidRDefault="009D750E" w:rsidP="00134D70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A33D7">
              <w:rPr>
                <w:rFonts w:ascii="Arial" w:hAnsi="Arial"/>
                <w:sz w:val="24"/>
                <w:szCs w:val="24"/>
              </w:rPr>
              <w:t>МУНИЦИПАЛЬНОГО   РАЙОНА</w:t>
            </w:r>
          </w:p>
          <w:p w:rsidR="009D750E" w:rsidRPr="00AA33D7" w:rsidRDefault="009D750E" w:rsidP="00134D70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A33D7">
              <w:rPr>
                <w:rFonts w:ascii="Arial" w:hAnsi="Arial"/>
                <w:sz w:val="24"/>
                <w:szCs w:val="24"/>
              </w:rPr>
              <w:t xml:space="preserve">ИШИМБАЙСКИЙ   РАЙОН </w:t>
            </w:r>
          </w:p>
          <w:p w:rsidR="009D750E" w:rsidRPr="00AA33D7" w:rsidRDefault="009D750E" w:rsidP="00134D70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A33D7">
              <w:rPr>
                <w:rFonts w:ascii="Arial" w:hAnsi="Arial"/>
                <w:sz w:val="24"/>
                <w:szCs w:val="24"/>
              </w:rPr>
              <w:t>РЕСПУБЛИКИ  БАШКОРТОСТАН</w:t>
            </w:r>
          </w:p>
        </w:tc>
      </w:tr>
    </w:tbl>
    <w:p w:rsidR="009D750E" w:rsidRPr="00C15A37" w:rsidRDefault="009D750E" w:rsidP="001D2942">
      <w:pPr>
        <w:suppressAutoHyphens/>
        <w:rPr>
          <w:kern w:val="1"/>
          <w:sz w:val="24"/>
          <w:szCs w:val="24"/>
        </w:rPr>
      </w:pPr>
      <w:r w:rsidRPr="00F0013E">
        <w:rPr>
          <w:kern w:val="1"/>
          <w:sz w:val="28"/>
          <w:szCs w:val="28"/>
          <w:lang w:val="be-BY"/>
        </w:rPr>
        <w:t xml:space="preserve">       </w:t>
      </w:r>
      <w:r w:rsidRPr="00F0013E">
        <w:rPr>
          <w:rFonts w:ascii="Lucida Sans Unicode" w:hAnsi="Lucida Sans Unicode" w:cs="Lucida Sans Unicode"/>
          <w:kern w:val="1"/>
          <w:sz w:val="28"/>
          <w:szCs w:val="28"/>
          <w:lang w:val="be-BY"/>
        </w:rPr>
        <w:t>Ҡ</w:t>
      </w:r>
      <w:r w:rsidRPr="00F0013E">
        <w:rPr>
          <w:kern w:val="1"/>
          <w:sz w:val="28"/>
          <w:szCs w:val="28"/>
          <w:lang w:val="be-BY"/>
        </w:rPr>
        <w:t xml:space="preserve">АРАР                                  </w:t>
      </w:r>
      <w:r>
        <w:rPr>
          <w:kern w:val="1"/>
          <w:sz w:val="28"/>
          <w:szCs w:val="28"/>
          <w:lang w:val="be-BY"/>
        </w:rPr>
        <w:t>№14/106</w:t>
      </w:r>
      <w:r w:rsidRPr="00F0013E">
        <w:rPr>
          <w:kern w:val="1"/>
          <w:sz w:val="28"/>
          <w:szCs w:val="28"/>
          <w:lang w:val="be-BY"/>
        </w:rPr>
        <w:t xml:space="preserve">                                        </w:t>
      </w:r>
      <w:r w:rsidRPr="00F0013E">
        <w:rPr>
          <w:kern w:val="1"/>
          <w:sz w:val="28"/>
          <w:szCs w:val="28"/>
        </w:rPr>
        <w:t>РЕШЕНИЕ</w:t>
      </w:r>
    </w:p>
    <w:p w:rsidR="009D750E" w:rsidRDefault="009D750E" w:rsidP="001D2942">
      <w:pPr>
        <w:ind w:left="-426"/>
        <w:rPr>
          <w:b/>
          <w:sz w:val="26"/>
          <w:szCs w:val="26"/>
        </w:rPr>
      </w:pPr>
    </w:p>
    <w:p w:rsidR="009D750E" w:rsidRDefault="009D750E" w:rsidP="001D2942">
      <w:pPr>
        <w:ind w:left="-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05 август     2016 й.                                                                          05 августа 2016 г.</w:t>
      </w:r>
    </w:p>
    <w:p w:rsidR="009D750E" w:rsidRDefault="009D750E" w:rsidP="001D2942">
      <w:pPr>
        <w:ind w:left="-426"/>
        <w:rPr>
          <w:b/>
          <w:sz w:val="26"/>
          <w:szCs w:val="26"/>
        </w:rPr>
      </w:pPr>
    </w:p>
    <w:p w:rsidR="009D750E" w:rsidRDefault="009D750E" w:rsidP="001D2942">
      <w:pPr>
        <w:ind w:left="-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О внесении изменений в решение Совета сельского поселения Арметовский сельсовет муниципального района Ишимбайский район Республики Башкортостан  от 16 ноября 2012 иг.№19/1 «Об установлении земельного налога»</w:t>
      </w:r>
    </w:p>
    <w:p w:rsidR="009D750E" w:rsidRDefault="009D750E" w:rsidP="001D2942">
      <w:pPr>
        <w:ind w:left="-426"/>
        <w:rPr>
          <w:b/>
          <w:sz w:val="26"/>
          <w:szCs w:val="26"/>
        </w:rPr>
      </w:pPr>
    </w:p>
    <w:p w:rsidR="009D750E" w:rsidRPr="00A00637" w:rsidRDefault="009D750E" w:rsidP="001D2942">
      <w:pPr>
        <w:ind w:left="-426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A00637">
        <w:rPr>
          <w:sz w:val="26"/>
          <w:szCs w:val="26"/>
        </w:rPr>
        <w:t>Рассмотрев проект   Ишимбайской</w:t>
      </w:r>
      <w:r>
        <w:rPr>
          <w:sz w:val="26"/>
          <w:szCs w:val="26"/>
        </w:rPr>
        <w:t xml:space="preserve"> </w:t>
      </w:r>
      <w:r w:rsidRPr="00A00637">
        <w:rPr>
          <w:sz w:val="26"/>
          <w:szCs w:val="26"/>
        </w:rPr>
        <w:t xml:space="preserve"> межрайонной прокуратуры,</w:t>
      </w:r>
      <w:r>
        <w:rPr>
          <w:sz w:val="26"/>
          <w:szCs w:val="26"/>
        </w:rPr>
        <w:t xml:space="preserve"> </w:t>
      </w:r>
      <w:r w:rsidRPr="00A00637">
        <w:rPr>
          <w:sz w:val="26"/>
          <w:szCs w:val="26"/>
        </w:rPr>
        <w:t>внесенный в порядке реализации права нор</w:t>
      </w:r>
      <w:r>
        <w:rPr>
          <w:sz w:val="26"/>
          <w:szCs w:val="26"/>
        </w:rPr>
        <w:t>м</w:t>
      </w:r>
      <w:r w:rsidRPr="00A00637">
        <w:rPr>
          <w:sz w:val="26"/>
          <w:szCs w:val="26"/>
        </w:rPr>
        <w:t>отворческой инициативы,</w:t>
      </w:r>
      <w:r>
        <w:rPr>
          <w:sz w:val="26"/>
          <w:szCs w:val="26"/>
        </w:rPr>
        <w:t xml:space="preserve"> </w:t>
      </w:r>
      <w:r w:rsidRPr="00A00637">
        <w:rPr>
          <w:sz w:val="26"/>
          <w:szCs w:val="26"/>
        </w:rPr>
        <w:t>Совет сельского поселения Арметовский сельсовет муниципального района Ишимбайский район Республики Башкортостан</w:t>
      </w:r>
    </w:p>
    <w:p w:rsidR="009D750E" w:rsidRDefault="009D750E" w:rsidP="001D2942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Pr="00A00637">
        <w:rPr>
          <w:sz w:val="26"/>
          <w:szCs w:val="26"/>
        </w:rPr>
        <w:t>РЕШИЛ:</w:t>
      </w:r>
    </w:p>
    <w:p w:rsidR="009D750E" w:rsidRPr="00A00637" w:rsidRDefault="009D750E" w:rsidP="001D2942">
      <w:pPr>
        <w:ind w:left="-426"/>
        <w:rPr>
          <w:sz w:val="26"/>
          <w:szCs w:val="26"/>
        </w:rPr>
      </w:pPr>
    </w:p>
    <w:p w:rsidR="009D750E" w:rsidRPr="00A00637" w:rsidRDefault="009D750E" w:rsidP="001D2942">
      <w:pPr>
        <w:ind w:left="-426"/>
        <w:rPr>
          <w:sz w:val="26"/>
          <w:szCs w:val="26"/>
        </w:rPr>
      </w:pPr>
      <w:r w:rsidRPr="00A00637">
        <w:rPr>
          <w:sz w:val="26"/>
          <w:szCs w:val="26"/>
        </w:rPr>
        <w:t xml:space="preserve">         1.Исключить п.п.2.3 пункта 2 решения «Об установлении земельного налога».</w:t>
      </w:r>
    </w:p>
    <w:p w:rsidR="009D750E" w:rsidRDefault="009D750E" w:rsidP="001D2942">
      <w:pPr>
        <w:ind w:left="-426"/>
        <w:rPr>
          <w:sz w:val="26"/>
          <w:szCs w:val="26"/>
        </w:rPr>
      </w:pPr>
      <w:r w:rsidRPr="00A00637">
        <w:rPr>
          <w:sz w:val="26"/>
          <w:szCs w:val="26"/>
        </w:rPr>
        <w:t xml:space="preserve">         2.Подпункт 2.21 изложить в новой редакции:</w:t>
      </w:r>
    </w:p>
    <w:p w:rsidR="009D750E" w:rsidRPr="00A00637" w:rsidRDefault="009D750E" w:rsidP="001D2942">
      <w:pPr>
        <w:ind w:left="-426"/>
        <w:rPr>
          <w:sz w:val="26"/>
          <w:szCs w:val="26"/>
        </w:rPr>
      </w:pPr>
    </w:p>
    <w:p w:rsidR="009D750E" w:rsidRPr="00A00637" w:rsidRDefault="009D750E" w:rsidP="001D2942">
      <w:pPr>
        <w:ind w:left="-426"/>
        <w:rPr>
          <w:sz w:val="26"/>
          <w:szCs w:val="26"/>
        </w:rPr>
      </w:pPr>
      <w:r w:rsidRPr="00A00637">
        <w:rPr>
          <w:sz w:val="26"/>
          <w:szCs w:val="26"/>
        </w:rPr>
        <w:t>-0,9 процента от кадастровой стоимости земельных участков со следующими видами разрешенного использования:</w:t>
      </w:r>
    </w:p>
    <w:p w:rsidR="009D750E" w:rsidRPr="00A00637" w:rsidRDefault="009D750E" w:rsidP="001D2942">
      <w:pPr>
        <w:ind w:left="-426"/>
        <w:rPr>
          <w:sz w:val="26"/>
          <w:szCs w:val="26"/>
        </w:rPr>
      </w:pPr>
      <w:r>
        <w:rPr>
          <w:sz w:val="26"/>
          <w:szCs w:val="26"/>
        </w:rPr>
        <w:t>--</w:t>
      </w:r>
      <w:r w:rsidRPr="00A00637">
        <w:rPr>
          <w:sz w:val="26"/>
          <w:szCs w:val="26"/>
        </w:rPr>
        <w:t>здравоохранение (амбулаторно-поликлиническое обслуживание и стационарное медицинское обслуживание);</w:t>
      </w:r>
    </w:p>
    <w:p w:rsidR="009D750E" w:rsidRPr="00A00637" w:rsidRDefault="009D750E" w:rsidP="001D2942">
      <w:pPr>
        <w:ind w:left="-426"/>
        <w:rPr>
          <w:sz w:val="26"/>
          <w:szCs w:val="26"/>
        </w:rPr>
      </w:pPr>
      <w:r>
        <w:rPr>
          <w:sz w:val="26"/>
          <w:szCs w:val="26"/>
        </w:rPr>
        <w:t>--</w:t>
      </w:r>
      <w:r w:rsidRPr="00A00637">
        <w:rPr>
          <w:sz w:val="26"/>
          <w:szCs w:val="26"/>
        </w:rPr>
        <w:t>образование и просвещение (дошкольное,</w:t>
      </w:r>
      <w:r>
        <w:rPr>
          <w:sz w:val="26"/>
          <w:szCs w:val="26"/>
        </w:rPr>
        <w:t xml:space="preserve"> </w:t>
      </w:r>
      <w:r w:rsidRPr="00A00637">
        <w:rPr>
          <w:sz w:val="26"/>
          <w:szCs w:val="26"/>
        </w:rPr>
        <w:t>начальное и среднее и высшее профессиональное образование);</w:t>
      </w:r>
    </w:p>
    <w:p w:rsidR="009D750E" w:rsidRPr="00A00637" w:rsidRDefault="009D750E" w:rsidP="001D2942">
      <w:pPr>
        <w:ind w:left="-426"/>
        <w:rPr>
          <w:sz w:val="26"/>
          <w:szCs w:val="26"/>
        </w:rPr>
      </w:pPr>
      <w:r>
        <w:rPr>
          <w:sz w:val="26"/>
          <w:szCs w:val="26"/>
        </w:rPr>
        <w:t>--</w:t>
      </w:r>
      <w:r w:rsidRPr="00A00637">
        <w:rPr>
          <w:sz w:val="26"/>
          <w:szCs w:val="26"/>
        </w:rPr>
        <w:t>спорт;</w:t>
      </w:r>
    </w:p>
    <w:p w:rsidR="009D750E" w:rsidRPr="00A00637" w:rsidRDefault="009D750E" w:rsidP="001D2942">
      <w:pPr>
        <w:ind w:left="-426"/>
        <w:rPr>
          <w:sz w:val="26"/>
          <w:szCs w:val="26"/>
        </w:rPr>
      </w:pPr>
      <w:r>
        <w:rPr>
          <w:sz w:val="26"/>
          <w:szCs w:val="26"/>
        </w:rPr>
        <w:t>--</w:t>
      </w:r>
      <w:r w:rsidRPr="00A00637">
        <w:rPr>
          <w:sz w:val="26"/>
          <w:szCs w:val="26"/>
        </w:rPr>
        <w:t>культурное развитие;</w:t>
      </w:r>
    </w:p>
    <w:p w:rsidR="009D750E" w:rsidRPr="00A00637" w:rsidRDefault="009D750E" w:rsidP="001D2942">
      <w:pPr>
        <w:ind w:left="-426"/>
        <w:rPr>
          <w:sz w:val="26"/>
          <w:szCs w:val="26"/>
        </w:rPr>
      </w:pPr>
      <w:r>
        <w:rPr>
          <w:sz w:val="26"/>
          <w:szCs w:val="26"/>
        </w:rPr>
        <w:t>--</w:t>
      </w:r>
      <w:r w:rsidRPr="00A00637">
        <w:rPr>
          <w:sz w:val="26"/>
          <w:szCs w:val="26"/>
        </w:rPr>
        <w:t>социальное обслуживание;</w:t>
      </w:r>
    </w:p>
    <w:p w:rsidR="009D750E" w:rsidRDefault="009D750E" w:rsidP="001D2942">
      <w:pPr>
        <w:ind w:left="-426"/>
        <w:rPr>
          <w:sz w:val="26"/>
          <w:szCs w:val="26"/>
        </w:rPr>
      </w:pPr>
      <w:r>
        <w:rPr>
          <w:sz w:val="26"/>
          <w:szCs w:val="26"/>
        </w:rPr>
        <w:t>--</w:t>
      </w:r>
      <w:r w:rsidRPr="00A00637">
        <w:rPr>
          <w:sz w:val="26"/>
          <w:szCs w:val="26"/>
        </w:rPr>
        <w:t>историко-культурная деятельность.</w:t>
      </w:r>
    </w:p>
    <w:p w:rsidR="009D750E" w:rsidRPr="00A00637" w:rsidRDefault="009D750E" w:rsidP="001D2942">
      <w:pPr>
        <w:ind w:left="-426"/>
        <w:rPr>
          <w:sz w:val="26"/>
          <w:szCs w:val="26"/>
        </w:rPr>
      </w:pPr>
    </w:p>
    <w:p w:rsidR="009D750E" w:rsidRDefault="009D750E" w:rsidP="001D2942">
      <w:pPr>
        <w:ind w:left="-426"/>
        <w:rPr>
          <w:sz w:val="26"/>
          <w:szCs w:val="26"/>
        </w:rPr>
      </w:pPr>
      <w:r w:rsidRPr="00A00637">
        <w:rPr>
          <w:sz w:val="26"/>
          <w:szCs w:val="26"/>
        </w:rPr>
        <w:t>-1,5 процента в отношении прочих земельных участков.</w:t>
      </w:r>
    </w:p>
    <w:p w:rsidR="009D750E" w:rsidRPr="00A00637" w:rsidRDefault="009D750E" w:rsidP="001D2942">
      <w:pPr>
        <w:ind w:left="-426"/>
        <w:rPr>
          <w:sz w:val="26"/>
          <w:szCs w:val="26"/>
        </w:rPr>
      </w:pPr>
    </w:p>
    <w:p w:rsidR="009D750E" w:rsidRPr="00A00637" w:rsidRDefault="009D750E" w:rsidP="001D2942">
      <w:pPr>
        <w:ind w:left="-426"/>
        <w:rPr>
          <w:sz w:val="26"/>
          <w:szCs w:val="26"/>
        </w:rPr>
      </w:pPr>
      <w:r w:rsidRPr="00A00637">
        <w:rPr>
          <w:sz w:val="26"/>
          <w:szCs w:val="26"/>
        </w:rPr>
        <w:t xml:space="preserve">          3.Решение опубликовать (обнародовать) в соответствии с установленным Уставом порядке.</w:t>
      </w:r>
    </w:p>
    <w:p w:rsidR="009D750E" w:rsidRPr="00A00637" w:rsidRDefault="009D750E" w:rsidP="001D2942">
      <w:pPr>
        <w:ind w:left="-426"/>
        <w:rPr>
          <w:sz w:val="26"/>
          <w:szCs w:val="26"/>
        </w:rPr>
      </w:pPr>
      <w:r w:rsidRPr="00A00637">
        <w:rPr>
          <w:sz w:val="26"/>
          <w:szCs w:val="26"/>
        </w:rPr>
        <w:t xml:space="preserve">          4.Настоящее решение вступает в силу с 1 января 2016 года.</w:t>
      </w:r>
    </w:p>
    <w:p w:rsidR="009D750E" w:rsidRPr="00A00637" w:rsidRDefault="009D750E" w:rsidP="001D2942">
      <w:pPr>
        <w:ind w:left="-426"/>
        <w:rPr>
          <w:sz w:val="26"/>
          <w:szCs w:val="26"/>
        </w:rPr>
      </w:pPr>
    </w:p>
    <w:p w:rsidR="009D750E" w:rsidRPr="00A00637" w:rsidRDefault="009D750E" w:rsidP="001D2942">
      <w:pPr>
        <w:ind w:left="-426"/>
        <w:rPr>
          <w:sz w:val="26"/>
          <w:szCs w:val="26"/>
        </w:rPr>
      </w:pPr>
    </w:p>
    <w:p w:rsidR="009D750E" w:rsidRPr="00A00637" w:rsidRDefault="009D750E" w:rsidP="001D2942">
      <w:pPr>
        <w:ind w:left="-426"/>
        <w:rPr>
          <w:sz w:val="26"/>
          <w:szCs w:val="26"/>
        </w:rPr>
      </w:pPr>
      <w:r w:rsidRPr="00A00637">
        <w:rPr>
          <w:sz w:val="26"/>
          <w:szCs w:val="26"/>
        </w:rPr>
        <w:t xml:space="preserve">  </w:t>
      </w:r>
      <w:r>
        <w:rPr>
          <w:sz w:val="26"/>
          <w:szCs w:val="26"/>
        </w:rPr>
        <w:t>П</w:t>
      </w:r>
      <w:r w:rsidRPr="00A00637">
        <w:rPr>
          <w:sz w:val="26"/>
          <w:szCs w:val="26"/>
        </w:rPr>
        <w:t>редседатель Совета сельского поселения</w:t>
      </w:r>
    </w:p>
    <w:p w:rsidR="009D750E" w:rsidRDefault="009D750E" w:rsidP="001D2942">
      <w:pPr>
        <w:ind w:left="-426"/>
        <w:rPr>
          <w:sz w:val="26"/>
          <w:szCs w:val="26"/>
        </w:rPr>
      </w:pPr>
      <w:r w:rsidRPr="00A00637">
        <w:rPr>
          <w:sz w:val="26"/>
          <w:szCs w:val="26"/>
        </w:rPr>
        <w:t>Арметовский сельсовет МР Ишимбайский район РБ                           А.А.Шагиев</w:t>
      </w:r>
    </w:p>
    <w:p w:rsidR="009D750E" w:rsidRDefault="009D750E" w:rsidP="001D2942">
      <w:pPr>
        <w:ind w:left="-426"/>
        <w:rPr>
          <w:sz w:val="26"/>
          <w:szCs w:val="26"/>
        </w:rPr>
      </w:pPr>
    </w:p>
    <w:p w:rsidR="009D750E" w:rsidRDefault="009D750E" w:rsidP="001D2942">
      <w:pPr>
        <w:ind w:left="-426"/>
        <w:rPr>
          <w:sz w:val="26"/>
          <w:szCs w:val="26"/>
        </w:rPr>
      </w:pPr>
    </w:p>
    <w:sectPr w:rsidR="009D750E" w:rsidSect="00F15016">
      <w:headerReference w:type="even" r:id="rId7"/>
      <w:headerReference w:type="default" r:id="rId8"/>
      <w:pgSz w:w="11906" w:h="16838"/>
      <w:pgMar w:top="1134" w:right="1701" w:bottom="1134" w:left="850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50E" w:rsidRDefault="009D750E">
      <w:r>
        <w:separator/>
      </w:r>
    </w:p>
  </w:endnote>
  <w:endnote w:type="continuationSeparator" w:id="0">
    <w:p w:rsidR="009D750E" w:rsidRDefault="009D7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50E" w:rsidRDefault="009D750E">
      <w:r>
        <w:separator/>
      </w:r>
    </w:p>
  </w:footnote>
  <w:footnote w:type="continuationSeparator" w:id="0">
    <w:p w:rsidR="009D750E" w:rsidRDefault="009D7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0E" w:rsidRDefault="009D75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750E" w:rsidRDefault="009D750E">
    <w:pPr>
      <w:pStyle w:val="Header"/>
    </w:pPr>
  </w:p>
  <w:p w:rsidR="009D750E" w:rsidRDefault="009D750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0E" w:rsidRDefault="009D75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D750E" w:rsidRDefault="009D750E">
    <w:pPr>
      <w:pStyle w:val="Header"/>
    </w:pPr>
  </w:p>
  <w:p w:rsidR="009D750E" w:rsidRDefault="009D75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560412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/>
        <w:i w:val="0"/>
        <w:sz w:val="28"/>
        <w:szCs w:val="28"/>
      </w:rPr>
    </w:lvl>
  </w:abstractNum>
  <w:abstractNum w:abstractNumId="2">
    <w:nsid w:val="009036F2"/>
    <w:multiLevelType w:val="multilevel"/>
    <w:tmpl w:val="0220068E"/>
    <w:lvl w:ilvl="0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3">
    <w:nsid w:val="01E55076"/>
    <w:multiLevelType w:val="hybridMultilevel"/>
    <w:tmpl w:val="CAFA694A"/>
    <w:lvl w:ilvl="0" w:tplc="FFFFFFFF">
      <w:start w:val="1"/>
      <w:numFmt w:val="upperRoman"/>
      <w:pStyle w:val="Heading4"/>
      <w:lvlText w:val="%1."/>
      <w:lvlJc w:val="left"/>
      <w:pPr>
        <w:tabs>
          <w:tab w:val="num" w:pos="3555"/>
        </w:tabs>
        <w:ind w:left="3555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8">
    <w:nsid w:val="15B0404A"/>
    <w:multiLevelType w:val="singleLevel"/>
    <w:tmpl w:val="179E704E"/>
    <w:lvl w:ilvl="0">
      <w:start w:val="2"/>
      <w:numFmt w:val="decimal"/>
      <w:lvlText w:val="6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9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0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1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>
    <w:nsid w:val="21DB10F6"/>
    <w:multiLevelType w:val="singleLevel"/>
    <w:tmpl w:val="C6A43354"/>
    <w:lvl w:ilvl="0">
      <w:start w:val="1"/>
      <w:numFmt w:val="decimal"/>
      <w:lvlText w:val="2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cs="Times New Roman"/>
      </w:rPr>
    </w:lvl>
  </w:abstractNum>
  <w:abstractNum w:abstractNumId="14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  <w:rPr>
        <w:rFonts w:cs="Times New Roman"/>
      </w:rPr>
    </w:lvl>
  </w:abstractNum>
  <w:abstractNum w:abstractNumId="15">
    <w:nsid w:val="2A134D56"/>
    <w:multiLevelType w:val="multilevel"/>
    <w:tmpl w:val="F8708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cs="Times New Roman"/>
      </w:rPr>
    </w:lvl>
  </w:abstractNum>
  <w:abstractNum w:abstractNumId="17">
    <w:nsid w:val="2D9A29C8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8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abstractNum w:abstractNumId="20">
    <w:nsid w:val="39A3566C"/>
    <w:multiLevelType w:val="hybridMultilevel"/>
    <w:tmpl w:val="2864F00E"/>
    <w:lvl w:ilvl="0" w:tplc="1FDCC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924"/>
        </w:tabs>
        <w:ind w:left="92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4872D2"/>
    <w:multiLevelType w:val="hybridMultilevel"/>
    <w:tmpl w:val="51DCFC78"/>
    <w:lvl w:ilvl="0" w:tplc="4AD094C8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3">
    <w:nsid w:val="3E2F5704"/>
    <w:multiLevelType w:val="singleLevel"/>
    <w:tmpl w:val="002CF452"/>
    <w:lvl w:ilvl="0">
      <w:start w:val="4"/>
      <w:numFmt w:val="decimal"/>
      <w:lvlText w:val="2.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6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9">
    <w:nsid w:val="4ADD411C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1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2">
    <w:nsid w:val="522761C5"/>
    <w:multiLevelType w:val="singleLevel"/>
    <w:tmpl w:val="3E965E78"/>
    <w:lvl w:ilvl="0">
      <w:start w:val="5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3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5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6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1CD2F45"/>
    <w:multiLevelType w:val="singleLevel"/>
    <w:tmpl w:val="48A449E2"/>
    <w:lvl w:ilvl="0">
      <w:start w:val="3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8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9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0">
    <w:nsid w:val="6F52694F"/>
    <w:multiLevelType w:val="singleLevel"/>
    <w:tmpl w:val="98462B58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1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3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29"/>
  </w:num>
  <w:num w:numId="4">
    <w:abstractNumId w:val="17"/>
  </w:num>
  <w:num w:numId="5">
    <w:abstractNumId w:val="12"/>
    <w:lvlOverride w:ilvl="0">
      <w:startOverride w:val="1"/>
    </w:lvlOverride>
  </w:num>
  <w:num w:numId="6">
    <w:abstractNumId w:val="12"/>
    <w:lvlOverride w:ilvl="0">
      <w:lvl w:ilvl="0">
        <w:start w:val="1"/>
        <w:numFmt w:val="decimal"/>
        <w:lvlText w:val="2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  <w:lvlOverride w:ilvl="0">
      <w:startOverride w:val="4"/>
    </w:lvlOverride>
  </w:num>
  <w:num w:numId="8">
    <w:abstractNumId w:val="32"/>
    <w:lvlOverride w:ilvl="0">
      <w:startOverride w:val="5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37"/>
    <w:lvlOverride w:ilvl="0">
      <w:startOverride w:val="3"/>
    </w:lvlOverride>
  </w:num>
  <w:num w:numId="11">
    <w:abstractNumId w:val="40"/>
    <w:lvlOverride w:ilvl="0">
      <w:startOverride w:val="1"/>
    </w:lvlOverride>
  </w:num>
  <w:num w:numId="12">
    <w:abstractNumId w:val="8"/>
    <w:lvlOverride w:ilvl="0">
      <w:startOverride w:val="2"/>
    </w:lvlOverride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6"/>
  </w:num>
  <w:num w:numId="21">
    <w:abstractNumId w:val="6"/>
  </w:num>
  <w:num w:numId="22">
    <w:abstractNumId w:val="30"/>
  </w:num>
  <w:num w:numId="23">
    <w:abstractNumId w:val="24"/>
  </w:num>
  <w:num w:numId="24">
    <w:abstractNumId w:val="39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7"/>
  </w:num>
  <w:num w:numId="46">
    <w:abstractNumId w:val="21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A00"/>
    <w:rsid w:val="00004350"/>
    <w:rsid w:val="00013A0E"/>
    <w:rsid w:val="00016F9E"/>
    <w:rsid w:val="00024263"/>
    <w:rsid w:val="000317F9"/>
    <w:rsid w:val="00040602"/>
    <w:rsid w:val="0006129A"/>
    <w:rsid w:val="00062B73"/>
    <w:rsid w:val="0006354C"/>
    <w:rsid w:val="000702D7"/>
    <w:rsid w:val="000730CD"/>
    <w:rsid w:val="00076D22"/>
    <w:rsid w:val="00083130"/>
    <w:rsid w:val="000A07E8"/>
    <w:rsid w:val="000A08E5"/>
    <w:rsid w:val="000A1389"/>
    <w:rsid w:val="000A3C2D"/>
    <w:rsid w:val="000B0D95"/>
    <w:rsid w:val="000C494A"/>
    <w:rsid w:val="000C51E3"/>
    <w:rsid w:val="000D1AAE"/>
    <w:rsid w:val="000D2485"/>
    <w:rsid w:val="000D4CA7"/>
    <w:rsid w:val="000D4D04"/>
    <w:rsid w:val="000D5717"/>
    <w:rsid w:val="000D682C"/>
    <w:rsid w:val="000E05C4"/>
    <w:rsid w:val="000F66D2"/>
    <w:rsid w:val="00116416"/>
    <w:rsid w:val="001243A7"/>
    <w:rsid w:val="00127B4B"/>
    <w:rsid w:val="00134D70"/>
    <w:rsid w:val="0013553B"/>
    <w:rsid w:val="001403C1"/>
    <w:rsid w:val="00141C02"/>
    <w:rsid w:val="0014202B"/>
    <w:rsid w:val="00144F9A"/>
    <w:rsid w:val="001467DC"/>
    <w:rsid w:val="00150168"/>
    <w:rsid w:val="001525F8"/>
    <w:rsid w:val="00157120"/>
    <w:rsid w:val="001573F5"/>
    <w:rsid w:val="001617C0"/>
    <w:rsid w:val="00166324"/>
    <w:rsid w:val="00166A52"/>
    <w:rsid w:val="0016761B"/>
    <w:rsid w:val="00175717"/>
    <w:rsid w:val="001766D3"/>
    <w:rsid w:val="00177FBB"/>
    <w:rsid w:val="001806BD"/>
    <w:rsid w:val="001826B5"/>
    <w:rsid w:val="00185C42"/>
    <w:rsid w:val="00196507"/>
    <w:rsid w:val="001A4FF2"/>
    <w:rsid w:val="001A60D7"/>
    <w:rsid w:val="001A7781"/>
    <w:rsid w:val="001B4B6F"/>
    <w:rsid w:val="001C051E"/>
    <w:rsid w:val="001C4C65"/>
    <w:rsid w:val="001D08DA"/>
    <w:rsid w:val="001D2942"/>
    <w:rsid w:val="001D6B73"/>
    <w:rsid w:val="001E0498"/>
    <w:rsid w:val="001E4DEB"/>
    <w:rsid w:val="001E65FC"/>
    <w:rsid w:val="001F1C94"/>
    <w:rsid w:val="001F64FC"/>
    <w:rsid w:val="001F7E00"/>
    <w:rsid w:val="002076B3"/>
    <w:rsid w:val="002275F4"/>
    <w:rsid w:val="0024007F"/>
    <w:rsid w:val="0024148B"/>
    <w:rsid w:val="0024270E"/>
    <w:rsid w:val="00243140"/>
    <w:rsid w:val="00243D15"/>
    <w:rsid w:val="00243FBD"/>
    <w:rsid w:val="0026196B"/>
    <w:rsid w:val="00263557"/>
    <w:rsid w:val="002758EE"/>
    <w:rsid w:val="00286A8F"/>
    <w:rsid w:val="002A0295"/>
    <w:rsid w:val="002B48F1"/>
    <w:rsid w:val="002C389F"/>
    <w:rsid w:val="002C540E"/>
    <w:rsid w:val="002C6B95"/>
    <w:rsid w:val="002E0B21"/>
    <w:rsid w:val="002E2489"/>
    <w:rsid w:val="002E2FFC"/>
    <w:rsid w:val="002E42CE"/>
    <w:rsid w:val="002E62EE"/>
    <w:rsid w:val="002F3585"/>
    <w:rsid w:val="002F4301"/>
    <w:rsid w:val="002F7CED"/>
    <w:rsid w:val="002F7FF3"/>
    <w:rsid w:val="00301F29"/>
    <w:rsid w:val="00302C4F"/>
    <w:rsid w:val="0030363A"/>
    <w:rsid w:val="00307451"/>
    <w:rsid w:val="00310204"/>
    <w:rsid w:val="00310259"/>
    <w:rsid w:val="0031693F"/>
    <w:rsid w:val="0032164D"/>
    <w:rsid w:val="00321F00"/>
    <w:rsid w:val="00325F36"/>
    <w:rsid w:val="0033275C"/>
    <w:rsid w:val="00336942"/>
    <w:rsid w:val="003369FD"/>
    <w:rsid w:val="00337AD5"/>
    <w:rsid w:val="00344731"/>
    <w:rsid w:val="00350200"/>
    <w:rsid w:val="00352905"/>
    <w:rsid w:val="003561C9"/>
    <w:rsid w:val="00362153"/>
    <w:rsid w:val="00363231"/>
    <w:rsid w:val="00372917"/>
    <w:rsid w:val="00373241"/>
    <w:rsid w:val="00373914"/>
    <w:rsid w:val="00373A38"/>
    <w:rsid w:val="003772F3"/>
    <w:rsid w:val="00380477"/>
    <w:rsid w:val="00381A1E"/>
    <w:rsid w:val="003831CE"/>
    <w:rsid w:val="003874C2"/>
    <w:rsid w:val="00391854"/>
    <w:rsid w:val="0039455D"/>
    <w:rsid w:val="003A25D5"/>
    <w:rsid w:val="003A67F5"/>
    <w:rsid w:val="003A74C5"/>
    <w:rsid w:val="003A79E2"/>
    <w:rsid w:val="003B1FB0"/>
    <w:rsid w:val="003B67FF"/>
    <w:rsid w:val="003C391B"/>
    <w:rsid w:val="003D0229"/>
    <w:rsid w:val="003D26DE"/>
    <w:rsid w:val="003D2BF0"/>
    <w:rsid w:val="003D4419"/>
    <w:rsid w:val="003D7538"/>
    <w:rsid w:val="003E4118"/>
    <w:rsid w:val="003E41F1"/>
    <w:rsid w:val="003F7BB2"/>
    <w:rsid w:val="00400917"/>
    <w:rsid w:val="00400AF7"/>
    <w:rsid w:val="00402248"/>
    <w:rsid w:val="004057D4"/>
    <w:rsid w:val="00407CF1"/>
    <w:rsid w:val="004179BA"/>
    <w:rsid w:val="0042645E"/>
    <w:rsid w:val="00426EB8"/>
    <w:rsid w:val="004339CF"/>
    <w:rsid w:val="00433E1C"/>
    <w:rsid w:val="004378DA"/>
    <w:rsid w:val="004404F6"/>
    <w:rsid w:val="004411DD"/>
    <w:rsid w:val="00451494"/>
    <w:rsid w:val="00451AD8"/>
    <w:rsid w:val="004523C5"/>
    <w:rsid w:val="00454140"/>
    <w:rsid w:val="0046027F"/>
    <w:rsid w:val="00462B4F"/>
    <w:rsid w:val="00464A3F"/>
    <w:rsid w:val="00465D29"/>
    <w:rsid w:val="0047537C"/>
    <w:rsid w:val="00475B1D"/>
    <w:rsid w:val="00483E20"/>
    <w:rsid w:val="00486833"/>
    <w:rsid w:val="00490447"/>
    <w:rsid w:val="00491223"/>
    <w:rsid w:val="00494DF5"/>
    <w:rsid w:val="0049661E"/>
    <w:rsid w:val="004B1541"/>
    <w:rsid w:val="004B69C0"/>
    <w:rsid w:val="004D1DAD"/>
    <w:rsid w:val="004D2838"/>
    <w:rsid w:val="004D5FAB"/>
    <w:rsid w:val="004D6990"/>
    <w:rsid w:val="004E22A2"/>
    <w:rsid w:val="004E73B9"/>
    <w:rsid w:val="004F172B"/>
    <w:rsid w:val="004F3A82"/>
    <w:rsid w:val="004F478F"/>
    <w:rsid w:val="004F4F00"/>
    <w:rsid w:val="00505EA8"/>
    <w:rsid w:val="0051148D"/>
    <w:rsid w:val="00513F35"/>
    <w:rsid w:val="0051712A"/>
    <w:rsid w:val="00522A13"/>
    <w:rsid w:val="0052419E"/>
    <w:rsid w:val="00527BDD"/>
    <w:rsid w:val="00535ABB"/>
    <w:rsid w:val="005401C6"/>
    <w:rsid w:val="00542806"/>
    <w:rsid w:val="00544BF0"/>
    <w:rsid w:val="005532D6"/>
    <w:rsid w:val="00553C65"/>
    <w:rsid w:val="005601C7"/>
    <w:rsid w:val="0056103E"/>
    <w:rsid w:val="0057070B"/>
    <w:rsid w:val="00573533"/>
    <w:rsid w:val="005737E0"/>
    <w:rsid w:val="005810F9"/>
    <w:rsid w:val="00585F26"/>
    <w:rsid w:val="00593B71"/>
    <w:rsid w:val="005B1F74"/>
    <w:rsid w:val="005B7EEB"/>
    <w:rsid w:val="005B7F06"/>
    <w:rsid w:val="005C2E16"/>
    <w:rsid w:val="005C4572"/>
    <w:rsid w:val="005D12DC"/>
    <w:rsid w:val="005D2590"/>
    <w:rsid w:val="005D77A5"/>
    <w:rsid w:val="005E2532"/>
    <w:rsid w:val="005E2D1D"/>
    <w:rsid w:val="005E3100"/>
    <w:rsid w:val="005E33D9"/>
    <w:rsid w:val="005E7249"/>
    <w:rsid w:val="005E7C84"/>
    <w:rsid w:val="005F430F"/>
    <w:rsid w:val="005F4532"/>
    <w:rsid w:val="005F48C9"/>
    <w:rsid w:val="00612F04"/>
    <w:rsid w:val="0061612D"/>
    <w:rsid w:val="00631F5C"/>
    <w:rsid w:val="006326E9"/>
    <w:rsid w:val="00637483"/>
    <w:rsid w:val="00646344"/>
    <w:rsid w:val="00650398"/>
    <w:rsid w:val="00651563"/>
    <w:rsid w:val="006606E5"/>
    <w:rsid w:val="006619E5"/>
    <w:rsid w:val="00664AF9"/>
    <w:rsid w:val="00670364"/>
    <w:rsid w:val="00673746"/>
    <w:rsid w:val="006810FB"/>
    <w:rsid w:val="00682622"/>
    <w:rsid w:val="00684C7E"/>
    <w:rsid w:val="0069219E"/>
    <w:rsid w:val="00692B68"/>
    <w:rsid w:val="00695B3D"/>
    <w:rsid w:val="006A4AA0"/>
    <w:rsid w:val="006A7B37"/>
    <w:rsid w:val="006B0F76"/>
    <w:rsid w:val="006C36D2"/>
    <w:rsid w:val="006C41BD"/>
    <w:rsid w:val="006D05AC"/>
    <w:rsid w:val="006D114B"/>
    <w:rsid w:val="006D23D1"/>
    <w:rsid w:val="006D2A59"/>
    <w:rsid w:val="006D3E6A"/>
    <w:rsid w:val="006F2A8E"/>
    <w:rsid w:val="006F4D89"/>
    <w:rsid w:val="006F5F6A"/>
    <w:rsid w:val="006F7D1C"/>
    <w:rsid w:val="007014BF"/>
    <w:rsid w:val="0070195F"/>
    <w:rsid w:val="00705E01"/>
    <w:rsid w:val="0071034B"/>
    <w:rsid w:val="00713BD9"/>
    <w:rsid w:val="00713F57"/>
    <w:rsid w:val="0071401C"/>
    <w:rsid w:val="0071404E"/>
    <w:rsid w:val="007248B7"/>
    <w:rsid w:val="00740E71"/>
    <w:rsid w:val="00740E85"/>
    <w:rsid w:val="007444BD"/>
    <w:rsid w:val="00745151"/>
    <w:rsid w:val="00747424"/>
    <w:rsid w:val="00751EB7"/>
    <w:rsid w:val="00754CAC"/>
    <w:rsid w:val="00761998"/>
    <w:rsid w:val="00762488"/>
    <w:rsid w:val="007640E7"/>
    <w:rsid w:val="007702D6"/>
    <w:rsid w:val="00773A49"/>
    <w:rsid w:val="0077459C"/>
    <w:rsid w:val="00775100"/>
    <w:rsid w:val="007842E6"/>
    <w:rsid w:val="00786F05"/>
    <w:rsid w:val="00787475"/>
    <w:rsid w:val="00793CEF"/>
    <w:rsid w:val="00797334"/>
    <w:rsid w:val="007A1B1E"/>
    <w:rsid w:val="007A3FD8"/>
    <w:rsid w:val="007B701F"/>
    <w:rsid w:val="007C2641"/>
    <w:rsid w:val="007C5426"/>
    <w:rsid w:val="007D07C5"/>
    <w:rsid w:val="007E2A24"/>
    <w:rsid w:val="007E3D48"/>
    <w:rsid w:val="007E6D3F"/>
    <w:rsid w:val="007E7DD2"/>
    <w:rsid w:val="007F6099"/>
    <w:rsid w:val="00800355"/>
    <w:rsid w:val="008009D7"/>
    <w:rsid w:val="00806554"/>
    <w:rsid w:val="00810554"/>
    <w:rsid w:val="008108E5"/>
    <w:rsid w:val="00811ECC"/>
    <w:rsid w:val="00811ECF"/>
    <w:rsid w:val="008129A5"/>
    <w:rsid w:val="008151E7"/>
    <w:rsid w:val="008164A0"/>
    <w:rsid w:val="00817EF0"/>
    <w:rsid w:val="00821385"/>
    <w:rsid w:val="008347E6"/>
    <w:rsid w:val="00840D13"/>
    <w:rsid w:val="00840FB1"/>
    <w:rsid w:val="00866733"/>
    <w:rsid w:val="008737C4"/>
    <w:rsid w:val="00874CA2"/>
    <w:rsid w:val="00875621"/>
    <w:rsid w:val="00887466"/>
    <w:rsid w:val="008A09F2"/>
    <w:rsid w:val="008A1676"/>
    <w:rsid w:val="008A2BBD"/>
    <w:rsid w:val="008A63E6"/>
    <w:rsid w:val="008B20DB"/>
    <w:rsid w:val="008B24AE"/>
    <w:rsid w:val="008B39DC"/>
    <w:rsid w:val="008D6578"/>
    <w:rsid w:val="008E3541"/>
    <w:rsid w:val="008E3C4C"/>
    <w:rsid w:val="008E5846"/>
    <w:rsid w:val="008F5DED"/>
    <w:rsid w:val="00904DF1"/>
    <w:rsid w:val="00905ECF"/>
    <w:rsid w:val="00914CA8"/>
    <w:rsid w:val="0092761A"/>
    <w:rsid w:val="00927DB0"/>
    <w:rsid w:val="00931CCD"/>
    <w:rsid w:val="0093535D"/>
    <w:rsid w:val="00951AD2"/>
    <w:rsid w:val="00954336"/>
    <w:rsid w:val="009553DB"/>
    <w:rsid w:val="009630EA"/>
    <w:rsid w:val="00964A0C"/>
    <w:rsid w:val="00970BE6"/>
    <w:rsid w:val="00973B5E"/>
    <w:rsid w:val="00981C8B"/>
    <w:rsid w:val="00983D9B"/>
    <w:rsid w:val="009905B4"/>
    <w:rsid w:val="009A5E96"/>
    <w:rsid w:val="009A69CF"/>
    <w:rsid w:val="009A73C3"/>
    <w:rsid w:val="009B1369"/>
    <w:rsid w:val="009B48C9"/>
    <w:rsid w:val="009B6B5E"/>
    <w:rsid w:val="009C2381"/>
    <w:rsid w:val="009C392A"/>
    <w:rsid w:val="009C574A"/>
    <w:rsid w:val="009D3B8C"/>
    <w:rsid w:val="009D5BE3"/>
    <w:rsid w:val="009D750E"/>
    <w:rsid w:val="009E10F5"/>
    <w:rsid w:val="009E1116"/>
    <w:rsid w:val="009E2F6F"/>
    <w:rsid w:val="009E7EA5"/>
    <w:rsid w:val="009F427F"/>
    <w:rsid w:val="00A00637"/>
    <w:rsid w:val="00A02A75"/>
    <w:rsid w:val="00A060A9"/>
    <w:rsid w:val="00A26D95"/>
    <w:rsid w:val="00A31750"/>
    <w:rsid w:val="00A34E99"/>
    <w:rsid w:val="00A36719"/>
    <w:rsid w:val="00A372F3"/>
    <w:rsid w:val="00A41901"/>
    <w:rsid w:val="00A431BE"/>
    <w:rsid w:val="00A516C8"/>
    <w:rsid w:val="00A519D8"/>
    <w:rsid w:val="00A51AC1"/>
    <w:rsid w:val="00A52705"/>
    <w:rsid w:val="00A54EF9"/>
    <w:rsid w:val="00A5779C"/>
    <w:rsid w:val="00A62538"/>
    <w:rsid w:val="00A6448B"/>
    <w:rsid w:val="00A67D32"/>
    <w:rsid w:val="00A71DAA"/>
    <w:rsid w:val="00A728A7"/>
    <w:rsid w:val="00A73429"/>
    <w:rsid w:val="00A7448D"/>
    <w:rsid w:val="00A77E21"/>
    <w:rsid w:val="00A93BEC"/>
    <w:rsid w:val="00AA33D7"/>
    <w:rsid w:val="00AB3633"/>
    <w:rsid w:val="00AB64A5"/>
    <w:rsid w:val="00AC0003"/>
    <w:rsid w:val="00AC26C9"/>
    <w:rsid w:val="00AC45F7"/>
    <w:rsid w:val="00AD1347"/>
    <w:rsid w:val="00AF2B16"/>
    <w:rsid w:val="00AF3DA7"/>
    <w:rsid w:val="00AF4C35"/>
    <w:rsid w:val="00AF4F96"/>
    <w:rsid w:val="00AF72B5"/>
    <w:rsid w:val="00B0149C"/>
    <w:rsid w:val="00B03A37"/>
    <w:rsid w:val="00B061EF"/>
    <w:rsid w:val="00B23425"/>
    <w:rsid w:val="00B246A5"/>
    <w:rsid w:val="00B26FCB"/>
    <w:rsid w:val="00B2739A"/>
    <w:rsid w:val="00B478BD"/>
    <w:rsid w:val="00B536C1"/>
    <w:rsid w:val="00B53A00"/>
    <w:rsid w:val="00B558C0"/>
    <w:rsid w:val="00B55AFF"/>
    <w:rsid w:val="00B568FA"/>
    <w:rsid w:val="00B61EEB"/>
    <w:rsid w:val="00B65326"/>
    <w:rsid w:val="00B65954"/>
    <w:rsid w:val="00B85B40"/>
    <w:rsid w:val="00B9486C"/>
    <w:rsid w:val="00BA454C"/>
    <w:rsid w:val="00BA529D"/>
    <w:rsid w:val="00BB020C"/>
    <w:rsid w:val="00BB47EB"/>
    <w:rsid w:val="00BD3491"/>
    <w:rsid w:val="00BE1DCD"/>
    <w:rsid w:val="00BE3185"/>
    <w:rsid w:val="00BE57A5"/>
    <w:rsid w:val="00BE5CBF"/>
    <w:rsid w:val="00BE5CE2"/>
    <w:rsid w:val="00C057F6"/>
    <w:rsid w:val="00C103BF"/>
    <w:rsid w:val="00C15A37"/>
    <w:rsid w:val="00C2082F"/>
    <w:rsid w:val="00C21257"/>
    <w:rsid w:val="00C2144B"/>
    <w:rsid w:val="00C214D4"/>
    <w:rsid w:val="00C24453"/>
    <w:rsid w:val="00C2582B"/>
    <w:rsid w:val="00C35269"/>
    <w:rsid w:val="00C421A4"/>
    <w:rsid w:val="00C52E77"/>
    <w:rsid w:val="00C53CAF"/>
    <w:rsid w:val="00C5674B"/>
    <w:rsid w:val="00C56796"/>
    <w:rsid w:val="00C83FA7"/>
    <w:rsid w:val="00C90444"/>
    <w:rsid w:val="00C93258"/>
    <w:rsid w:val="00C94B98"/>
    <w:rsid w:val="00C94D4F"/>
    <w:rsid w:val="00C96468"/>
    <w:rsid w:val="00CA0B74"/>
    <w:rsid w:val="00CC7094"/>
    <w:rsid w:val="00CD4016"/>
    <w:rsid w:val="00CD7452"/>
    <w:rsid w:val="00CE003D"/>
    <w:rsid w:val="00CE3674"/>
    <w:rsid w:val="00CE472F"/>
    <w:rsid w:val="00CE4F24"/>
    <w:rsid w:val="00CF0DF4"/>
    <w:rsid w:val="00CF128C"/>
    <w:rsid w:val="00CF36F3"/>
    <w:rsid w:val="00CF58D5"/>
    <w:rsid w:val="00D1369C"/>
    <w:rsid w:val="00D144C9"/>
    <w:rsid w:val="00D15E84"/>
    <w:rsid w:val="00D314C1"/>
    <w:rsid w:val="00D35677"/>
    <w:rsid w:val="00D421D9"/>
    <w:rsid w:val="00D43F30"/>
    <w:rsid w:val="00D45A2F"/>
    <w:rsid w:val="00D54FF9"/>
    <w:rsid w:val="00D57518"/>
    <w:rsid w:val="00D60DB9"/>
    <w:rsid w:val="00D66621"/>
    <w:rsid w:val="00D81D5E"/>
    <w:rsid w:val="00D86CA8"/>
    <w:rsid w:val="00D87EC7"/>
    <w:rsid w:val="00D90E92"/>
    <w:rsid w:val="00D934AB"/>
    <w:rsid w:val="00D97E95"/>
    <w:rsid w:val="00DA2943"/>
    <w:rsid w:val="00DA3704"/>
    <w:rsid w:val="00DA48EC"/>
    <w:rsid w:val="00DA546E"/>
    <w:rsid w:val="00DA574E"/>
    <w:rsid w:val="00DB2531"/>
    <w:rsid w:val="00DB482A"/>
    <w:rsid w:val="00DB4CF4"/>
    <w:rsid w:val="00DB5B16"/>
    <w:rsid w:val="00DC1345"/>
    <w:rsid w:val="00DC16E6"/>
    <w:rsid w:val="00DC250E"/>
    <w:rsid w:val="00DC2805"/>
    <w:rsid w:val="00DC3AA0"/>
    <w:rsid w:val="00DC5F79"/>
    <w:rsid w:val="00DD48BF"/>
    <w:rsid w:val="00DD5792"/>
    <w:rsid w:val="00DE7D55"/>
    <w:rsid w:val="00E0211C"/>
    <w:rsid w:val="00E02758"/>
    <w:rsid w:val="00E02FC7"/>
    <w:rsid w:val="00E03808"/>
    <w:rsid w:val="00E20251"/>
    <w:rsid w:val="00E32735"/>
    <w:rsid w:val="00E54293"/>
    <w:rsid w:val="00E632C4"/>
    <w:rsid w:val="00E9256C"/>
    <w:rsid w:val="00E947CB"/>
    <w:rsid w:val="00E9584C"/>
    <w:rsid w:val="00EA0036"/>
    <w:rsid w:val="00EA4C5E"/>
    <w:rsid w:val="00EA77F6"/>
    <w:rsid w:val="00EC304C"/>
    <w:rsid w:val="00EC4E74"/>
    <w:rsid w:val="00EC6A29"/>
    <w:rsid w:val="00ED0775"/>
    <w:rsid w:val="00EE19CE"/>
    <w:rsid w:val="00EF3DD9"/>
    <w:rsid w:val="00EF7103"/>
    <w:rsid w:val="00F0013E"/>
    <w:rsid w:val="00F027EE"/>
    <w:rsid w:val="00F044BA"/>
    <w:rsid w:val="00F11A9E"/>
    <w:rsid w:val="00F130FD"/>
    <w:rsid w:val="00F15016"/>
    <w:rsid w:val="00F231E4"/>
    <w:rsid w:val="00F24E31"/>
    <w:rsid w:val="00F33FB4"/>
    <w:rsid w:val="00F34C45"/>
    <w:rsid w:val="00F34E75"/>
    <w:rsid w:val="00F35156"/>
    <w:rsid w:val="00F37AF0"/>
    <w:rsid w:val="00F40006"/>
    <w:rsid w:val="00F40D35"/>
    <w:rsid w:val="00F46EF4"/>
    <w:rsid w:val="00F629B6"/>
    <w:rsid w:val="00F67C30"/>
    <w:rsid w:val="00F742E3"/>
    <w:rsid w:val="00F74AF5"/>
    <w:rsid w:val="00F74F3D"/>
    <w:rsid w:val="00F77D57"/>
    <w:rsid w:val="00F80470"/>
    <w:rsid w:val="00F8534A"/>
    <w:rsid w:val="00F8782C"/>
    <w:rsid w:val="00F936EE"/>
    <w:rsid w:val="00F949DE"/>
    <w:rsid w:val="00F954BF"/>
    <w:rsid w:val="00F95BB1"/>
    <w:rsid w:val="00FA4C90"/>
    <w:rsid w:val="00FA65D3"/>
    <w:rsid w:val="00FA7485"/>
    <w:rsid w:val="00FB0167"/>
    <w:rsid w:val="00FB6FF7"/>
    <w:rsid w:val="00FC5C36"/>
    <w:rsid w:val="00FC6C6E"/>
    <w:rsid w:val="00FC747E"/>
    <w:rsid w:val="00FD15E6"/>
    <w:rsid w:val="00FD2B0B"/>
    <w:rsid w:val="00FD5C62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3A00"/>
    <w:rPr>
      <w:sz w:val="3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14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14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14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486C"/>
    <w:pPr>
      <w:keepNext/>
      <w:numPr>
        <w:numId w:val="14"/>
      </w:numPr>
      <w:tabs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14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14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4419"/>
    <w:pPr>
      <w:keepNext/>
      <w:ind w:firstLine="360"/>
      <w:jc w:val="both"/>
      <w:outlineLvl w:val="6"/>
    </w:pPr>
    <w:rPr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535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4419"/>
    <w:pPr>
      <w:keepNext/>
      <w:ind w:firstLine="900"/>
      <w:jc w:val="center"/>
      <w:outlineLvl w:val="8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149C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149C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149C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486C"/>
    <w:rPr>
      <w:rFonts w:cs="Times New Roman"/>
      <w:b/>
      <w:i/>
      <w:color w:val="000000"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149C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0149C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4419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3535D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D4419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B53A00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F5F6A"/>
    <w:rPr>
      <w:rFonts w:cs="Times New Roman"/>
      <w:sz w:val="28"/>
    </w:rPr>
  </w:style>
  <w:style w:type="character" w:customStyle="1" w:styleId="a">
    <w:name w:val="Цветовое выделение"/>
    <w:uiPriority w:val="99"/>
    <w:rsid w:val="001E65FC"/>
    <w:rPr>
      <w:b/>
      <w:color w:val="26282F"/>
    </w:rPr>
  </w:style>
  <w:style w:type="character" w:customStyle="1" w:styleId="a0">
    <w:name w:val="Гипертекстовая ссылка"/>
    <w:uiPriority w:val="99"/>
    <w:rsid w:val="001E65FC"/>
    <w:rPr>
      <w:color w:val="106BBE"/>
    </w:rPr>
  </w:style>
  <w:style w:type="paragraph" w:customStyle="1" w:styleId="a1">
    <w:name w:val="Таблицы (моноширинный)"/>
    <w:basedOn w:val="Normal"/>
    <w:next w:val="Normal"/>
    <w:uiPriority w:val="99"/>
    <w:rsid w:val="001E65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4D0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4D04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9A69C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74AF5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931CC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948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0149C"/>
    <w:rPr>
      <w:rFonts w:cs="Times New Roman"/>
      <w:sz w:val="30"/>
    </w:rPr>
  </w:style>
  <w:style w:type="paragraph" w:styleId="Caption">
    <w:name w:val="caption"/>
    <w:basedOn w:val="Normal"/>
    <w:next w:val="Normal"/>
    <w:uiPriority w:val="99"/>
    <w:qFormat/>
    <w:rsid w:val="00B9486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onsPlusTitle">
    <w:name w:val="ConsPlusTitle"/>
    <w:uiPriority w:val="99"/>
    <w:rsid w:val="00970B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57120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593B7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93B71"/>
    <w:rPr>
      <w:rFonts w:ascii="Calibri Light" w:hAnsi="Calibri Light" w:cs="Times New Roman"/>
      <w:b/>
      <w:kern w:val="28"/>
      <w:sz w:val="32"/>
    </w:rPr>
  </w:style>
  <w:style w:type="table" w:styleId="TableGrid">
    <w:name w:val="Table Grid"/>
    <w:basedOn w:val="TableNormal"/>
    <w:uiPriority w:val="99"/>
    <w:rsid w:val="00BA5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Normal"/>
    <w:uiPriority w:val="99"/>
    <w:rsid w:val="0093535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149C"/>
    <w:rPr>
      <w:rFonts w:cs="Times New Roman"/>
      <w:sz w:val="30"/>
    </w:rPr>
  </w:style>
  <w:style w:type="paragraph" w:styleId="Footer">
    <w:name w:val="footer"/>
    <w:basedOn w:val="Normal"/>
    <w:link w:val="FooterChar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149C"/>
    <w:rPr>
      <w:rFonts w:cs="Times New Roman"/>
      <w:sz w:val="30"/>
    </w:rPr>
  </w:style>
  <w:style w:type="paragraph" w:styleId="BodyTextIndent">
    <w:name w:val="Body Text Indent"/>
    <w:basedOn w:val="Normal"/>
    <w:link w:val="BodyTextIndentChar"/>
    <w:uiPriority w:val="99"/>
    <w:rsid w:val="00B01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149C"/>
    <w:rPr>
      <w:rFonts w:cs="Times New Roman"/>
      <w:sz w:val="30"/>
    </w:rPr>
  </w:style>
  <w:style w:type="paragraph" w:styleId="BodyTextIndent2">
    <w:name w:val="Body Text Indent 2"/>
    <w:basedOn w:val="Normal"/>
    <w:link w:val="BodyTextIndent2Char"/>
    <w:uiPriority w:val="99"/>
    <w:rsid w:val="00B014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149C"/>
    <w:rPr>
      <w:rFonts w:cs="Times New Roman"/>
      <w:sz w:val="30"/>
    </w:rPr>
  </w:style>
  <w:style w:type="paragraph" w:styleId="BodyText2">
    <w:name w:val="Body Text 2"/>
    <w:basedOn w:val="Normal"/>
    <w:link w:val="BodyText2Char"/>
    <w:uiPriority w:val="99"/>
    <w:rsid w:val="00B01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0149C"/>
    <w:rPr>
      <w:rFonts w:cs="Times New Roman"/>
      <w:sz w:val="30"/>
    </w:rPr>
  </w:style>
  <w:style w:type="paragraph" w:styleId="BodyText3">
    <w:name w:val="Body Text 3"/>
    <w:basedOn w:val="Normal"/>
    <w:link w:val="BodyText3Char"/>
    <w:uiPriority w:val="99"/>
    <w:rsid w:val="00B014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0149C"/>
    <w:rPr>
      <w:rFonts w:cs="Times New Roman"/>
      <w:sz w:val="16"/>
    </w:rPr>
  </w:style>
  <w:style w:type="paragraph" w:customStyle="1" w:styleId="ConsNormal">
    <w:name w:val="ConsNormal"/>
    <w:uiPriority w:val="99"/>
    <w:rsid w:val="00B0149C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2">
    <w:name w:val="Знак Знак2 Знак Знак"/>
    <w:basedOn w:val="Normal"/>
    <w:uiPriority w:val="99"/>
    <w:rsid w:val="00B0149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Nonformat">
    <w:name w:val="ConsNonformat"/>
    <w:uiPriority w:val="99"/>
    <w:rsid w:val="00B0149C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0149C"/>
    <w:pPr>
      <w:ind w:left="720"/>
      <w:contextualSpacing/>
    </w:pPr>
    <w:rPr>
      <w:sz w:val="24"/>
      <w:szCs w:val="24"/>
    </w:rPr>
  </w:style>
  <w:style w:type="paragraph" w:customStyle="1" w:styleId="1">
    <w:name w:val="Название объекта1"/>
    <w:basedOn w:val="Normal"/>
    <w:next w:val="Normal"/>
    <w:uiPriority w:val="99"/>
    <w:rsid w:val="00DC250E"/>
    <w:pPr>
      <w:widowControl w:val="0"/>
      <w:suppressAutoHyphens/>
      <w:autoSpaceDE w:val="0"/>
      <w:jc w:val="center"/>
    </w:pPr>
    <w:rPr>
      <w:b/>
      <w:bCs/>
      <w:sz w:val="28"/>
      <w:szCs w:val="18"/>
      <w:lang w:eastAsia="zh-CN"/>
    </w:rPr>
  </w:style>
  <w:style w:type="character" w:customStyle="1" w:styleId="apple-converted-space">
    <w:name w:val="apple-converted-space"/>
    <w:uiPriority w:val="99"/>
    <w:rsid w:val="005401C6"/>
  </w:style>
  <w:style w:type="paragraph" w:customStyle="1" w:styleId="FR1">
    <w:name w:val="FR1"/>
    <w:uiPriority w:val="99"/>
    <w:rsid w:val="003D4419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customStyle="1" w:styleId="ConsPlusNonformat">
    <w:name w:val="ConsPlusNonformat"/>
    <w:uiPriority w:val="99"/>
    <w:rsid w:val="003D44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3D4419"/>
    <w:rPr>
      <w:rFonts w:cs="Times New Roman"/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rsid w:val="003D441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D4419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3D44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D4419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3D441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D441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D4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D4419"/>
    <w:rPr>
      <w:b/>
    </w:rPr>
  </w:style>
  <w:style w:type="paragraph" w:customStyle="1" w:styleId="stylet1">
    <w:name w:val="stylet1"/>
    <w:basedOn w:val="Normal"/>
    <w:uiPriority w:val="99"/>
    <w:rsid w:val="003D4419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Normal"/>
    <w:uiPriority w:val="99"/>
    <w:rsid w:val="003D4419"/>
    <w:pPr>
      <w:ind w:firstLine="403"/>
      <w:jc w:val="both"/>
    </w:pPr>
    <w:rPr>
      <w:sz w:val="24"/>
      <w:szCs w:val="24"/>
    </w:rPr>
  </w:style>
  <w:style w:type="paragraph" w:customStyle="1" w:styleId="ConsTitle">
    <w:name w:val="ConsTitle"/>
    <w:uiPriority w:val="99"/>
    <w:rsid w:val="003D44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2">
    <w:name w:val="Знак Знак Знак Знак Знак Знак Знак Знак Знак Знак Знак Знак Знак Знак Знак Знак"/>
    <w:basedOn w:val="Normal"/>
    <w:autoRedefine/>
    <w:uiPriority w:val="99"/>
    <w:rsid w:val="003D4419"/>
    <w:pPr>
      <w:spacing w:after="160" w:line="240" w:lineRule="exact"/>
    </w:pPr>
    <w:rPr>
      <w:sz w:val="28"/>
      <w:lang w:val="en-US" w:eastAsia="en-US"/>
    </w:rPr>
  </w:style>
  <w:style w:type="paragraph" w:customStyle="1" w:styleId="ConsPlusCell">
    <w:name w:val="ConsPlusCell"/>
    <w:uiPriority w:val="99"/>
    <w:rsid w:val="003D441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3D44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3D4419"/>
    <w:rPr>
      <w:rFonts w:cs="Times New Roman"/>
      <w:vertAlign w:val="superscript"/>
    </w:rPr>
  </w:style>
  <w:style w:type="character" w:customStyle="1" w:styleId="10">
    <w:name w:val="Знак Знак1"/>
    <w:uiPriority w:val="99"/>
    <w:locked/>
    <w:rsid w:val="003D4419"/>
    <w:rPr>
      <w:sz w:val="30"/>
      <w:lang w:val="ru-RU" w:eastAsia="ru-RU"/>
    </w:rPr>
  </w:style>
  <w:style w:type="paragraph" w:customStyle="1" w:styleId="55">
    <w:name w:val="стиль55"/>
    <w:basedOn w:val="Normal"/>
    <w:uiPriority w:val="99"/>
    <w:semiHidden/>
    <w:rsid w:val="003D4419"/>
    <w:pPr>
      <w:spacing w:before="100" w:beforeAutospacing="1" w:after="100" w:afterAutospacing="1"/>
    </w:pPr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3D4419"/>
    <w:rPr>
      <w:rFonts w:cs="Times New Roman"/>
      <w:b/>
    </w:rPr>
  </w:style>
  <w:style w:type="paragraph" w:customStyle="1" w:styleId="a4">
    <w:name w:val="Знак"/>
    <w:basedOn w:val="Normal"/>
    <w:uiPriority w:val="99"/>
    <w:rsid w:val="003D441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5">
    <w:name w:val="Знак Знак Знак Знак"/>
    <w:basedOn w:val="Normal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1">
    <w:name w:val="Знак Знак Знак Знак1"/>
    <w:basedOn w:val="Normal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xl65">
    <w:name w:val="xl65"/>
    <w:basedOn w:val="Normal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3D4419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3D4419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1">
    <w:name w:val="xl71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3D4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"/>
    <w:uiPriority w:val="99"/>
    <w:rsid w:val="003D44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"/>
    <w:uiPriority w:val="99"/>
    <w:rsid w:val="003D44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3D44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"/>
    <w:uiPriority w:val="99"/>
    <w:rsid w:val="003D44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FR2">
    <w:name w:val="FR2"/>
    <w:uiPriority w:val="99"/>
    <w:rsid w:val="003D4419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3D4419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3D4419"/>
    <w:pPr>
      <w:overflowPunct w:val="0"/>
      <w:autoSpaceDE w:val="0"/>
      <w:autoSpaceDN w:val="0"/>
      <w:adjustRightInd w:val="0"/>
    </w:pPr>
    <w:rPr>
      <w:sz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4419"/>
    <w:rPr>
      <w:rFonts w:cs="Times New Roman"/>
      <w:sz w:val="28"/>
      <w:lang w:val="en-US" w:eastAsia="en-US"/>
    </w:rPr>
  </w:style>
  <w:style w:type="paragraph" w:customStyle="1" w:styleId="Default">
    <w:name w:val="Default"/>
    <w:uiPriority w:val="99"/>
    <w:rsid w:val="00D60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">
    <w:name w:val="Знак Знак2"/>
    <w:basedOn w:val="Normal"/>
    <w:uiPriority w:val="99"/>
    <w:rsid w:val="0000435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C214D4"/>
    <w:rPr>
      <w:rFonts w:cs="Times New Roman"/>
      <w:i/>
      <w:iCs/>
    </w:rPr>
  </w:style>
  <w:style w:type="paragraph" w:styleId="List">
    <w:name w:val="List"/>
    <w:basedOn w:val="Normal"/>
    <w:uiPriority w:val="99"/>
    <w:locked/>
    <w:rsid w:val="005D12DC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</w:rPr>
  </w:style>
  <w:style w:type="paragraph" w:customStyle="1" w:styleId="dktexjustify">
    <w:name w:val="dktexjustify"/>
    <w:basedOn w:val="Normal"/>
    <w:uiPriority w:val="99"/>
    <w:rsid w:val="005D12D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Normal"/>
    <w:uiPriority w:val="99"/>
    <w:rsid w:val="005D12DC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character" w:customStyle="1" w:styleId="FontStyle46">
    <w:name w:val="Font Style46"/>
    <w:basedOn w:val="DefaultParagraphFont"/>
    <w:uiPriority w:val="99"/>
    <w:rsid w:val="005D12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2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280</Words>
  <Characters>1600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Customer</dc:creator>
  <cp:keywords/>
  <dc:description/>
  <cp:lastModifiedBy>Денис</cp:lastModifiedBy>
  <cp:revision>2</cp:revision>
  <cp:lastPrinted>2016-11-03T10:35:00Z</cp:lastPrinted>
  <dcterms:created xsi:type="dcterms:W3CDTF">2016-11-04T12:09:00Z</dcterms:created>
  <dcterms:modified xsi:type="dcterms:W3CDTF">2016-11-04T12:09:00Z</dcterms:modified>
</cp:coreProperties>
</file>