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52" w:rsidRDefault="00814352" w:rsidP="008F5DED">
      <w:pPr>
        <w:pStyle w:val="BodyTextIndent3"/>
      </w:pPr>
    </w:p>
    <w:p w:rsidR="00814352" w:rsidRPr="00C214D4" w:rsidRDefault="00814352" w:rsidP="00866733">
      <w:pPr>
        <w:spacing w:before="20"/>
        <w:rPr>
          <w:rStyle w:val="Emphasis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14352" w:rsidRPr="00AF3DA7" w:rsidTr="00352905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14352" w:rsidRPr="00E9584C" w:rsidRDefault="00814352" w:rsidP="00352905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14352" w:rsidRPr="00E9584C" w:rsidRDefault="00814352" w:rsidP="0035290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14352" w:rsidRPr="00AF3DA7" w:rsidRDefault="00814352" w:rsidP="00352905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14352" w:rsidRPr="003D4419" w:rsidRDefault="00814352" w:rsidP="00402248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i/>
          <w:sz w:val="28"/>
          <w:szCs w:val="28"/>
        </w:rPr>
      </w:pPr>
    </w:p>
    <w:p w:rsidR="00814352" w:rsidRPr="00866733" w:rsidRDefault="00814352" w:rsidP="00402248">
      <w:pPr>
        <w:widowControl w:val="0"/>
        <w:autoSpaceDE w:val="0"/>
        <w:autoSpaceDN w:val="0"/>
        <w:adjustRightInd w:val="0"/>
        <w:spacing w:line="340" w:lineRule="auto"/>
        <w:jc w:val="center"/>
        <w:rPr>
          <w:b/>
          <w:bCs/>
          <w:sz w:val="28"/>
        </w:rPr>
      </w:pPr>
      <w:r w:rsidRPr="00866733">
        <w:rPr>
          <w:b/>
          <w:bCs/>
          <w:sz w:val="28"/>
        </w:rPr>
        <w:t>РЕШЕНИЕ</w:t>
      </w: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Pr="00402248" w:rsidRDefault="00814352" w:rsidP="00866733">
      <w:pPr>
        <w:spacing w:before="20"/>
        <w:rPr>
          <w:b/>
          <w:sz w:val="28"/>
          <w:szCs w:val="28"/>
        </w:rPr>
      </w:pPr>
      <w:r w:rsidRPr="00402248">
        <w:rPr>
          <w:b/>
          <w:sz w:val="28"/>
          <w:szCs w:val="28"/>
        </w:rPr>
        <w:t>О  проведении  сходов  граждан   на  территории  СП Арметовский  сельсовет.</w:t>
      </w:r>
    </w:p>
    <w:p w:rsidR="00814352" w:rsidRPr="00402248" w:rsidRDefault="00814352" w:rsidP="00866733">
      <w:pPr>
        <w:spacing w:before="20"/>
        <w:rPr>
          <w:b/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        Заслушав  выступление  главы  администрации  Шагиева  А.А., присутствующих  депутатов  СП,заседание  решила:</w:t>
      </w: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  <w:r>
        <w:rPr>
          <w:sz w:val="28"/>
          <w:szCs w:val="28"/>
        </w:rPr>
        <w:t>Провести  сходы  граждан  на  территории СП Арметовский  сельсовет:</w:t>
      </w:r>
    </w:p>
    <w:p w:rsidR="00814352" w:rsidRDefault="00814352" w:rsidP="00866733">
      <w:pPr>
        <w:spacing w:before="20"/>
        <w:rPr>
          <w:sz w:val="28"/>
          <w:szCs w:val="28"/>
        </w:rPr>
      </w:pPr>
      <w:r>
        <w:rPr>
          <w:sz w:val="28"/>
          <w:szCs w:val="28"/>
        </w:rPr>
        <w:t>--в с.Нижнеарметово—06.04.2016 г.</w:t>
      </w:r>
    </w:p>
    <w:p w:rsidR="00814352" w:rsidRDefault="00814352" w:rsidP="00866733">
      <w:pPr>
        <w:spacing w:before="20"/>
        <w:rPr>
          <w:sz w:val="28"/>
          <w:szCs w:val="28"/>
        </w:rPr>
      </w:pPr>
      <w:r>
        <w:rPr>
          <w:sz w:val="28"/>
          <w:szCs w:val="28"/>
        </w:rPr>
        <w:t>-в д.Верхнеарметово—07.04.2016 г.</w:t>
      </w: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Pr="00866733" w:rsidRDefault="00814352" w:rsidP="00402248">
      <w:pPr>
        <w:spacing w:before="20"/>
        <w:rPr>
          <w:bCs/>
          <w:sz w:val="28"/>
          <w:szCs w:val="28"/>
        </w:rPr>
      </w:pPr>
      <w:r w:rsidRPr="00866733">
        <w:rPr>
          <w:bCs/>
          <w:sz w:val="28"/>
          <w:szCs w:val="28"/>
        </w:rPr>
        <w:t xml:space="preserve">Глава сельского поселения </w:t>
      </w:r>
    </w:p>
    <w:p w:rsidR="00814352" w:rsidRPr="00866733" w:rsidRDefault="00814352" w:rsidP="00402248">
      <w:pPr>
        <w:spacing w:before="20"/>
        <w:rPr>
          <w:bCs/>
          <w:sz w:val="28"/>
          <w:szCs w:val="28"/>
        </w:rPr>
      </w:pPr>
      <w:r w:rsidRPr="00866733">
        <w:rPr>
          <w:bCs/>
          <w:sz w:val="28"/>
          <w:szCs w:val="28"/>
        </w:rPr>
        <w:t>Арметовский сельсовет муниципального района</w:t>
      </w:r>
    </w:p>
    <w:p w:rsidR="00814352" w:rsidRPr="00866733" w:rsidRDefault="00814352" w:rsidP="00402248">
      <w:pPr>
        <w:spacing w:before="20"/>
        <w:rPr>
          <w:bCs/>
          <w:sz w:val="28"/>
          <w:szCs w:val="24"/>
        </w:rPr>
      </w:pPr>
      <w:r w:rsidRPr="00866733">
        <w:rPr>
          <w:bCs/>
          <w:sz w:val="28"/>
          <w:szCs w:val="28"/>
        </w:rPr>
        <w:t xml:space="preserve">Ишимбайский район Республики Башкортостан </w:t>
      </w:r>
      <w:r w:rsidRPr="00866733">
        <w:rPr>
          <w:bCs/>
          <w:sz w:val="28"/>
          <w:szCs w:val="24"/>
        </w:rPr>
        <w:tab/>
        <w:t xml:space="preserve">                 А.А.Шагиев </w:t>
      </w:r>
    </w:p>
    <w:p w:rsidR="00814352" w:rsidRPr="00866733" w:rsidRDefault="00814352" w:rsidP="00402248">
      <w:pPr>
        <w:spacing w:before="20"/>
        <w:rPr>
          <w:bCs/>
          <w:sz w:val="28"/>
          <w:szCs w:val="24"/>
        </w:rPr>
      </w:pPr>
    </w:p>
    <w:p w:rsidR="00814352" w:rsidRPr="00866733" w:rsidRDefault="00814352" w:rsidP="00402248">
      <w:pPr>
        <w:spacing w:before="20"/>
        <w:rPr>
          <w:bCs/>
          <w:sz w:val="28"/>
          <w:szCs w:val="24"/>
        </w:rPr>
      </w:pPr>
    </w:p>
    <w:p w:rsidR="00814352" w:rsidRPr="00866733" w:rsidRDefault="00814352" w:rsidP="00402248">
      <w:pPr>
        <w:spacing w:before="20"/>
        <w:rPr>
          <w:sz w:val="28"/>
          <w:szCs w:val="28"/>
        </w:rPr>
      </w:pPr>
      <w:r w:rsidRPr="00866733">
        <w:rPr>
          <w:sz w:val="28"/>
          <w:szCs w:val="28"/>
        </w:rPr>
        <w:t xml:space="preserve">№ </w:t>
      </w:r>
      <w:r>
        <w:rPr>
          <w:sz w:val="28"/>
          <w:szCs w:val="28"/>
        </w:rPr>
        <w:t>7/59</w:t>
      </w:r>
    </w:p>
    <w:p w:rsidR="00814352" w:rsidRDefault="00814352" w:rsidP="00402248">
      <w:pPr>
        <w:spacing w:before="20"/>
        <w:rPr>
          <w:sz w:val="28"/>
          <w:szCs w:val="28"/>
        </w:rPr>
      </w:pPr>
      <w:r w:rsidRPr="00866733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10.03.2016 г.</w:t>
      </w: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866733">
      <w:pPr>
        <w:spacing w:before="20"/>
        <w:rPr>
          <w:sz w:val="28"/>
          <w:szCs w:val="28"/>
        </w:rPr>
      </w:pPr>
    </w:p>
    <w:p w:rsidR="00814352" w:rsidRDefault="00814352" w:rsidP="00F936EE">
      <w:pPr>
        <w:spacing w:line="360" w:lineRule="auto"/>
        <w:ind w:firstLine="720"/>
        <w:jc w:val="right"/>
        <w:rPr>
          <w:i/>
          <w:sz w:val="28"/>
        </w:rPr>
      </w:pPr>
    </w:p>
    <w:p w:rsidR="00814352" w:rsidRDefault="00814352" w:rsidP="00F936EE">
      <w:pPr>
        <w:spacing w:line="360" w:lineRule="auto"/>
        <w:ind w:firstLine="720"/>
        <w:jc w:val="right"/>
        <w:rPr>
          <w:i/>
          <w:sz w:val="28"/>
        </w:rPr>
      </w:pPr>
    </w:p>
    <w:p w:rsidR="00814352" w:rsidRDefault="00814352" w:rsidP="00DB5B16">
      <w:pPr>
        <w:jc w:val="center"/>
        <w:rPr>
          <w:sz w:val="28"/>
          <w:szCs w:val="28"/>
        </w:rPr>
      </w:pPr>
    </w:p>
    <w:p w:rsidR="00814352" w:rsidRDefault="00814352" w:rsidP="00DB5B16">
      <w:pPr>
        <w:jc w:val="center"/>
        <w:rPr>
          <w:sz w:val="28"/>
          <w:szCs w:val="28"/>
        </w:rPr>
      </w:pPr>
    </w:p>
    <w:p w:rsidR="00814352" w:rsidRDefault="00814352" w:rsidP="00DB5B16">
      <w:pPr>
        <w:rPr>
          <w:sz w:val="28"/>
          <w:szCs w:val="28"/>
        </w:rPr>
      </w:pPr>
    </w:p>
    <w:p w:rsidR="00814352" w:rsidRDefault="00814352" w:rsidP="00DB5B16">
      <w:pPr>
        <w:rPr>
          <w:sz w:val="28"/>
          <w:szCs w:val="28"/>
        </w:rPr>
      </w:pPr>
    </w:p>
    <w:p w:rsidR="00814352" w:rsidRDefault="00814352" w:rsidP="00F936EE">
      <w:pPr>
        <w:spacing w:line="360" w:lineRule="auto"/>
        <w:ind w:firstLine="720"/>
        <w:jc w:val="right"/>
        <w:rPr>
          <w:i/>
          <w:sz w:val="28"/>
        </w:rPr>
      </w:pPr>
    </w:p>
    <w:sectPr w:rsidR="00814352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52" w:rsidRDefault="00814352">
      <w:r>
        <w:separator/>
      </w:r>
    </w:p>
  </w:endnote>
  <w:endnote w:type="continuationSeparator" w:id="0">
    <w:p w:rsidR="00814352" w:rsidRDefault="0081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52" w:rsidRDefault="00814352">
      <w:r>
        <w:separator/>
      </w:r>
    </w:p>
  </w:footnote>
  <w:footnote w:type="continuationSeparator" w:id="0">
    <w:p w:rsidR="00814352" w:rsidRDefault="00814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64ACD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0D3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10B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64DCC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55441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C691C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4352"/>
    <w:rsid w:val="008151E7"/>
    <w:rsid w:val="008164A0"/>
    <w:rsid w:val="00817EF0"/>
    <w:rsid w:val="00821385"/>
    <w:rsid w:val="0082214D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8326F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060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C4D5F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83F4D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114</Words>
  <Characters>653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2016-11-04T11:34:00Z</dcterms:created>
  <dcterms:modified xsi:type="dcterms:W3CDTF">2016-11-04T11:34:00Z</dcterms:modified>
</cp:coreProperties>
</file>