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3" w:type="pct"/>
        <w:tblInd w:w="-1452" w:type="dxa"/>
        <w:tblBorders>
          <w:bottom w:val="thickThinSmallGap" w:sz="24" w:space="0" w:color="auto"/>
        </w:tblBorders>
        <w:tblLook w:val="00A0"/>
      </w:tblPr>
      <w:tblGrid>
        <w:gridCol w:w="5222"/>
        <w:gridCol w:w="2017"/>
        <w:gridCol w:w="3927"/>
      </w:tblGrid>
      <w:tr w:rsidR="00E11AA5" w:rsidRPr="00157F4A" w:rsidTr="00A77B1A">
        <w:trPr>
          <w:trHeight w:val="2409"/>
        </w:trPr>
        <w:tc>
          <w:tcPr>
            <w:tcW w:w="554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Default="00E11AA5" w:rsidP="00BD0D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AA5" w:rsidRPr="002B52D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11AA5" w:rsidRPr="002B52D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E11AA5" w:rsidRPr="002B52D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E11AA5" w:rsidRPr="002B52D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E11AA5" w:rsidRPr="00C56B87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52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21557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202F1F"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Coat_of_Arms_of_Ishimbai_rayon_(Bashkortostan)" style="width:90pt;height:127.8pt;visibility:visible">
                  <v:imagedata r:id="rId7" o:title=""/>
                </v:shape>
              </w:pict>
            </w:r>
          </w:p>
        </w:tc>
        <w:tc>
          <w:tcPr>
            <w:tcW w:w="409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Default="00E11AA5" w:rsidP="00BD0D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AA5" w:rsidRPr="00AD2156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11AA5" w:rsidRPr="00AD2156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E11AA5" w:rsidRPr="00AD2156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11AA5" w:rsidRPr="00AD2156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E11AA5" w:rsidRPr="0064603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E11AA5" w:rsidRDefault="00E11AA5" w:rsidP="006A4AA0">
      <w:pPr>
        <w:pStyle w:val="Title"/>
        <w:rPr>
          <w:szCs w:val="28"/>
        </w:rPr>
      </w:pPr>
      <w:r w:rsidRPr="006F4D89">
        <w:rPr>
          <w:szCs w:val="28"/>
        </w:rPr>
        <w:t xml:space="preserve">ПРОТОКОЛ </w:t>
      </w:r>
    </w:p>
    <w:p w:rsidR="00E11AA5" w:rsidRPr="002777AE" w:rsidRDefault="00E11AA5" w:rsidP="006F4D89">
      <w:pPr>
        <w:pStyle w:val="BodyText2"/>
        <w:rPr>
          <w:szCs w:val="28"/>
        </w:rPr>
      </w:pPr>
      <w:r>
        <w:rPr>
          <w:szCs w:val="28"/>
        </w:rPr>
        <w:t>43-</w:t>
      </w:r>
      <w:r w:rsidRPr="002777AE">
        <w:rPr>
          <w:szCs w:val="28"/>
        </w:rPr>
        <w:t xml:space="preserve">го    заседания Совета  сельского поселения Арметовский  сельсовет муниципального района Ишимбайский район </w:t>
      </w:r>
    </w:p>
    <w:p w:rsidR="00E11AA5" w:rsidRPr="006F4D89" w:rsidRDefault="00E11AA5" w:rsidP="006F4D8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7AE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Pr="006F4D89">
        <w:rPr>
          <w:rFonts w:ascii="Times New Roman" w:hAnsi="Times New Roman"/>
          <w:b/>
          <w:sz w:val="28"/>
          <w:szCs w:val="28"/>
        </w:rPr>
        <w:t xml:space="preserve"> </w:t>
      </w:r>
    </w:p>
    <w:p w:rsidR="00E11AA5" w:rsidRPr="006F4D89" w:rsidRDefault="00E11AA5" w:rsidP="00DC13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4D89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Нижнеарметово                                                    от «13</w:t>
      </w:r>
      <w:r w:rsidRPr="006F4D8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июня   </w:t>
      </w:r>
      <w:r w:rsidRPr="006F4D8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6F4D89">
        <w:rPr>
          <w:rFonts w:ascii="Times New Roman" w:hAnsi="Times New Roman"/>
          <w:sz w:val="28"/>
          <w:szCs w:val="28"/>
        </w:rPr>
        <w:t xml:space="preserve"> года</w:t>
      </w:r>
    </w:p>
    <w:p w:rsidR="00E11AA5" w:rsidRPr="006F4D89" w:rsidRDefault="00E11AA5" w:rsidP="00DC13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 заседаний Администрации</w:t>
      </w:r>
    </w:p>
    <w:p w:rsidR="00E11AA5" w:rsidRPr="006F4D89" w:rsidRDefault="00E11AA5" w:rsidP="00DC1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AA5" w:rsidRPr="006F4D89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F4D89">
        <w:rPr>
          <w:rFonts w:ascii="Times New Roman" w:hAnsi="Times New Roman"/>
          <w:sz w:val="28"/>
          <w:szCs w:val="28"/>
        </w:rPr>
        <w:t xml:space="preserve">  Открыл и вел заседание глава сельского поселения </w:t>
      </w:r>
      <w:r>
        <w:rPr>
          <w:rFonts w:ascii="Times New Roman" w:hAnsi="Times New Roman"/>
          <w:sz w:val="28"/>
          <w:szCs w:val="28"/>
        </w:rPr>
        <w:t>Арметовский</w:t>
      </w:r>
      <w:r w:rsidRPr="006F4D89">
        <w:rPr>
          <w:rFonts w:ascii="Times New Roman" w:hAnsi="Times New Roman"/>
          <w:sz w:val="28"/>
          <w:szCs w:val="28"/>
        </w:rPr>
        <w:t xml:space="preserve"> сельсовет муниципального района Ишимбайский район Республики Башкортостан  </w:t>
      </w:r>
      <w:r>
        <w:rPr>
          <w:rFonts w:ascii="Times New Roman" w:hAnsi="Times New Roman"/>
          <w:sz w:val="28"/>
          <w:szCs w:val="28"/>
        </w:rPr>
        <w:t>Шагиев Анур Адгамович</w:t>
      </w:r>
    </w:p>
    <w:p w:rsidR="00E11AA5" w:rsidRPr="006F4D89" w:rsidRDefault="00E11AA5" w:rsidP="006F4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1AA5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F4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4D89">
        <w:rPr>
          <w:rFonts w:ascii="Times New Roman" w:hAnsi="Times New Roman"/>
          <w:sz w:val="28"/>
          <w:szCs w:val="28"/>
        </w:rPr>
        <w:t xml:space="preserve">Предложено </w:t>
      </w:r>
      <w:r>
        <w:rPr>
          <w:rFonts w:ascii="Times New Roman" w:hAnsi="Times New Roman"/>
          <w:sz w:val="28"/>
          <w:szCs w:val="28"/>
        </w:rPr>
        <w:t xml:space="preserve">сорок третье  заседание </w:t>
      </w:r>
      <w:r w:rsidRPr="006F4D89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/>
          <w:sz w:val="28"/>
          <w:szCs w:val="28"/>
        </w:rPr>
        <w:t>Арметовский</w:t>
      </w:r>
      <w:r w:rsidRPr="006F4D89">
        <w:rPr>
          <w:rFonts w:ascii="Times New Roman" w:hAnsi="Times New Roman"/>
          <w:sz w:val="28"/>
          <w:szCs w:val="28"/>
        </w:rPr>
        <w:t xml:space="preserve"> сельсовет муниципального района Ишимбайский район  Республики Башкортостан открыть.</w:t>
      </w:r>
    </w:p>
    <w:p w:rsidR="00E11AA5" w:rsidRDefault="00E11AA5" w:rsidP="006F4D8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11AA5" w:rsidRPr="000317F9" w:rsidRDefault="00E11AA5" w:rsidP="006F4D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F4D89">
        <w:rPr>
          <w:rFonts w:ascii="Times New Roman" w:hAnsi="Times New Roman"/>
          <w:b/>
          <w:i/>
          <w:sz w:val="28"/>
          <w:szCs w:val="28"/>
        </w:rPr>
        <w:t>Результаты  голосования</w:t>
      </w:r>
      <w:r w:rsidRPr="006F4D89">
        <w:rPr>
          <w:rFonts w:ascii="Times New Roman" w:hAnsi="Times New Roman"/>
          <w:i/>
          <w:sz w:val="28"/>
          <w:szCs w:val="28"/>
        </w:rPr>
        <w:t>:</w:t>
      </w:r>
      <w:r w:rsidRPr="006F4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6F4D89">
        <w:rPr>
          <w:rFonts w:ascii="Times New Roman" w:hAnsi="Times New Roman"/>
          <w:sz w:val="28"/>
          <w:szCs w:val="28"/>
        </w:rPr>
        <w:t>а -</w:t>
      </w:r>
      <w:r>
        <w:rPr>
          <w:rFonts w:ascii="Times New Roman" w:hAnsi="Times New Roman"/>
          <w:sz w:val="28"/>
          <w:szCs w:val="28"/>
        </w:rPr>
        <w:t>8</w:t>
      </w:r>
      <w:r w:rsidRPr="006F4D89">
        <w:rPr>
          <w:rFonts w:ascii="Times New Roman" w:hAnsi="Times New Roman"/>
          <w:sz w:val="28"/>
          <w:szCs w:val="28"/>
        </w:rPr>
        <w:t xml:space="preserve">, против - нет,  воздержались -  нет.        </w:t>
      </w:r>
    </w:p>
    <w:p w:rsidR="00E11AA5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D89">
        <w:rPr>
          <w:rFonts w:ascii="Times New Roman" w:hAnsi="Times New Roman"/>
          <w:b/>
          <w:sz w:val="28"/>
          <w:szCs w:val="28"/>
        </w:rPr>
        <w:t>Решение принято</w:t>
      </w:r>
      <w:r w:rsidRPr="006F4D89">
        <w:rPr>
          <w:rFonts w:ascii="Times New Roman" w:hAnsi="Times New Roman"/>
          <w:sz w:val="28"/>
          <w:szCs w:val="28"/>
        </w:rPr>
        <w:t>.</w:t>
      </w:r>
    </w:p>
    <w:p w:rsidR="00E11AA5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A5" w:rsidRPr="006F4D89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 третье  </w:t>
      </w:r>
      <w:r w:rsidRPr="006F4D89">
        <w:rPr>
          <w:rFonts w:ascii="Times New Roman" w:hAnsi="Times New Roman"/>
          <w:sz w:val="28"/>
          <w:szCs w:val="28"/>
        </w:rPr>
        <w:t xml:space="preserve">заседание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Арметовский  </w:t>
      </w:r>
      <w:r w:rsidRPr="006F4D89">
        <w:rPr>
          <w:rFonts w:ascii="Times New Roman" w:hAnsi="Times New Roman"/>
          <w:sz w:val="28"/>
          <w:szCs w:val="28"/>
        </w:rPr>
        <w:t>сельсовет муниципального района Ишимбайский район Республики Башкортостан двадцать седьмого созыва  объявлено открытым.</w:t>
      </w:r>
    </w:p>
    <w:p w:rsidR="00E11AA5" w:rsidRPr="006F4D89" w:rsidRDefault="00E11AA5" w:rsidP="006F4D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4D89">
        <w:rPr>
          <w:rFonts w:ascii="Times New Roman" w:hAnsi="Times New Roman"/>
          <w:b/>
          <w:sz w:val="28"/>
          <w:szCs w:val="28"/>
        </w:rPr>
        <w:t>Звучит Государственный гимн Республики Башкортостан</w:t>
      </w:r>
    </w:p>
    <w:p w:rsidR="00E11AA5" w:rsidRPr="006F4D89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F4D89">
        <w:rPr>
          <w:rFonts w:ascii="Times New Roman" w:hAnsi="Times New Roman"/>
          <w:sz w:val="28"/>
          <w:szCs w:val="28"/>
        </w:rPr>
        <w:t xml:space="preserve">Для проведения заседания образованы его рабочие органы. </w:t>
      </w:r>
    </w:p>
    <w:p w:rsidR="00E11AA5" w:rsidRPr="006F4D89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D89">
        <w:rPr>
          <w:rFonts w:ascii="Times New Roman" w:hAnsi="Times New Roman"/>
          <w:sz w:val="28"/>
          <w:szCs w:val="28"/>
        </w:rPr>
        <w:t xml:space="preserve">Председательствующий предложил избрать секретарем заседания </w:t>
      </w:r>
      <w:r>
        <w:rPr>
          <w:rFonts w:ascii="Times New Roman" w:hAnsi="Times New Roman"/>
          <w:sz w:val="28"/>
          <w:szCs w:val="28"/>
        </w:rPr>
        <w:t>Шафиеву Р.М.</w:t>
      </w:r>
      <w:r w:rsidRPr="006F4D89">
        <w:rPr>
          <w:rFonts w:ascii="Times New Roman" w:hAnsi="Times New Roman"/>
          <w:sz w:val="28"/>
          <w:szCs w:val="28"/>
        </w:rPr>
        <w:t xml:space="preserve"> –  депутата избирательного округа № </w:t>
      </w:r>
      <w:r>
        <w:rPr>
          <w:rFonts w:ascii="Times New Roman" w:hAnsi="Times New Roman"/>
          <w:sz w:val="28"/>
          <w:szCs w:val="28"/>
        </w:rPr>
        <w:t>10</w:t>
      </w:r>
      <w:r w:rsidRPr="006F4D89">
        <w:rPr>
          <w:rFonts w:ascii="Times New Roman" w:hAnsi="Times New Roman"/>
          <w:sz w:val="28"/>
          <w:szCs w:val="28"/>
        </w:rPr>
        <w:t xml:space="preserve">. </w:t>
      </w:r>
    </w:p>
    <w:p w:rsidR="00E11AA5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D89">
        <w:rPr>
          <w:rFonts w:ascii="Times New Roman" w:hAnsi="Times New Roman"/>
          <w:sz w:val="28"/>
          <w:szCs w:val="28"/>
        </w:rPr>
        <w:tab/>
        <w:t xml:space="preserve">Какие будут предложения у депутатов по данной кандидатуре? </w:t>
      </w:r>
      <w:r w:rsidRPr="006F4D89">
        <w:rPr>
          <w:rFonts w:ascii="Times New Roman" w:hAnsi="Times New Roman"/>
          <w:i/>
          <w:sz w:val="28"/>
          <w:szCs w:val="28"/>
        </w:rPr>
        <w:t>(Обсуждение)</w:t>
      </w:r>
      <w:r>
        <w:rPr>
          <w:rFonts w:ascii="Times New Roman" w:hAnsi="Times New Roman"/>
          <w:sz w:val="28"/>
          <w:szCs w:val="28"/>
        </w:rPr>
        <w:t>.</w:t>
      </w:r>
      <w:r w:rsidRPr="006F4D89">
        <w:rPr>
          <w:rFonts w:ascii="Times New Roman" w:hAnsi="Times New Roman"/>
          <w:sz w:val="28"/>
          <w:szCs w:val="28"/>
        </w:rPr>
        <w:t xml:space="preserve">  Предложено согласиться</w:t>
      </w:r>
      <w:r>
        <w:rPr>
          <w:rFonts w:ascii="Times New Roman" w:hAnsi="Times New Roman"/>
          <w:sz w:val="28"/>
          <w:szCs w:val="28"/>
        </w:rPr>
        <w:t>.</w:t>
      </w:r>
    </w:p>
    <w:p w:rsidR="00E11AA5" w:rsidRPr="006F4D89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D89">
        <w:rPr>
          <w:rFonts w:ascii="Times New Roman" w:hAnsi="Times New Roman"/>
          <w:b/>
          <w:i/>
          <w:sz w:val="28"/>
          <w:szCs w:val="28"/>
        </w:rPr>
        <w:t>Результаты  голосования</w:t>
      </w:r>
      <w:r w:rsidRPr="006F4D89">
        <w:rPr>
          <w:rFonts w:ascii="Times New Roman" w:hAnsi="Times New Roman"/>
          <w:i/>
          <w:sz w:val="28"/>
          <w:szCs w:val="28"/>
        </w:rPr>
        <w:t>:</w:t>
      </w:r>
      <w:r w:rsidRPr="006F4D89">
        <w:rPr>
          <w:rFonts w:ascii="Times New Roman" w:hAnsi="Times New Roman"/>
          <w:sz w:val="28"/>
          <w:szCs w:val="28"/>
        </w:rPr>
        <w:t xml:space="preserve"> за - </w:t>
      </w:r>
      <w:r>
        <w:rPr>
          <w:rFonts w:ascii="Times New Roman" w:hAnsi="Times New Roman"/>
          <w:sz w:val="28"/>
          <w:szCs w:val="28"/>
        </w:rPr>
        <w:t>8</w:t>
      </w:r>
      <w:r w:rsidRPr="006F4D89">
        <w:rPr>
          <w:rFonts w:ascii="Times New Roman" w:hAnsi="Times New Roman"/>
          <w:sz w:val="28"/>
          <w:szCs w:val="28"/>
        </w:rPr>
        <w:t>, против - нет, воздержались -нет.</w:t>
      </w:r>
    </w:p>
    <w:p w:rsidR="00E11AA5" w:rsidRPr="006F4D89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AA0">
        <w:rPr>
          <w:rFonts w:ascii="Times New Roman" w:hAnsi="Times New Roman"/>
          <w:b/>
          <w:sz w:val="28"/>
          <w:szCs w:val="28"/>
        </w:rPr>
        <w:t>Ре</w:t>
      </w:r>
      <w:r w:rsidRPr="006F4D89">
        <w:rPr>
          <w:rFonts w:ascii="Times New Roman" w:hAnsi="Times New Roman"/>
          <w:b/>
          <w:sz w:val="28"/>
          <w:szCs w:val="28"/>
        </w:rPr>
        <w:t>шение принято</w:t>
      </w:r>
      <w:r w:rsidRPr="006F4D89">
        <w:rPr>
          <w:rFonts w:ascii="Times New Roman" w:hAnsi="Times New Roman"/>
          <w:sz w:val="28"/>
          <w:szCs w:val="28"/>
        </w:rPr>
        <w:t>. Секретарь заседания утвержден.</w:t>
      </w:r>
    </w:p>
    <w:p w:rsidR="00E11AA5" w:rsidRPr="006F4D89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D89">
        <w:rPr>
          <w:rFonts w:ascii="Times New Roman" w:hAnsi="Times New Roman"/>
          <w:sz w:val="28"/>
          <w:szCs w:val="28"/>
        </w:rPr>
        <w:tab/>
        <w:t>Секретарь заседания занял рабочее место за столом.</w:t>
      </w:r>
    </w:p>
    <w:p w:rsidR="00E11AA5" w:rsidRPr="006F4D89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F4D89">
        <w:rPr>
          <w:rFonts w:ascii="Times New Roman" w:hAnsi="Times New Roman"/>
          <w:sz w:val="28"/>
          <w:szCs w:val="28"/>
        </w:rPr>
        <w:t xml:space="preserve">редседательствующий предложил избрать в счетную комиссию </w:t>
      </w:r>
      <w:r>
        <w:rPr>
          <w:rFonts w:ascii="Times New Roman" w:hAnsi="Times New Roman"/>
          <w:sz w:val="28"/>
          <w:szCs w:val="28"/>
        </w:rPr>
        <w:t>Шагиева Ильшата Анваровича</w:t>
      </w:r>
      <w:r w:rsidRPr="006F4D89">
        <w:rPr>
          <w:rFonts w:ascii="Times New Roman" w:hAnsi="Times New Roman"/>
          <w:sz w:val="28"/>
          <w:szCs w:val="28"/>
        </w:rPr>
        <w:t xml:space="preserve"> -  депутата избирательного округа № </w:t>
      </w:r>
      <w:r>
        <w:rPr>
          <w:rFonts w:ascii="Times New Roman" w:hAnsi="Times New Roman"/>
          <w:sz w:val="28"/>
          <w:szCs w:val="28"/>
        </w:rPr>
        <w:t>5</w:t>
      </w:r>
      <w:r w:rsidRPr="006F4D89">
        <w:rPr>
          <w:rFonts w:ascii="Times New Roman" w:hAnsi="Times New Roman"/>
          <w:sz w:val="28"/>
          <w:szCs w:val="28"/>
        </w:rPr>
        <w:t xml:space="preserve">. </w:t>
      </w:r>
    </w:p>
    <w:p w:rsidR="00E11AA5" w:rsidRPr="007D27AA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D89">
        <w:rPr>
          <w:rFonts w:ascii="Times New Roman" w:hAnsi="Times New Roman"/>
          <w:sz w:val="28"/>
          <w:szCs w:val="28"/>
        </w:rPr>
        <w:tab/>
      </w:r>
      <w:r w:rsidRPr="007D27AA">
        <w:rPr>
          <w:rFonts w:ascii="Times New Roman" w:hAnsi="Times New Roman"/>
          <w:sz w:val="28"/>
          <w:szCs w:val="28"/>
        </w:rPr>
        <w:t xml:space="preserve">Какие будут предложения у депутатов по данным кандидатурам? </w:t>
      </w:r>
      <w:r w:rsidRPr="007D27AA">
        <w:rPr>
          <w:rFonts w:ascii="Times New Roman" w:hAnsi="Times New Roman"/>
          <w:sz w:val="28"/>
          <w:szCs w:val="28"/>
        </w:rPr>
        <w:tab/>
      </w:r>
      <w:r w:rsidRPr="007D27AA">
        <w:rPr>
          <w:rFonts w:ascii="Times New Roman" w:hAnsi="Times New Roman"/>
          <w:i/>
          <w:sz w:val="28"/>
          <w:szCs w:val="28"/>
        </w:rPr>
        <w:t>(Обсуждение).</w:t>
      </w:r>
      <w:r w:rsidRPr="007D27AA">
        <w:rPr>
          <w:rFonts w:ascii="Times New Roman" w:hAnsi="Times New Roman"/>
          <w:sz w:val="28"/>
          <w:szCs w:val="28"/>
        </w:rPr>
        <w:t xml:space="preserve">   Предложено согласиться.</w:t>
      </w:r>
    </w:p>
    <w:p w:rsidR="00E11AA5" w:rsidRPr="007D27AA" w:rsidRDefault="00E11AA5" w:rsidP="006F4D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27AA">
        <w:rPr>
          <w:rFonts w:ascii="Times New Roman" w:hAnsi="Times New Roman"/>
          <w:b/>
          <w:i/>
          <w:sz w:val="28"/>
          <w:szCs w:val="28"/>
        </w:rPr>
        <w:t>Результаты  голосования</w:t>
      </w:r>
      <w:r w:rsidRPr="007D27AA">
        <w:rPr>
          <w:rFonts w:ascii="Times New Roman" w:hAnsi="Times New Roman"/>
          <w:i/>
          <w:sz w:val="28"/>
          <w:szCs w:val="28"/>
        </w:rPr>
        <w:t>:</w:t>
      </w:r>
      <w:r w:rsidRPr="007D27AA">
        <w:rPr>
          <w:rFonts w:ascii="Times New Roman" w:hAnsi="Times New Roman"/>
          <w:sz w:val="28"/>
          <w:szCs w:val="28"/>
        </w:rPr>
        <w:t xml:space="preserve"> за -</w:t>
      </w:r>
      <w:r>
        <w:rPr>
          <w:rFonts w:ascii="Times New Roman" w:hAnsi="Times New Roman"/>
          <w:sz w:val="28"/>
          <w:szCs w:val="28"/>
        </w:rPr>
        <w:t>8</w:t>
      </w:r>
      <w:r w:rsidRPr="007D27AA">
        <w:rPr>
          <w:rFonts w:ascii="Times New Roman" w:hAnsi="Times New Roman"/>
          <w:sz w:val="28"/>
          <w:szCs w:val="28"/>
        </w:rPr>
        <w:t>, против -  нет, воздержались - нет.</w:t>
      </w:r>
    </w:p>
    <w:p w:rsidR="00E11AA5" w:rsidRPr="007D27AA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A">
        <w:rPr>
          <w:rFonts w:ascii="Times New Roman" w:hAnsi="Times New Roman"/>
          <w:b/>
          <w:sz w:val="28"/>
          <w:szCs w:val="28"/>
        </w:rPr>
        <w:t>Решение принято</w:t>
      </w:r>
      <w:r w:rsidRPr="007D27AA">
        <w:rPr>
          <w:rFonts w:ascii="Times New Roman" w:hAnsi="Times New Roman"/>
          <w:sz w:val="28"/>
          <w:szCs w:val="28"/>
        </w:rPr>
        <w:t xml:space="preserve">. Счетная комиссия утверждена. </w:t>
      </w:r>
    </w:p>
    <w:p w:rsidR="00E11AA5" w:rsidRPr="007D27AA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A">
        <w:rPr>
          <w:rFonts w:ascii="Times New Roman" w:hAnsi="Times New Roman"/>
          <w:sz w:val="28"/>
          <w:szCs w:val="28"/>
        </w:rPr>
        <w:tab/>
        <w:t>Счетная комиссия работает на месте.</w:t>
      </w:r>
    </w:p>
    <w:p w:rsidR="00E11AA5" w:rsidRPr="007D27AA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A">
        <w:rPr>
          <w:rFonts w:ascii="Times New Roman" w:hAnsi="Times New Roman"/>
          <w:sz w:val="28"/>
          <w:szCs w:val="28"/>
        </w:rPr>
        <w:tab/>
        <w:t>Председательствующий предложил избрать редакционную комиссию в  следующем составе:</w:t>
      </w:r>
    </w:p>
    <w:p w:rsidR="00E11AA5" w:rsidRPr="007D27AA" w:rsidRDefault="00E11AA5" w:rsidP="00157F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Фаткуллина Р.Х.</w:t>
      </w:r>
      <w:r w:rsidRPr="007D27AA">
        <w:rPr>
          <w:rFonts w:ascii="Times New Roman" w:hAnsi="Times New Roman"/>
          <w:sz w:val="28"/>
          <w:szCs w:val="28"/>
        </w:rPr>
        <w:t>- избирательный округ №</w:t>
      </w:r>
      <w:r>
        <w:rPr>
          <w:rFonts w:ascii="Times New Roman" w:hAnsi="Times New Roman"/>
          <w:sz w:val="28"/>
          <w:szCs w:val="28"/>
        </w:rPr>
        <w:t>7</w:t>
      </w:r>
      <w:r w:rsidRPr="007D27AA">
        <w:rPr>
          <w:rFonts w:ascii="Times New Roman" w:hAnsi="Times New Roman"/>
          <w:sz w:val="28"/>
          <w:szCs w:val="28"/>
        </w:rPr>
        <w:t>;</w:t>
      </w:r>
    </w:p>
    <w:p w:rsidR="00E11AA5" w:rsidRPr="007D27AA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A">
        <w:rPr>
          <w:rFonts w:ascii="Times New Roman" w:hAnsi="Times New Roman"/>
          <w:sz w:val="28"/>
          <w:szCs w:val="28"/>
        </w:rPr>
        <w:tab/>
        <w:t xml:space="preserve">Какие будут предложения у депутатов по персональному составу? </w:t>
      </w:r>
      <w:r w:rsidRPr="007D27AA">
        <w:rPr>
          <w:rFonts w:ascii="Times New Roman" w:hAnsi="Times New Roman"/>
          <w:sz w:val="28"/>
          <w:szCs w:val="28"/>
        </w:rPr>
        <w:tab/>
      </w:r>
      <w:r w:rsidRPr="007D27AA">
        <w:rPr>
          <w:rFonts w:ascii="Times New Roman" w:hAnsi="Times New Roman"/>
          <w:i/>
          <w:sz w:val="28"/>
          <w:szCs w:val="28"/>
        </w:rPr>
        <w:t>(Обсуждение).</w:t>
      </w:r>
      <w:r w:rsidRPr="007D27AA">
        <w:rPr>
          <w:rFonts w:ascii="Times New Roman" w:hAnsi="Times New Roman"/>
          <w:sz w:val="28"/>
          <w:szCs w:val="28"/>
        </w:rPr>
        <w:t xml:space="preserve">  Поступило предложение согласиться.</w:t>
      </w:r>
    </w:p>
    <w:p w:rsidR="00E11AA5" w:rsidRPr="007D27AA" w:rsidRDefault="00E11AA5" w:rsidP="006F4D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27AA">
        <w:rPr>
          <w:rFonts w:ascii="Times New Roman" w:hAnsi="Times New Roman"/>
          <w:b/>
          <w:i/>
          <w:sz w:val="28"/>
          <w:szCs w:val="28"/>
        </w:rPr>
        <w:t>Результаты  голосования</w:t>
      </w:r>
      <w:r w:rsidRPr="007D27AA">
        <w:rPr>
          <w:rFonts w:ascii="Times New Roman" w:hAnsi="Times New Roman"/>
          <w:i/>
          <w:sz w:val="28"/>
          <w:szCs w:val="28"/>
        </w:rPr>
        <w:t>:</w:t>
      </w:r>
      <w:r w:rsidRPr="007D27AA">
        <w:rPr>
          <w:rFonts w:ascii="Times New Roman" w:hAnsi="Times New Roman"/>
          <w:sz w:val="28"/>
          <w:szCs w:val="28"/>
        </w:rPr>
        <w:t xml:space="preserve"> за -</w:t>
      </w:r>
      <w:r>
        <w:rPr>
          <w:rFonts w:ascii="Times New Roman" w:hAnsi="Times New Roman"/>
          <w:sz w:val="28"/>
          <w:szCs w:val="28"/>
        </w:rPr>
        <w:t>8</w:t>
      </w:r>
      <w:r w:rsidRPr="007D27AA">
        <w:rPr>
          <w:rFonts w:ascii="Times New Roman" w:hAnsi="Times New Roman"/>
          <w:sz w:val="28"/>
          <w:szCs w:val="28"/>
        </w:rPr>
        <w:t xml:space="preserve">, против - нет, воздержались – нет.  </w:t>
      </w:r>
    </w:p>
    <w:p w:rsidR="00E11AA5" w:rsidRPr="007D27AA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A">
        <w:rPr>
          <w:rFonts w:ascii="Times New Roman" w:hAnsi="Times New Roman"/>
          <w:b/>
          <w:sz w:val="28"/>
          <w:szCs w:val="28"/>
        </w:rPr>
        <w:t>Решение принято</w:t>
      </w:r>
      <w:r w:rsidRPr="007D27AA">
        <w:rPr>
          <w:rFonts w:ascii="Times New Roman" w:hAnsi="Times New Roman"/>
          <w:sz w:val="28"/>
          <w:szCs w:val="28"/>
        </w:rPr>
        <w:t>. Редакционная комиссия утверждена.</w:t>
      </w:r>
    </w:p>
    <w:p w:rsidR="00E11AA5" w:rsidRPr="007D27AA" w:rsidRDefault="00E11AA5" w:rsidP="006F4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7AA">
        <w:rPr>
          <w:rFonts w:ascii="Times New Roman" w:hAnsi="Times New Roman"/>
          <w:sz w:val="28"/>
          <w:szCs w:val="28"/>
        </w:rPr>
        <w:tab/>
        <w:t xml:space="preserve">Предложен следующий порядок работы заседания: </w:t>
      </w:r>
    </w:p>
    <w:p w:rsidR="00E11AA5" w:rsidRPr="007D27AA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A">
        <w:rPr>
          <w:rFonts w:ascii="Times New Roman" w:hAnsi="Times New Roman"/>
          <w:sz w:val="28"/>
          <w:szCs w:val="28"/>
        </w:rPr>
        <w:t xml:space="preserve">для выступления по вопросу повестки дня - до 10 минут, </w:t>
      </w:r>
    </w:p>
    <w:p w:rsidR="00E11AA5" w:rsidRPr="007D27AA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A">
        <w:rPr>
          <w:rFonts w:ascii="Times New Roman" w:hAnsi="Times New Roman"/>
          <w:sz w:val="28"/>
          <w:szCs w:val="28"/>
        </w:rPr>
        <w:t xml:space="preserve">для информации – до 5 минут, для справок – до 3 минут. </w:t>
      </w:r>
    </w:p>
    <w:p w:rsidR="00E11AA5" w:rsidRPr="007D27AA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A">
        <w:rPr>
          <w:rFonts w:ascii="Times New Roman" w:hAnsi="Times New Roman"/>
          <w:sz w:val="28"/>
          <w:szCs w:val="28"/>
        </w:rPr>
        <w:t>Работаем без перерыва.</w:t>
      </w:r>
    </w:p>
    <w:p w:rsidR="00E11AA5" w:rsidRPr="007D27AA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A">
        <w:rPr>
          <w:rFonts w:ascii="Times New Roman" w:hAnsi="Times New Roman"/>
          <w:sz w:val="28"/>
          <w:szCs w:val="28"/>
        </w:rPr>
        <w:tab/>
        <w:t xml:space="preserve">Какие будут предложения у депутатов?  </w:t>
      </w:r>
      <w:r w:rsidRPr="007D27AA">
        <w:rPr>
          <w:rFonts w:ascii="Times New Roman" w:hAnsi="Times New Roman"/>
          <w:i/>
          <w:sz w:val="28"/>
          <w:szCs w:val="28"/>
        </w:rPr>
        <w:t>(Обсуждение).</w:t>
      </w:r>
      <w:r w:rsidRPr="007D27AA">
        <w:rPr>
          <w:rFonts w:ascii="Times New Roman" w:hAnsi="Times New Roman"/>
          <w:sz w:val="28"/>
          <w:szCs w:val="28"/>
        </w:rPr>
        <w:t xml:space="preserve">  </w:t>
      </w:r>
    </w:p>
    <w:p w:rsidR="00E11AA5" w:rsidRPr="007D27AA" w:rsidRDefault="00E11AA5" w:rsidP="006F4D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27AA">
        <w:rPr>
          <w:rFonts w:ascii="Times New Roman" w:hAnsi="Times New Roman"/>
          <w:sz w:val="28"/>
          <w:szCs w:val="28"/>
        </w:rPr>
        <w:tab/>
        <w:t xml:space="preserve">Предложено согласиться.    </w:t>
      </w:r>
    </w:p>
    <w:p w:rsidR="00E11AA5" w:rsidRPr="007D27AA" w:rsidRDefault="00E11AA5" w:rsidP="006F4D8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D27AA">
        <w:rPr>
          <w:rFonts w:ascii="Times New Roman" w:hAnsi="Times New Roman"/>
          <w:b/>
          <w:i/>
          <w:sz w:val="28"/>
          <w:szCs w:val="28"/>
        </w:rPr>
        <w:t xml:space="preserve">Результаты  голосования: </w:t>
      </w:r>
      <w:r w:rsidRPr="007D27AA">
        <w:rPr>
          <w:rFonts w:ascii="Times New Roman" w:hAnsi="Times New Roman"/>
          <w:b/>
          <w:sz w:val="28"/>
          <w:szCs w:val="28"/>
        </w:rPr>
        <w:t>з</w:t>
      </w:r>
      <w:r w:rsidRPr="007D27AA">
        <w:rPr>
          <w:rFonts w:ascii="Times New Roman" w:hAnsi="Times New Roman"/>
          <w:sz w:val="28"/>
          <w:szCs w:val="28"/>
        </w:rPr>
        <w:t xml:space="preserve">а - </w:t>
      </w:r>
      <w:r>
        <w:rPr>
          <w:rFonts w:ascii="Times New Roman" w:hAnsi="Times New Roman"/>
          <w:sz w:val="28"/>
          <w:szCs w:val="28"/>
        </w:rPr>
        <w:t>8</w:t>
      </w:r>
      <w:r w:rsidRPr="007D27AA">
        <w:rPr>
          <w:rFonts w:ascii="Times New Roman" w:hAnsi="Times New Roman"/>
          <w:sz w:val="28"/>
          <w:szCs w:val="28"/>
        </w:rPr>
        <w:t>, против - нет, воздержались - нет .</w:t>
      </w:r>
    </w:p>
    <w:p w:rsidR="00E11AA5" w:rsidRPr="007D27AA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A">
        <w:rPr>
          <w:rFonts w:ascii="Times New Roman" w:hAnsi="Times New Roman"/>
          <w:b/>
          <w:sz w:val="28"/>
          <w:szCs w:val="28"/>
        </w:rPr>
        <w:t>Решение принято</w:t>
      </w:r>
      <w:r w:rsidRPr="007D27AA">
        <w:rPr>
          <w:rFonts w:ascii="Times New Roman" w:hAnsi="Times New Roman"/>
          <w:sz w:val="28"/>
          <w:szCs w:val="28"/>
        </w:rPr>
        <w:t>. Регламент работы утвержден.</w:t>
      </w:r>
    </w:p>
    <w:p w:rsidR="00E11AA5" w:rsidRPr="007D27AA" w:rsidRDefault="00E11AA5" w:rsidP="007D27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7AA">
        <w:rPr>
          <w:rFonts w:ascii="Times New Roman" w:hAnsi="Times New Roman"/>
          <w:sz w:val="28"/>
          <w:szCs w:val="28"/>
        </w:rPr>
        <w:t xml:space="preserve">         </w:t>
      </w:r>
    </w:p>
    <w:p w:rsidR="00E11AA5" w:rsidRPr="007D27AA" w:rsidRDefault="00E11AA5" w:rsidP="007D27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27AA">
        <w:rPr>
          <w:rFonts w:ascii="Times New Roman" w:hAnsi="Times New Roman"/>
          <w:b/>
          <w:sz w:val="28"/>
          <w:szCs w:val="28"/>
        </w:rPr>
        <w:t xml:space="preserve">   В повестку дня заседания Совета включен вопрос:</w:t>
      </w:r>
    </w:p>
    <w:p w:rsidR="00E11AA5" w:rsidRDefault="00E11AA5" w:rsidP="009A3303">
      <w:pPr>
        <w:pStyle w:val="12"/>
        <w:keepNext/>
        <w:keepLines/>
        <w:shd w:val="clear" w:color="auto" w:fill="auto"/>
        <w:spacing w:before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11AA5" w:rsidRPr="001574B8" w:rsidRDefault="00E11AA5" w:rsidP="001574B8">
      <w:pPr>
        <w:pStyle w:val="12"/>
        <w:keepNext/>
        <w:keepLines/>
        <w:shd w:val="clear" w:color="auto" w:fill="auto"/>
        <w:spacing w:before="0" w:line="360" w:lineRule="auto"/>
        <w:rPr>
          <w:b/>
          <w:i/>
          <w:sz w:val="28"/>
          <w:szCs w:val="28"/>
        </w:rPr>
      </w:pPr>
      <w:r w:rsidRPr="001574B8">
        <w:rPr>
          <w:b/>
          <w:i/>
          <w:sz w:val="28"/>
          <w:szCs w:val="28"/>
        </w:rPr>
        <w:t>1.О</w:t>
      </w:r>
      <w:r>
        <w:rPr>
          <w:b/>
          <w:i/>
          <w:sz w:val="28"/>
          <w:szCs w:val="28"/>
        </w:rPr>
        <w:t xml:space="preserve"> рассмотрении Протестов, Представлений Ишимбайской межрайонной прокуратуры.</w:t>
      </w:r>
    </w:p>
    <w:p w:rsidR="00E11AA5" w:rsidRPr="001574B8" w:rsidRDefault="00E11AA5" w:rsidP="001574B8">
      <w:pPr>
        <w:pStyle w:val="12"/>
        <w:keepNext/>
        <w:keepLines/>
        <w:shd w:val="clear" w:color="auto" w:fill="auto"/>
        <w:spacing w:before="0" w:line="360" w:lineRule="auto"/>
        <w:rPr>
          <w:b/>
          <w:i/>
          <w:sz w:val="28"/>
          <w:szCs w:val="28"/>
        </w:rPr>
      </w:pPr>
      <w:r w:rsidRPr="001574B8">
        <w:rPr>
          <w:b/>
          <w:i/>
          <w:sz w:val="28"/>
          <w:szCs w:val="28"/>
        </w:rPr>
        <w:t xml:space="preserve">2.Подготовка и проведение Шэжэре </w:t>
      </w:r>
      <w:r>
        <w:rPr>
          <w:b/>
          <w:i/>
          <w:sz w:val="28"/>
          <w:szCs w:val="28"/>
        </w:rPr>
        <w:t xml:space="preserve"> </w:t>
      </w:r>
      <w:r w:rsidRPr="001574B8">
        <w:rPr>
          <w:b/>
          <w:i/>
          <w:sz w:val="28"/>
          <w:szCs w:val="28"/>
        </w:rPr>
        <w:t>байрам,</w:t>
      </w:r>
      <w:r>
        <w:rPr>
          <w:b/>
          <w:i/>
          <w:sz w:val="28"/>
          <w:szCs w:val="28"/>
        </w:rPr>
        <w:t xml:space="preserve"> </w:t>
      </w:r>
      <w:r w:rsidRPr="001574B8">
        <w:rPr>
          <w:b/>
          <w:i/>
          <w:sz w:val="28"/>
          <w:szCs w:val="28"/>
        </w:rPr>
        <w:t xml:space="preserve">сельский Сабантуй на </w:t>
      </w:r>
    </w:p>
    <w:p w:rsidR="00E11AA5" w:rsidRPr="001574B8" w:rsidRDefault="00E11AA5" w:rsidP="00525786">
      <w:pPr>
        <w:pStyle w:val="12"/>
        <w:keepNext/>
        <w:keepLines/>
        <w:shd w:val="clear" w:color="auto" w:fill="auto"/>
        <w:spacing w:before="0" w:line="360" w:lineRule="auto"/>
        <w:rPr>
          <w:b/>
          <w:i/>
          <w:sz w:val="28"/>
          <w:szCs w:val="28"/>
        </w:rPr>
      </w:pPr>
      <w:r w:rsidRPr="001574B8">
        <w:rPr>
          <w:b/>
          <w:i/>
          <w:sz w:val="28"/>
          <w:szCs w:val="28"/>
        </w:rPr>
        <w:t>территории Сельского поселения.</w:t>
      </w:r>
      <w:r>
        <w:rPr>
          <w:b/>
          <w:i/>
          <w:sz w:val="28"/>
          <w:szCs w:val="28"/>
        </w:rPr>
        <w:t xml:space="preserve"> Утверждение состава организационного комитета.</w:t>
      </w:r>
    </w:p>
    <w:p w:rsidR="00E11AA5" w:rsidRPr="007D27AA" w:rsidRDefault="00E11AA5" w:rsidP="009A3303">
      <w:pPr>
        <w:pStyle w:val="12"/>
        <w:keepNext/>
        <w:keepLines/>
        <w:shd w:val="clear" w:color="auto" w:fill="auto"/>
        <w:spacing w:before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D27AA">
        <w:rPr>
          <w:sz w:val="28"/>
          <w:szCs w:val="28"/>
        </w:rPr>
        <w:t xml:space="preserve">Есть ли у депутатов вопросы по повестке дня заседания? (Обсуждение) Поступило предложение утвердить повестку дня. </w:t>
      </w:r>
    </w:p>
    <w:p w:rsidR="00E11AA5" w:rsidRPr="007D27AA" w:rsidRDefault="00E11AA5" w:rsidP="00C245D6">
      <w:pPr>
        <w:spacing w:after="0" w:line="240" w:lineRule="auto"/>
        <w:ind w:firstLine="615"/>
        <w:jc w:val="both"/>
        <w:rPr>
          <w:rFonts w:ascii="Times New Roman" w:hAnsi="Times New Roman"/>
          <w:i/>
          <w:sz w:val="28"/>
          <w:szCs w:val="28"/>
        </w:rPr>
      </w:pPr>
      <w:r w:rsidRPr="007D27AA">
        <w:rPr>
          <w:rFonts w:ascii="Times New Roman" w:hAnsi="Times New Roman"/>
          <w:i/>
          <w:sz w:val="28"/>
          <w:szCs w:val="28"/>
        </w:rPr>
        <w:t xml:space="preserve">  </w:t>
      </w:r>
      <w:r w:rsidRPr="007D27AA">
        <w:rPr>
          <w:rFonts w:ascii="Times New Roman" w:hAnsi="Times New Roman"/>
          <w:b/>
          <w:i/>
          <w:sz w:val="28"/>
          <w:szCs w:val="28"/>
        </w:rPr>
        <w:t>Результаты  голосования</w:t>
      </w:r>
      <w:r w:rsidRPr="007D27AA">
        <w:rPr>
          <w:rFonts w:ascii="Times New Roman" w:hAnsi="Times New Roman"/>
          <w:i/>
          <w:sz w:val="28"/>
          <w:szCs w:val="28"/>
        </w:rPr>
        <w:t>:</w:t>
      </w:r>
      <w:r w:rsidRPr="007D27AA">
        <w:rPr>
          <w:rFonts w:ascii="Times New Roman" w:hAnsi="Times New Roman"/>
          <w:sz w:val="28"/>
          <w:szCs w:val="28"/>
        </w:rPr>
        <w:t xml:space="preserve"> за -</w:t>
      </w:r>
      <w:r>
        <w:rPr>
          <w:rFonts w:ascii="Times New Roman" w:hAnsi="Times New Roman"/>
          <w:sz w:val="28"/>
          <w:szCs w:val="28"/>
        </w:rPr>
        <w:t>8</w:t>
      </w:r>
      <w:r w:rsidRPr="007D27AA">
        <w:rPr>
          <w:rFonts w:ascii="Times New Roman" w:hAnsi="Times New Roman"/>
          <w:sz w:val="28"/>
          <w:szCs w:val="28"/>
        </w:rPr>
        <w:t>, против - нет, воздержались - нет.</w:t>
      </w:r>
    </w:p>
    <w:p w:rsidR="00E11AA5" w:rsidRPr="007D27AA" w:rsidRDefault="00E11AA5" w:rsidP="00DC13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7AA">
        <w:rPr>
          <w:rFonts w:ascii="Times New Roman" w:hAnsi="Times New Roman"/>
          <w:b/>
          <w:sz w:val="28"/>
          <w:szCs w:val="28"/>
        </w:rPr>
        <w:t>Решение принято.</w:t>
      </w:r>
      <w:r w:rsidRPr="007D27AA">
        <w:rPr>
          <w:rFonts w:ascii="Times New Roman" w:hAnsi="Times New Roman"/>
          <w:sz w:val="28"/>
          <w:szCs w:val="28"/>
        </w:rPr>
        <w:t xml:space="preserve"> Повестка дня утверждена.</w:t>
      </w:r>
      <w:r w:rsidRPr="007D27AA">
        <w:rPr>
          <w:rFonts w:ascii="Times New Roman" w:hAnsi="Times New Roman"/>
          <w:sz w:val="28"/>
          <w:szCs w:val="28"/>
        </w:rPr>
        <w:tab/>
      </w:r>
    </w:p>
    <w:p w:rsidR="00E11AA5" w:rsidRDefault="00E11AA5" w:rsidP="001326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7AA">
        <w:rPr>
          <w:rFonts w:ascii="Times New Roman" w:hAnsi="Times New Roman"/>
          <w:sz w:val="28"/>
          <w:szCs w:val="28"/>
        </w:rPr>
        <w:t>По вопросам повестки дня выступил 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D27AA">
        <w:rPr>
          <w:rFonts w:ascii="Times New Roman" w:hAnsi="Times New Roman"/>
          <w:sz w:val="28"/>
          <w:szCs w:val="28"/>
        </w:rPr>
        <w:t xml:space="preserve"> Шагиев А.А. Он ознакомил  </w:t>
      </w:r>
      <w:r>
        <w:rPr>
          <w:rFonts w:ascii="Times New Roman" w:hAnsi="Times New Roman"/>
          <w:sz w:val="28"/>
          <w:szCs w:val="28"/>
        </w:rPr>
        <w:t>присутствующих  с Протестами и представлениями Ишимбайской межрайонной прокуратуры:</w:t>
      </w:r>
    </w:p>
    <w:p w:rsidR="00E11AA5" w:rsidRDefault="00E11AA5" w:rsidP="001326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525786">
        <w:rPr>
          <w:rFonts w:ascii="Times New Roman" w:hAnsi="Times New Roman"/>
          <w:b/>
          <w:sz w:val="28"/>
          <w:szCs w:val="28"/>
        </w:rPr>
        <w:t xml:space="preserve">Протест </w:t>
      </w:r>
      <w:r>
        <w:rPr>
          <w:rFonts w:ascii="Times New Roman" w:hAnsi="Times New Roman"/>
          <w:sz w:val="28"/>
          <w:szCs w:val="28"/>
        </w:rPr>
        <w:t>на решение Совета сельского поселения Арметовский сельсовет МР Ишимбайский район РБ от 14.10.2016 г.№16/117 «Об утверждении ПЗЗ с.Нижненанрметово и д.Верхнеарметово»;</w:t>
      </w:r>
    </w:p>
    <w:p w:rsidR="00E11AA5" w:rsidRDefault="00E11AA5" w:rsidP="001326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525786">
        <w:rPr>
          <w:rFonts w:ascii="Times New Roman" w:hAnsi="Times New Roman"/>
          <w:b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об устранении нарушений федерального законодательства.</w:t>
      </w:r>
    </w:p>
    <w:p w:rsidR="00E11AA5" w:rsidRDefault="00E11AA5" w:rsidP="001326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BC3AA8">
        <w:rPr>
          <w:rFonts w:ascii="Times New Roman" w:hAnsi="Times New Roman"/>
          <w:b/>
          <w:sz w:val="28"/>
          <w:szCs w:val="28"/>
        </w:rPr>
        <w:t>Протест</w:t>
      </w:r>
      <w:r>
        <w:rPr>
          <w:rFonts w:ascii="Times New Roman" w:hAnsi="Times New Roman"/>
          <w:sz w:val="28"/>
          <w:szCs w:val="28"/>
        </w:rPr>
        <w:t xml:space="preserve"> на решение Совета сельского поселения Арметовский сельсовет МР ишимбайский рапйон РБ от 19.06.2012 г.№16/2.</w:t>
      </w:r>
    </w:p>
    <w:p w:rsidR="00E11AA5" w:rsidRDefault="00E11AA5" w:rsidP="001326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повестки дня выступила управляющий делами   Шагиева Т.Т.  Она ознакомила присутствующих с проектом Решения </w:t>
      </w:r>
    </w:p>
    <w:p w:rsidR="00E11AA5" w:rsidRDefault="00E11AA5" w:rsidP="001326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 организационного комитета по Подготовке и проведению сельского Сабантуя  и  Шэжэре  байрам  на  территории сельского поселения Арметовский  сельсовет»</w:t>
      </w:r>
    </w:p>
    <w:p w:rsidR="00E11AA5" w:rsidRDefault="00E11AA5" w:rsidP="00FB0A0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11AA5" w:rsidRPr="007D27AA" w:rsidRDefault="00E11AA5" w:rsidP="00FB0A0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D27AA">
        <w:rPr>
          <w:rFonts w:ascii="Times New Roman" w:hAnsi="Times New Roman"/>
          <w:sz w:val="28"/>
          <w:szCs w:val="28"/>
        </w:rPr>
        <w:t>ВЫСТУПИЛИ:</w:t>
      </w:r>
    </w:p>
    <w:p w:rsidR="00E11AA5" w:rsidRDefault="00E11AA5" w:rsidP="00FB0A0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7D27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Каримов А.Ю.- вопрос по  Сабантую.</w:t>
      </w:r>
    </w:p>
    <w:p w:rsidR="00E11AA5" w:rsidRDefault="00E11AA5" w:rsidP="00FB0A0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2.Губайдуллина Ж.Н.—вопрос  по Шэжэре.</w:t>
      </w:r>
    </w:p>
    <w:p w:rsidR="00E11AA5" w:rsidRDefault="00E11AA5" w:rsidP="003236D0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6F4D89">
        <w:rPr>
          <w:rFonts w:ascii="Times New Roman" w:hAnsi="Times New Roman"/>
          <w:bCs/>
          <w:spacing w:val="-4"/>
          <w:sz w:val="28"/>
          <w:szCs w:val="28"/>
        </w:rPr>
        <w:tab/>
      </w:r>
      <w:r>
        <w:rPr>
          <w:rFonts w:ascii="Times New Roman" w:hAnsi="Times New Roman"/>
          <w:bCs/>
          <w:spacing w:val="-4"/>
          <w:sz w:val="28"/>
          <w:szCs w:val="28"/>
        </w:rPr>
        <w:t>По вопросам  повестки дня приняты решения.</w:t>
      </w:r>
    </w:p>
    <w:p w:rsidR="00E11AA5" w:rsidRPr="00157F4A" w:rsidRDefault="00E11AA5" w:rsidP="00D00C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1AA5" w:rsidRPr="00157F4A" w:rsidRDefault="00E11AA5" w:rsidP="00D00C0B">
      <w:pPr>
        <w:pStyle w:val="List"/>
        <w:ind w:left="0" w:right="-6" w:firstLine="0"/>
        <w:rPr>
          <w:rFonts w:ascii="Times New Roman" w:hAnsi="Times New Roman"/>
          <w:sz w:val="28"/>
          <w:szCs w:val="28"/>
        </w:rPr>
      </w:pPr>
      <w:r w:rsidRPr="00157F4A">
        <w:rPr>
          <w:rFonts w:ascii="Times New Roman" w:hAnsi="Times New Roman"/>
          <w:b/>
          <w:i/>
          <w:sz w:val="28"/>
          <w:szCs w:val="28"/>
        </w:rPr>
        <w:t>Результаты голосования:</w:t>
      </w:r>
      <w:r w:rsidRPr="00157F4A">
        <w:rPr>
          <w:rFonts w:ascii="Times New Roman" w:hAnsi="Times New Roman"/>
          <w:sz w:val="28"/>
          <w:szCs w:val="28"/>
        </w:rPr>
        <w:t xml:space="preserve">   за –</w:t>
      </w:r>
      <w:r>
        <w:rPr>
          <w:rFonts w:ascii="Times New Roman" w:hAnsi="Times New Roman"/>
          <w:sz w:val="28"/>
          <w:szCs w:val="28"/>
        </w:rPr>
        <w:t>8</w:t>
      </w:r>
      <w:r w:rsidRPr="00157F4A">
        <w:rPr>
          <w:rFonts w:ascii="Times New Roman" w:hAnsi="Times New Roman"/>
          <w:sz w:val="28"/>
          <w:szCs w:val="28"/>
        </w:rPr>
        <w:t>,   против – нет, воздержались– нет.</w:t>
      </w:r>
    </w:p>
    <w:p w:rsidR="00E11AA5" w:rsidRPr="00157F4A" w:rsidRDefault="00E11AA5" w:rsidP="00D00C0B">
      <w:pPr>
        <w:pStyle w:val="BodyText"/>
        <w:tabs>
          <w:tab w:val="left" w:pos="708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157F4A">
        <w:rPr>
          <w:rFonts w:ascii="Times New Roman" w:hAnsi="Times New Roman"/>
          <w:b/>
          <w:sz w:val="28"/>
          <w:szCs w:val="28"/>
        </w:rPr>
        <w:t>Решение принято</w:t>
      </w:r>
      <w:r w:rsidRPr="00157F4A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11AA5" w:rsidRPr="006F4D89" w:rsidRDefault="00E11AA5" w:rsidP="00DC1345">
      <w:pPr>
        <w:autoSpaceDE w:val="0"/>
        <w:autoSpaceDN w:val="0"/>
        <w:adjustRightInd w:val="0"/>
        <w:spacing w:line="240" w:lineRule="auto"/>
        <w:ind w:right="-185" w:firstLine="168"/>
        <w:jc w:val="center"/>
        <w:outlineLvl w:val="0"/>
        <w:rPr>
          <w:rFonts w:ascii="Times New Roman" w:hAnsi="Times New Roman"/>
          <w:sz w:val="28"/>
          <w:szCs w:val="28"/>
        </w:rPr>
      </w:pPr>
      <w:r w:rsidRPr="006F4D89">
        <w:rPr>
          <w:rFonts w:ascii="Times New Roman" w:hAnsi="Times New Roman"/>
          <w:sz w:val="28"/>
          <w:szCs w:val="28"/>
        </w:rPr>
        <w:t>Председательствующий:</w:t>
      </w:r>
    </w:p>
    <w:p w:rsidR="00E11AA5" w:rsidRPr="00DC1345" w:rsidRDefault="00E11AA5" w:rsidP="00DC1345">
      <w:pPr>
        <w:autoSpaceDE w:val="0"/>
        <w:autoSpaceDN w:val="0"/>
        <w:adjustRightInd w:val="0"/>
        <w:spacing w:line="240" w:lineRule="auto"/>
        <w:ind w:right="-185" w:firstLine="16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C1345"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E11AA5" w:rsidRPr="006F4D89" w:rsidRDefault="00E11AA5" w:rsidP="006F4D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третье  </w:t>
      </w:r>
      <w:r w:rsidRPr="006F4D89">
        <w:rPr>
          <w:rFonts w:ascii="Times New Roman" w:hAnsi="Times New Roman"/>
          <w:sz w:val="28"/>
          <w:szCs w:val="28"/>
        </w:rPr>
        <w:t xml:space="preserve">заседание Совета сельского поселения </w:t>
      </w:r>
      <w:r>
        <w:rPr>
          <w:rFonts w:ascii="Times New Roman" w:hAnsi="Times New Roman"/>
          <w:sz w:val="28"/>
          <w:szCs w:val="28"/>
        </w:rPr>
        <w:t>Арметовский</w:t>
      </w:r>
      <w:r w:rsidRPr="006F4D89">
        <w:rPr>
          <w:rFonts w:ascii="Times New Roman" w:hAnsi="Times New Roman"/>
          <w:sz w:val="28"/>
          <w:szCs w:val="28"/>
        </w:rPr>
        <w:t xml:space="preserve"> сельсовет муниципального района Ишимбайский район  Республики Башкортостан двадцать седьмого созыва объявлено закрытым.</w:t>
      </w:r>
    </w:p>
    <w:p w:rsidR="00E11AA5" w:rsidRPr="006F4D89" w:rsidRDefault="00E11AA5" w:rsidP="006F4D8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F4D89">
        <w:rPr>
          <w:rFonts w:ascii="Times New Roman" w:hAnsi="Times New Roman"/>
          <w:sz w:val="28"/>
          <w:szCs w:val="28"/>
        </w:rPr>
        <w:t xml:space="preserve"> </w:t>
      </w:r>
    </w:p>
    <w:p w:rsidR="00E11AA5" w:rsidRPr="006F4D89" w:rsidRDefault="00E11AA5" w:rsidP="006F4D89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F4D89">
        <w:rPr>
          <w:rFonts w:ascii="Times New Roman" w:hAnsi="Times New Roman"/>
          <w:b/>
          <w:sz w:val="28"/>
          <w:szCs w:val="28"/>
        </w:rPr>
        <w:t>Звучит Государственный гимн Республики Башкортостан</w:t>
      </w:r>
    </w:p>
    <w:p w:rsidR="00E11AA5" w:rsidRPr="006F4D89" w:rsidRDefault="00E11AA5" w:rsidP="006F4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A5" w:rsidRPr="006F4D89" w:rsidRDefault="00E11AA5" w:rsidP="006F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F4D89">
        <w:rPr>
          <w:rFonts w:ascii="Times New Roman" w:hAnsi="Times New Roman"/>
          <w:sz w:val="28"/>
          <w:szCs w:val="28"/>
        </w:rPr>
        <w:t>Председательствующий на заседании,</w:t>
      </w:r>
    </w:p>
    <w:p w:rsidR="00E11AA5" w:rsidRPr="006F4D89" w:rsidRDefault="00E11AA5" w:rsidP="006F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F4D8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11AA5" w:rsidRPr="006F4D89" w:rsidRDefault="00E11AA5" w:rsidP="006F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Арметовский   </w:t>
      </w:r>
      <w:r w:rsidRPr="006F4D89">
        <w:rPr>
          <w:rFonts w:ascii="Times New Roman" w:hAnsi="Times New Roman"/>
          <w:sz w:val="28"/>
          <w:szCs w:val="28"/>
        </w:rPr>
        <w:t>сельсовет</w:t>
      </w:r>
    </w:p>
    <w:p w:rsidR="00E11AA5" w:rsidRDefault="00E11AA5" w:rsidP="006F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F4D89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E11AA5" w:rsidRPr="006F4D89" w:rsidRDefault="00E11AA5" w:rsidP="006F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F4D89">
        <w:rPr>
          <w:rFonts w:ascii="Times New Roman" w:hAnsi="Times New Roman"/>
          <w:sz w:val="28"/>
          <w:szCs w:val="28"/>
        </w:rPr>
        <w:t>Ишимбайский район</w:t>
      </w:r>
    </w:p>
    <w:p w:rsidR="00E11AA5" w:rsidRPr="006F4D89" w:rsidRDefault="00E11AA5" w:rsidP="006F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F4D89">
        <w:rPr>
          <w:rFonts w:ascii="Times New Roman" w:hAnsi="Times New Roman"/>
          <w:sz w:val="28"/>
          <w:szCs w:val="28"/>
        </w:rPr>
        <w:t>Республики Башкортостан:</w:t>
      </w:r>
      <w:r w:rsidRPr="006F4D89">
        <w:rPr>
          <w:rFonts w:ascii="Times New Roman" w:hAnsi="Times New Roman"/>
          <w:sz w:val="28"/>
          <w:szCs w:val="28"/>
        </w:rPr>
        <w:tab/>
      </w:r>
      <w:r w:rsidRPr="006F4D89">
        <w:rPr>
          <w:rFonts w:ascii="Times New Roman" w:hAnsi="Times New Roman"/>
          <w:sz w:val="28"/>
          <w:szCs w:val="28"/>
        </w:rPr>
        <w:tab/>
      </w:r>
      <w:r w:rsidRPr="006F4D89">
        <w:rPr>
          <w:rFonts w:ascii="Times New Roman" w:hAnsi="Times New Roman"/>
          <w:sz w:val="28"/>
          <w:szCs w:val="28"/>
        </w:rPr>
        <w:tab/>
      </w:r>
      <w:r w:rsidRPr="006F4D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F4D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А.А.Шагиев</w:t>
      </w:r>
      <w:r w:rsidRPr="006F4D89">
        <w:rPr>
          <w:rFonts w:ascii="Times New Roman" w:hAnsi="Times New Roman"/>
          <w:sz w:val="28"/>
          <w:szCs w:val="28"/>
        </w:rPr>
        <w:t xml:space="preserve"> </w:t>
      </w:r>
    </w:p>
    <w:p w:rsidR="00E11AA5" w:rsidRDefault="00E11AA5" w:rsidP="006F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AA5" w:rsidRPr="006F4D89" w:rsidRDefault="00E11AA5" w:rsidP="006F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F4D89">
        <w:rPr>
          <w:rFonts w:ascii="Times New Roman" w:hAnsi="Times New Roman"/>
          <w:sz w:val="28"/>
          <w:szCs w:val="28"/>
        </w:rPr>
        <w:t>Секретарь заседания,</w:t>
      </w:r>
    </w:p>
    <w:p w:rsidR="00E11AA5" w:rsidRPr="006F4D89" w:rsidRDefault="00E11AA5" w:rsidP="006F4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F4D89">
        <w:rPr>
          <w:rFonts w:ascii="Times New Roman" w:hAnsi="Times New Roman"/>
          <w:sz w:val="28"/>
          <w:szCs w:val="28"/>
        </w:rPr>
        <w:t xml:space="preserve">депутат от избирательного округа № </w:t>
      </w:r>
      <w:r>
        <w:rPr>
          <w:rFonts w:ascii="Times New Roman" w:hAnsi="Times New Roman"/>
          <w:sz w:val="28"/>
          <w:szCs w:val="28"/>
        </w:rPr>
        <w:t xml:space="preserve"> 10</w:t>
      </w:r>
      <w:r w:rsidRPr="006F4D89">
        <w:rPr>
          <w:rFonts w:ascii="Times New Roman" w:hAnsi="Times New Roman"/>
          <w:sz w:val="28"/>
          <w:szCs w:val="28"/>
        </w:rPr>
        <w:tab/>
      </w:r>
      <w:r w:rsidRPr="006F4D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F4D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Р.М.Шафиева</w:t>
      </w:r>
      <w:r w:rsidRPr="006F4D89">
        <w:rPr>
          <w:rFonts w:ascii="Times New Roman" w:hAnsi="Times New Roman"/>
          <w:sz w:val="28"/>
          <w:szCs w:val="28"/>
        </w:rPr>
        <w:t xml:space="preserve"> </w:t>
      </w:r>
    </w:p>
    <w:p w:rsidR="00E11AA5" w:rsidRDefault="00E11AA5" w:rsidP="00147D58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E11AA5" w:rsidRPr="006A4AA0" w:rsidRDefault="00E11AA5" w:rsidP="00147D5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A4AA0">
        <w:rPr>
          <w:b/>
          <w:bCs/>
        </w:rPr>
        <w:t xml:space="preserve">Протокол оформил: </w:t>
      </w:r>
      <w:r w:rsidRPr="006A4AA0">
        <w:rPr>
          <w:b/>
          <w:bCs/>
        </w:rPr>
        <w:tab/>
      </w:r>
      <w:r w:rsidRPr="006A4AA0">
        <w:rPr>
          <w:b/>
          <w:bCs/>
        </w:rPr>
        <w:tab/>
      </w:r>
      <w:r w:rsidRPr="006A4AA0">
        <w:rPr>
          <w:b/>
          <w:bCs/>
        </w:rPr>
        <w:tab/>
      </w:r>
      <w:r w:rsidRPr="006A4AA0">
        <w:rPr>
          <w:b/>
          <w:bCs/>
        </w:rPr>
        <w:tab/>
      </w:r>
      <w:r w:rsidRPr="006A4AA0">
        <w:rPr>
          <w:b/>
          <w:bCs/>
        </w:rPr>
        <w:tab/>
      </w:r>
    </w:p>
    <w:p w:rsidR="00E11AA5" w:rsidRPr="006A4AA0" w:rsidRDefault="00E11AA5" w:rsidP="00147D5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Шагиева Т.Т.</w:t>
      </w:r>
    </w:p>
    <w:p w:rsidR="00E11AA5" w:rsidRPr="006A4AA0" w:rsidRDefault="00E11AA5" w:rsidP="00147D5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A4AA0">
        <w:rPr>
          <w:b/>
          <w:bCs/>
        </w:rPr>
        <w:t xml:space="preserve">Управляющий делами Администрации </w:t>
      </w:r>
    </w:p>
    <w:p w:rsidR="00E11AA5" w:rsidRPr="006A4AA0" w:rsidRDefault="00E11AA5" w:rsidP="00147D5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A4AA0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Арметовский </w:t>
      </w:r>
      <w:r w:rsidRPr="006A4AA0">
        <w:rPr>
          <w:b/>
          <w:bCs/>
        </w:rPr>
        <w:t xml:space="preserve"> сельсовет</w:t>
      </w:r>
    </w:p>
    <w:p w:rsidR="00E11AA5" w:rsidRDefault="00E11AA5" w:rsidP="006F4D8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13.06.2018 г.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E11AA5" w:rsidRPr="00C421A4" w:rsidTr="00BD0DEC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Default="00E11AA5" w:rsidP="00BD0D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AA5" w:rsidRPr="002B52D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11AA5" w:rsidRPr="002B52D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E11AA5" w:rsidRPr="002B52D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E11AA5" w:rsidRPr="002B52D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E11AA5" w:rsidRPr="00C56B87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21557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202F1F"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pict>
                <v:shape id="Рисунок 2" o:spid="_x0000_i1026" type="#_x0000_t75" alt="Coat_of_Arms_of_Ishimbai_rayon_(Bashkortostan)" style="width:90pt;height:127.8pt;visibility:visible">
                  <v:imagedata r:id="rId7" o:title=""/>
                </v:shape>
              </w:pict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Default="00E11AA5" w:rsidP="00BD0D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AA5" w:rsidRPr="00AD2156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11AA5" w:rsidRPr="00AD2156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E11AA5" w:rsidRPr="00AD2156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11AA5" w:rsidRPr="00AD2156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E11AA5" w:rsidRPr="0064603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E11AA5" w:rsidRDefault="00E11AA5" w:rsidP="003E6417">
      <w:pPr>
        <w:rPr>
          <w:rFonts w:ascii="Times New Roman" w:hAnsi="Times New Roman"/>
          <w:sz w:val="28"/>
          <w:szCs w:val="28"/>
        </w:rPr>
      </w:pPr>
    </w:p>
    <w:p w:rsidR="00E11AA5" w:rsidRPr="00BC3AA8" w:rsidRDefault="00E11AA5" w:rsidP="003E6417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КАРАР                                  №43/294                                                РЕШЕНИЕ</w:t>
      </w:r>
    </w:p>
    <w:p w:rsidR="00E11AA5" w:rsidRPr="00BC3AA8" w:rsidRDefault="00E11AA5" w:rsidP="003E6417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 xml:space="preserve">13 июнь  </w:t>
      </w:r>
      <w:smartTag w:uri="urn:schemas-microsoft-com:office:smarttags" w:element="metricconverter">
        <w:smartTagPr>
          <w:attr w:name="ProductID" w:val="2018 г"/>
        </w:smartTagPr>
        <w:r w:rsidRPr="00BC3AA8">
          <w:rPr>
            <w:rFonts w:ascii="Times New Roman" w:hAnsi="Times New Roman"/>
            <w:sz w:val="28"/>
            <w:szCs w:val="28"/>
          </w:rPr>
          <w:t>2018 г</w:t>
        </w:r>
      </w:smartTag>
      <w:r w:rsidRPr="00BC3AA8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13 июня  </w:t>
      </w:r>
      <w:smartTag w:uri="urn:schemas-microsoft-com:office:smarttags" w:element="metricconverter">
        <w:smartTagPr>
          <w:attr w:name="ProductID" w:val="2018 г"/>
        </w:smartTagPr>
        <w:r w:rsidRPr="00BC3AA8">
          <w:rPr>
            <w:rFonts w:ascii="Times New Roman" w:hAnsi="Times New Roman"/>
            <w:sz w:val="28"/>
            <w:szCs w:val="28"/>
          </w:rPr>
          <w:t>2018 г</w:t>
        </w:r>
      </w:smartTag>
      <w:r w:rsidRPr="00BC3AA8">
        <w:rPr>
          <w:rFonts w:ascii="Times New Roman" w:hAnsi="Times New Roman"/>
          <w:sz w:val="28"/>
          <w:szCs w:val="28"/>
        </w:rPr>
        <w:t>.</w:t>
      </w:r>
    </w:p>
    <w:p w:rsidR="00E11AA5" w:rsidRPr="00BC3AA8" w:rsidRDefault="00E11AA5" w:rsidP="00875A10">
      <w:pPr>
        <w:jc w:val="center"/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Об избрании  секретаря  заседания.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 xml:space="preserve">         В  соответствии  со  статьей 29 Регламента Совета  сельского поселения Арметовский  сельсовет муниципального  района Ишимбайский  район  Республики  Башкортостан Совет  сельского  поселения Арметовский  сельсовет  муниципального  района Ишимбайский  район  Республики  Башкортостан  решил: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 xml:space="preserve">        избрать  секретарем заседания Совета  сельского  поселения Арметовский  сельсовет  муниципального района  Ишимбайский район  Республики  Башкортостан:</w:t>
      </w:r>
    </w:p>
    <w:p w:rsidR="00E11AA5" w:rsidRPr="00BC3AA8" w:rsidRDefault="00E11AA5" w:rsidP="00875A10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BC3AA8">
        <w:rPr>
          <w:rFonts w:ascii="Times New Roman" w:hAnsi="Times New Roman"/>
          <w:b/>
          <w:sz w:val="28"/>
          <w:szCs w:val="28"/>
        </w:rPr>
        <w:t>1.</w:t>
      </w:r>
      <w:r w:rsidRPr="00BC3AA8">
        <w:rPr>
          <w:rFonts w:ascii="Times New Roman" w:hAnsi="Times New Roman"/>
          <w:b/>
          <w:sz w:val="28"/>
          <w:szCs w:val="28"/>
          <w:lang w:val="tt-RU"/>
        </w:rPr>
        <w:t>Шафиеву Риму Мухарамовну</w:t>
      </w:r>
      <w:r w:rsidRPr="00BC3AA8">
        <w:rPr>
          <w:rFonts w:ascii="Times New Roman" w:hAnsi="Times New Roman"/>
          <w:b/>
          <w:sz w:val="28"/>
          <w:szCs w:val="28"/>
        </w:rPr>
        <w:t>—депутата округа  №10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Председатель Совета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сельского  поселения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Арметовский сельсовет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МР Ишимбайский  район  РБ:                                          А.А.Шагиев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с.Нижнеарметово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E11AA5" w:rsidRPr="00BC3AA8" w:rsidTr="00BD0DEC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BC3AA8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AA8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 w:rsidRPr="00BC3AA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C3AA8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11AA5" w:rsidRPr="00BC3AA8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AA8"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E11AA5" w:rsidRPr="00BC3AA8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AA8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E11AA5" w:rsidRPr="00BC3AA8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AA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 w:rsidRPr="00BC3AA8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E11AA5" w:rsidRPr="00BC3AA8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AA8"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 w:rsidRPr="00BC3AA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C3AA8">
              <w:rPr>
                <w:rFonts w:ascii="Times New Roman" w:hAnsi="Times New Roman"/>
                <w:sz w:val="28"/>
                <w:szCs w:val="28"/>
              </w:rPr>
              <w:t>е 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BC3AA8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202F1F"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pict>
                <v:shape id="Рисунок 3" o:spid="_x0000_i1027" type="#_x0000_t75" alt="Coat_of_Arms_of_Ishimbai_rayon_(Bashkortostan)" style="width:90pt;height:127.8pt;visibility:visible">
                  <v:imagedata r:id="rId7" o:title=""/>
                </v:shape>
              </w:pict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BC3AA8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AA8">
              <w:rPr>
                <w:rFonts w:ascii="Times New Roman" w:hAnsi="Times New Roman"/>
                <w:sz w:val="28"/>
                <w:szCs w:val="28"/>
              </w:rPr>
              <w:t>Совет сельского поселения</w:t>
            </w:r>
          </w:p>
          <w:p w:rsidR="00E11AA5" w:rsidRPr="00BC3AA8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AA8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BC3AA8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E11AA5" w:rsidRPr="00BC3AA8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AA8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11AA5" w:rsidRPr="00BC3AA8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3AA8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E11AA5" w:rsidRPr="00BC3AA8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BC3AA8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E11AA5" w:rsidRPr="00BC3AA8" w:rsidRDefault="00E11AA5" w:rsidP="00A77B1A">
      <w:pPr>
        <w:rPr>
          <w:rFonts w:ascii="Times New Roman" w:hAnsi="Times New Roman"/>
          <w:sz w:val="28"/>
          <w:szCs w:val="28"/>
        </w:rPr>
      </w:pPr>
    </w:p>
    <w:p w:rsidR="00E11AA5" w:rsidRPr="00BC3AA8" w:rsidRDefault="00E11AA5" w:rsidP="00BC3AA8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КАРАР                                  №43/295                                                РЕШЕНИЕ</w:t>
      </w:r>
    </w:p>
    <w:p w:rsidR="00E11AA5" w:rsidRPr="00BC3AA8" w:rsidRDefault="00E11AA5" w:rsidP="00BC3AA8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 xml:space="preserve">13 июнь  </w:t>
      </w:r>
      <w:smartTag w:uri="urn:schemas-microsoft-com:office:smarttags" w:element="metricconverter">
        <w:smartTagPr>
          <w:attr w:name="ProductID" w:val="2018 г"/>
        </w:smartTagPr>
        <w:r w:rsidRPr="00BC3AA8">
          <w:rPr>
            <w:rFonts w:ascii="Times New Roman" w:hAnsi="Times New Roman"/>
            <w:sz w:val="28"/>
            <w:szCs w:val="28"/>
          </w:rPr>
          <w:t>2018 г</w:t>
        </w:r>
      </w:smartTag>
      <w:r w:rsidRPr="00BC3AA8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13 июня  </w:t>
      </w:r>
      <w:smartTag w:uri="urn:schemas-microsoft-com:office:smarttags" w:element="metricconverter">
        <w:smartTagPr>
          <w:attr w:name="ProductID" w:val="2018 г"/>
        </w:smartTagPr>
        <w:r w:rsidRPr="00BC3AA8">
          <w:rPr>
            <w:rFonts w:ascii="Times New Roman" w:hAnsi="Times New Roman"/>
            <w:sz w:val="28"/>
            <w:szCs w:val="28"/>
          </w:rPr>
          <w:t>2018 г</w:t>
        </w:r>
      </w:smartTag>
      <w:r w:rsidRPr="00BC3AA8">
        <w:rPr>
          <w:rFonts w:ascii="Times New Roman" w:hAnsi="Times New Roman"/>
          <w:sz w:val="28"/>
          <w:szCs w:val="28"/>
        </w:rPr>
        <w:t>.</w:t>
      </w:r>
    </w:p>
    <w:p w:rsidR="00E11AA5" w:rsidRPr="00BC3AA8" w:rsidRDefault="00E11AA5" w:rsidP="00875A10">
      <w:pPr>
        <w:jc w:val="center"/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Об избрании  счетной  комиссии.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 xml:space="preserve">       В  соответствии  со  статьей 29 Регламента Совета  сельского поселения Арметовский  сельсовет муниципального  района Ишимбайский  район  Республики  Башкортостан Совет  сельского  поселения Арметовский  сельсовет  муниципального  района Ишимбайский  район  Республики  Башкортостан  решил: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 xml:space="preserve">      избрать  счетную  комиссию заседания Совета  сельского  поселения Арметовский  сельсовет  муниципального района  Ишимбайский район  Республики  Башкортостан  в следующем  составе:</w:t>
      </w:r>
    </w:p>
    <w:p w:rsidR="00E11AA5" w:rsidRPr="00BC3AA8" w:rsidRDefault="00E11AA5" w:rsidP="00875A10">
      <w:pPr>
        <w:jc w:val="both"/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1.Шагиева И.А.</w:t>
      </w:r>
      <w:r w:rsidRPr="00BC3AA8">
        <w:rPr>
          <w:rFonts w:ascii="Times New Roman" w:hAnsi="Times New Roman"/>
          <w:b/>
          <w:sz w:val="28"/>
          <w:szCs w:val="28"/>
        </w:rPr>
        <w:t xml:space="preserve"> – </w:t>
      </w:r>
      <w:r w:rsidRPr="00BC3AA8">
        <w:rPr>
          <w:rFonts w:ascii="Times New Roman" w:hAnsi="Times New Roman"/>
          <w:sz w:val="28"/>
          <w:szCs w:val="28"/>
        </w:rPr>
        <w:t>депутата избирательного округа №5</w:t>
      </w:r>
    </w:p>
    <w:p w:rsidR="00E11AA5" w:rsidRPr="00BC3AA8" w:rsidRDefault="00E11AA5" w:rsidP="00875A10">
      <w:pPr>
        <w:jc w:val="center"/>
        <w:rPr>
          <w:rFonts w:ascii="Times New Roman" w:hAnsi="Times New Roman"/>
          <w:sz w:val="28"/>
          <w:szCs w:val="28"/>
        </w:rPr>
      </w:pP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Председатель Совета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сельского  поселения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Арметовский сельсовет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МР Ишимбайский  район  РБ:                                          А.А.Шагиев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с.Нижнеарметово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E11AA5" w:rsidRPr="00C421A4" w:rsidTr="00BD0DEC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Default="00E11AA5" w:rsidP="00BD0DE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AA5" w:rsidRPr="002B52D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11AA5" w:rsidRPr="002B52D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E11AA5" w:rsidRPr="002B52D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E11AA5" w:rsidRPr="002B52D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E11AA5" w:rsidRPr="00C56B87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21557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202F1F"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pict>
                <v:shape id="Рисунок 4" o:spid="_x0000_i1028" type="#_x0000_t75" alt="Coat_of_Arms_of_Ishimbai_rayon_(Bashkortostan)" style="width:90pt;height:127.8pt;visibility:visible">
                  <v:imagedata r:id="rId7" o:title=""/>
                </v:shape>
              </w:pict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Default="00E11AA5" w:rsidP="00BD0DE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AA5" w:rsidRPr="00AD2156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11AA5" w:rsidRPr="00AD2156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E11AA5" w:rsidRPr="00AD2156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11AA5" w:rsidRPr="00AD2156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E11AA5" w:rsidRPr="0064603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E11AA5" w:rsidRDefault="00E11AA5" w:rsidP="003E6417">
      <w:pPr>
        <w:rPr>
          <w:rFonts w:ascii="Times New Roman" w:hAnsi="Times New Roman"/>
          <w:sz w:val="28"/>
          <w:szCs w:val="28"/>
        </w:rPr>
      </w:pPr>
    </w:p>
    <w:p w:rsidR="00E11AA5" w:rsidRPr="00BC3AA8" w:rsidRDefault="00E11AA5" w:rsidP="00BC3AA8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КАРАР                                  №43/29</w:t>
      </w:r>
      <w:r>
        <w:rPr>
          <w:rFonts w:ascii="Times New Roman" w:hAnsi="Times New Roman"/>
          <w:sz w:val="28"/>
          <w:szCs w:val="28"/>
        </w:rPr>
        <w:t>6</w:t>
      </w:r>
      <w:r w:rsidRPr="00BC3AA8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11AA5" w:rsidRPr="00BC3AA8" w:rsidRDefault="00E11AA5" w:rsidP="00BC3AA8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 xml:space="preserve">13 июнь  </w:t>
      </w:r>
      <w:smartTag w:uri="urn:schemas-microsoft-com:office:smarttags" w:element="metricconverter">
        <w:smartTagPr>
          <w:attr w:name="ProductID" w:val="2018 г"/>
        </w:smartTagPr>
        <w:r w:rsidRPr="00BC3AA8">
          <w:rPr>
            <w:rFonts w:ascii="Times New Roman" w:hAnsi="Times New Roman"/>
            <w:sz w:val="28"/>
            <w:szCs w:val="28"/>
          </w:rPr>
          <w:t>2018 г</w:t>
        </w:r>
      </w:smartTag>
      <w:r w:rsidRPr="00BC3AA8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13 июня  </w:t>
      </w:r>
      <w:smartTag w:uri="urn:schemas-microsoft-com:office:smarttags" w:element="metricconverter">
        <w:smartTagPr>
          <w:attr w:name="ProductID" w:val="2018 г"/>
        </w:smartTagPr>
        <w:r w:rsidRPr="00BC3AA8">
          <w:rPr>
            <w:rFonts w:ascii="Times New Roman" w:hAnsi="Times New Roman"/>
            <w:sz w:val="28"/>
            <w:szCs w:val="28"/>
          </w:rPr>
          <w:t>2018 г</w:t>
        </w:r>
      </w:smartTag>
      <w:r w:rsidRPr="00BC3AA8">
        <w:rPr>
          <w:rFonts w:ascii="Times New Roman" w:hAnsi="Times New Roman"/>
          <w:sz w:val="28"/>
          <w:szCs w:val="28"/>
        </w:rPr>
        <w:t>.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 xml:space="preserve">       В  соответствии  со  статьей 29 Регламента Совета  сельского поселения Арметовский  сельсовет муниципального  района Ишимбайский  район  Республики  Башкортостан Совет  сельского  поселения Арметовский  сельсовет  муниципального  района Ишимбайский  район  Республики  Башкортостан  решил: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 xml:space="preserve">      избрать  редакционную  комиссию заседания Совета  сельского  поселения Арметовский  сельсовет  муниципального района  Ишимбайский район  Республики  Башкортостан  в следующем  составе:</w:t>
      </w:r>
    </w:p>
    <w:p w:rsidR="00E11AA5" w:rsidRPr="00BC3AA8" w:rsidRDefault="00E11AA5" w:rsidP="00875A10">
      <w:pPr>
        <w:jc w:val="both"/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Фаткуллину Р.Х.</w:t>
      </w:r>
      <w:r w:rsidRPr="00BC3AA8">
        <w:rPr>
          <w:rFonts w:ascii="Times New Roman" w:hAnsi="Times New Roman"/>
          <w:sz w:val="28"/>
          <w:szCs w:val="28"/>
        </w:rPr>
        <w:t>--депутата избирательного округа №</w:t>
      </w:r>
      <w:r>
        <w:rPr>
          <w:rFonts w:ascii="Times New Roman" w:hAnsi="Times New Roman"/>
          <w:sz w:val="28"/>
          <w:szCs w:val="28"/>
        </w:rPr>
        <w:t>7</w:t>
      </w:r>
    </w:p>
    <w:p w:rsidR="00E11AA5" w:rsidRPr="00BC3AA8" w:rsidRDefault="00E11AA5" w:rsidP="00875A10">
      <w:pPr>
        <w:jc w:val="center"/>
        <w:rPr>
          <w:rFonts w:ascii="Times New Roman" w:hAnsi="Times New Roman"/>
          <w:sz w:val="28"/>
          <w:szCs w:val="28"/>
        </w:rPr>
      </w:pP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Председатель Совета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сельского  поселения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Арметовский сельсовет</w:t>
      </w:r>
    </w:p>
    <w:p w:rsidR="00E11AA5" w:rsidRPr="00BC3AA8" w:rsidRDefault="00E11AA5" w:rsidP="00875A10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МР Ишимбайский  район  РБ:                                          А.А.Шагиев</w:t>
      </w:r>
    </w:p>
    <w:p w:rsidR="00E11AA5" w:rsidRPr="00BC3AA8" w:rsidRDefault="00E11AA5" w:rsidP="00914887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с.Нижнеарметово</w:t>
      </w:r>
    </w:p>
    <w:p w:rsidR="00E11AA5" w:rsidRPr="00BC3AA8" w:rsidRDefault="00E11AA5" w:rsidP="00875A10">
      <w:pPr>
        <w:rPr>
          <w:rFonts w:ascii="Times New Roman" w:hAnsi="Times New Roman"/>
          <w:sz w:val="24"/>
          <w:szCs w:val="24"/>
        </w:rPr>
      </w:pPr>
    </w:p>
    <w:p w:rsidR="00E11AA5" w:rsidRDefault="00E11AA5" w:rsidP="00875A10">
      <w:pPr>
        <w:rPr>
          <w:sz w:val="24"/>
          <w:szCs w:val="24"/>
        </w:rPr>
      </w:pPr>
    </w:p>
    <w:p w:rsidR="00E11AA5" w:rsidRDefault="00E11AA5" w:rsidP="00875A10">
      <w:pPr>
        <w:rPr>
          <w:sz w:val="24"/>
          <w:szCs w:val="24"/>
        </w:rPr>
      </w:pPr>
    </w:p>
    <w:p w:rsidR="00E11AA5" w:rsidRDefault="00E11AA5" w:rsidP="00875A10">
      <w:pPr>
        <w:rPr>
          <w:sz w:val="24"/>
          <w:szCs w:val="24"/>
        </w:rPr>
      </w:pPr>
    </w:p>
    <w:p w:rsidR="00E11AA5" w:rsidRDefault="00E11AA5" w:rsidP="00875A10">
      <w:pPr>
        <w:rPr>
          <w:sz w:val="24"/>
          <w:szCs w:val="24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E11AA5" w:rsidRPr="00C421A4" w:rsidTr="00BD0DEC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2B52D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11AA5" w:rsidRPr="002B52D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E11AA5" w:rsidRPr="002B52D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E11AA5" w:rsidRPr="002B52D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E11AA5" w:rsidRPr="00C56B87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21557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202F1F"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pict>
                <v:shape id="Рисунок 5" o:spid="_x0000_i1029" type="#_x0000_t75" alt="Coat_of_Arms_of_Ishimbai_rayon_(Bashkortostan)" style="width:90pt;height:127.8pt;visibility:visible">
                  <v:imagedata r:id="rId7" o:title=""/>
                </v:shape>
              </w:pict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D2156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11AA5" w:rsidRPr="00AD2156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E11AA5" w:rsidRPr="00AD2156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11AA5" w:rsidRPr="00AD2156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E11AA5" w:rsidRPr="00646031" w:rsidRDefault="00E11AA5" w:rsidP="00BD0DEC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E11AA5" w:rsidRPr="00BC3AA8" w:rsidRDefault="00E11AA5" w:rsidP="00B00E61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КАРАР                                  №43/29</w:t>
      </w:r>
      <w:r>
        <w:rPr>
          <w:rFonts w:ascii="Times New Roman" w:hAnsi="Times New Roman"/>
          <w:sz w:val="28"/>
          <w:szCs w:val="28"/>
        </w:rPr>
        <w:t>7</w:t>
      </w:r>
      <w:r w:rsidRPr="00BC3AA8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11AA5" w:rsidRPr="00BC3AA8" w:rsidRDefault="00E11AA5" w:rsidP="00B00E61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13 июнь  2018 г.                                                                           13 июня  2018 г.</w:t>
      </w:r>
    </w:p>
    <w:p w:rsidR="00E11AA5" w:rsidRPr="00A96957" w:rsidRDefault="00E11AA5" w:rsidP="00875A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96957">
        <w:rPr>
          <w:rFonts w:ascii="Times New Roman" w:hAnsi="Times New Roman"/>
          <w:b/>
          <w:i/>
          <w:sz w:val="28"/>
          <w:szCs w:val="28"/>
        </w:rPr>
        <w:t xml:space="preserve">О повестке  дня  заседания Совета  сельского  поселения  Арметовский  сельсовет  муниципального  района  Ишимбайский  район </w:t>
      </w:r>
    </w:p>
    <w:p w:rsidR="00E11AA5" w:rsidRPr="00B4377F" w:rsidRDefault="00E11AA5" w:rsidP="00875A1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4377F">
        <w:rPr>
          <w:rFonts w:ascii="Times New Roman" w:hAnsi="Times New Roman"/>
          <w:b/>
          <w:i/>
          <w:sz w:val="28"/>
          <w:szCs w:val="28"/>
        </w:rPr>
        <w:t>Республики  Башкортостан</w:t>
      </w:r>
    </w:p>
    <w:p w:rsidR="00E11AA5" w:rsidRPr="00B4377F" w:rsidRDefault="00E11AA5" w:rsidP="00875A10">
      <w:pPr>
        <w:rPr>
          <w:rFonts w:ascii="Times New Roman" w:hAnsi="Times New Roman"/>
          <w:sz w:val="28"/>
          <w:szCs w:val="28"/>
        </w:rPr>
      </w:pPr>
      <w:r w:rsidRPr="00B4377F">
        <w:rPr>
          <w:rFonts w:ascii="Times New Roman" w:hAnsi="Times New Roman"/>
          <w:sz w:val="28"/>
          <w:szCs w:val="28"/>
        </w:rPr>
        <w:t xml:space="preserve">       В  соответствии  с Федеральным  законом «Об общих  принципах организации  Арметовский  сельсовет  муниципального  района  Ишимбайский  район Республики  Башкортостан и Регламентом  Совета  сельского  поселения Арметовский  сельсовет  муниципального  района  Ишимбайский  район  Республики  Башкортостан, Совет  сельского  поселения  решил:  включить  в  повестку  дня  заседания  Совета  сельского поселения Арметовский  сельсовет  муниципального района  Ишимбайский  район  Республики  Башкортостан  следующий  вопрос:</w:t>
      </w:r>
    </w:p>
    <w:p w:rsidR="00E11AA5" w:rsidRPr="001574B8" w:rsidRDefault="00E11AA5" w:rsidP="001326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74B8">
        <w:rPr>
          <w:rFonts w:ascii="Times New Roman" w:hAnsi="Times New Roman"/>
          <w:sz w:val="28"/>
          <w:szCs w:val="28"/>
        </w:rPr>
        <w:t>В повестку дня заседания Совета включен вопрос:</w:t>
      </w:r>
    </w:p>
    <w:p w:rsidR="00E11AA5" w:rsidRDefault="00E11AA5" w:rsidP="00B00E61">
      <w:pPr>
        <w:pStyle w:val="12"/>
        <w:keepNext/>
        <w:keepLines/>
        <w:shd w:val="clear" w:color="auto" w:fill="auto"/>
        <w:spacing w:before="0" w:line="360" w:lineRule="auto"/>
        <w:rPr>
          <w:b/>
          <w:i/>
          <w:sz w:val="28"/>
          <w:szCs w:val="28"/>
        </w:rPr>
      </w:pPr>
    </w:p>
    <w:p w:rsidR="00E11AA5" w:rsidRPr="001574B8" w:rsidRDefault="00E11AA5" w:rsidP="00B00E61">
      <w:pPr>
        <w:pStyle w:val="12"/>
        <w:keepNext/>
        <w:keepLines/>
        <w:shd w:val="clear" w:color="auto" w:fill="auto"/>
        <w:spacing w:before="0" w:line="360" w:lineRule="auto"/>
        <w:rPr>
          <w:b/>
          <w:i/>
          <w:sz w:val="28"/>
          <w:szCs w:val="28"/>
        </w:rPr>
      </w:pPr>
      <w:r w:rsidRPr="001574B8">
        <w:rPr>
          <w:b/>
          <w:i/>
          <w:sz w:val="28"/>
          <w:szCs w:val="28"/>
        </w:rPr>
        <w:t>1.О</w:t>
      </w:r>
      <w:r>
        <w:rPr>
          <w:b/>
          <w:i/>
          <w:sz w:val="28"/>
          <w:szCs w:val="28"/>
        </w:rPr>
        <w:t xml:space="preserve"> рассмотрении Протестов, Представлений Ишимбайской межрайонной прокуратуры.</w:t>
      </w:r>
    </w:p>
    <w:p w:rsidR="00E11AA5" w:rsidRPr="001574B8" w:rsidRDefault="00E11AA5" w:rsidP="00B00E61">
      <w:pPr>
        <w:pStyle w:val="12"/>
        <w:keepNext/>
        <w:keepLines/>
        <w:shd w:val="clear" w:color="auto" w:fill="auto"/>
        <w:spacing w:before="0" w:line="360" w:lineRule="auto"/>
        <w:rPr>
          <w:b/>
          <w:i/>
          <w:sz w:val="28"/>
          <w:szCs w:val="28"/>
        </w:rPr>
      </w:pPr>
      <w:r w:rsidRPr="001574B8">
        <w:rPr>
          <w:b/>
          <w:i/>
          <w:sz w:val="28"/>
          <w:szCs w:val="28"/>
        </w:rPr>
        <w:t xml:space="preserve">2.Подготовка и проведение Шэжэре </w:t>
      </w:r>
      <w:r>
        <w:rPr>
          <w:b/>
          <w:i/>
          <w:sz w:val="28"/>
          <w:szCs w:val="28"/>
        </w:rPr>
        <w:t xml:space="preserve"> </w:t>
      </w:r>
      <w:r w:rsidRPr="001574B8">
        <w:rPr>
          <w:b/>
          <w:i/>
          <w:sz w:val="28"/>
          <w:szCs w:val="28"/>
        </w:rPr>
        <w:t>байрам,</w:t>
      </w:r>
      <w:r>
        <w:rPr>
          <w:b/>
          <w:i/>
          <w:sz w:val="28"/>
          <w:szCs w:val="28"/>
        </w:rPr>
        <w:t xml:space="preserve"> </w:t>
      </w:r>
      <w:r w:rsidRPr="001574B8">
        <w:rPr>
          <w:b/>
          <w:i/>
          <w:sz w:val="28"/>
          <w:szCs w:val="28"/>
        </w:rPr>
        <w:t xml:space="preserve">сельский Сабантуй на </w:t>
      </w:r>
    </w:p>
    <w:p w:rsidR="00E11AA5" w:rsidRDefault="00E11AA5" w:rsidP="00B00E61">
      <w:pPr>
        <w:pStyle w:val="12"/>
        <w:keepNext/>
        <w:keepLines/>
        <w:shd w:val="clear" w:color="auto" w:fill="auto"/>
        <w:spacing w:before="0" w:line="360" w:lineRule="auto"/>
        <w:rPr>
          <w:b/>
          <w:i/>
          <w:sz w:val="28"/>
          <w:szCs w:val="28"/>
        </w:rPr>
      </w:pPr>
      <w:r w:rsidRPr="001574B8">
        <w:rPr>
          <w:b/>
          <w:i/>
          <w:sz w:val="28"/>
          <w:szCs w:val="28"/>
        </w:rPr>
        <w:t>территории Сельского поселения.</w:t>
      </w:r>
      <w:r>
        <w:rPr>
          <w:b/>
          <w:i/>
          <w:sz w:val="28"/>
          <w:szCs w:val="28"/>
        </w:rPr>
        <w:t xml:space="preserve"> </w:t>
      </w:r>
    </w:p>
    <w:p w:rsidR="00E11AA5" w:rsidRPr="001574B8" w:rsidRDefault="00E11AA5" w:rsidP="00B00E61">
      <w:pPr>
        <w:pStyle w:val="12"/>
        <w:keepNext/>
        <w:keepLines/>
        <w:shd w:val="clear" w:color="auto" w:fill="auto"/>
        <w:spacing w:before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Утверждение состава организационного комитета.</w:t>
      </w:r>
    </w:p>
    <w:p w:rsidR="00E11AA5" w:rsidRPr="001574B8" w:rsidRDefault="00E11AA5" w:rsidP="001B1EB4">
      <w:pPr>
        <w:rPr>
          <w:rFonts w:ascii="Times New Roman" w:hAnsi="Times New Roman"/>
          <w:b/>
          <w:i/>
          <w:sz w:val="28"/>
          <w:szCs w:val="28"/>
        </w:rPr>
      </w:pPr>
    </w:p>
    <w:p w:rsidR="00E11AA5" w:rsidRPr="00B4377F" w:rsidRDefault="00E11AA5" w:rsidP="001B1EB4">
      <w:pPr>
        <w:rPr>
          <w:rFonts w:ascii="Times New Roman" w:hAnsi="Times New Roman"/>
          <w:sz w:val="28"/>
          <w:szCs w:val="28"/>
        </w:rPr>
      </w:pPr>
      <w:r w:rsidRPr="00B4377F">
        <w:rPr>
          <w:rFonts w:ascii="Times New Roman" w:hAnsi="Times New Roman"/>
          <w:sz w:val="28"/>
          <w:szCs w:val="28"/>
        </w:rPr>
        <w:t>Председатель Совета                         А.А.Шагиев</w:t>
      </w:r>
    </w:p>
    <w:p w:rsidR="00E11AA5" w:rsidRDefault="00E11AA5" w:rsidP="001B1E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с.Нижнеарметово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E11AA5" w:rsidRPr="00C421A4" w:rsidTr="001913D8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2B52D1" w:rsidRDefault="00E11AA5" w:rsidP="001913D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11AA5" w:rsidRPr="002B52D1" w:rsidRDefault="00E11AA5" w:rsidP="001913D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E11AA5" w:rsidRPr="002B52D1" w:rsidRDefault="00E11AA5" w:rsidP="001913D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E11AA5" w:rsidRPr="002B52D1" w:rsidRDefault="00E11AA5" w:rsidP="001913D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E11AA5" w:rsidRPr="00C56B87" w:rsidRDefault="00E11AA5" w:rsidP="001913D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21557" w:rsidRDefault="00E11AA5" w:rsidP="001913D8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202F1F"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pict>
                <v:shape id="_x0000_i1030" type="#_x0000_t75" alt="Coat_of_Arms_of_Ishimbai_rayon_(Bashkortostan)" style="width:90pt;height:127.8pt;visibility:visible">
                  <v:imagedata r:id="rId7" o:title=""/>
                </v:shape>
              </w:pict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D2156" w:rsidRDefault="00E11AA5" w:rsidP="001913D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11AA5" w:rsidRPr="00AD2156" w:rsidRDefault="00E11AA5" w:rsidP="001913D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E11AA5" w:rsidRPr="00AD2156" w:rsidRDefault="00E11AA5" w:rsidP="001913D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11AA5" w:rsidRPr="00AD2156" w:rsidRDefault="00E11AA5" w:rsidP="001913D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E11AA5" w:rsidRPr="00646031" w:rsidRDefault="00E11AA5" w:rsidP="001913D8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E11AA5" w:rsidRPr="00BC3AA8" w:rsidRDefault="00E11AA5" w:rsidP="00B00E61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КАРАР                                  №43/29</w:t>
      </w:r>
      <w:r>
        <w:rPr>
          <w:rFonts w:ascii="Times New Roman" w:hAnsi="Times New Roman"/>
          <w:sz w:val="28"/>
          <w:szCs w:val="28"/>
        </w:rPr>
        <w:t>8</w:t>
      </w:r>
      <w:r w:rsidRPr="00BC3AA8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11AA5" w:rsidRPr="00BC3AA8" w:rsidRDefault="00E11AA5" w:rsidP="00B00E61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13 июнь  2018 г.                                                                           13 июня  2018 г.</w:t>
      </w:r>
    </w:p>
    <w:p w:rsidR="00E11AA5" w:rsidRDefault="00E11AA5" w:rsidP="003B7FD8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Рассмотрев Представление  Ишимбайской межрайонной прокуратруы от 31.05.2018 г. №3-2-2018/161 “Об устранений нарушений федерального законодательства”, заседание решила:</w:t>
      </w:r>
    </w:p>
    <w:p w:rsidR="00E11AA5" w:rsidRDefault="00E11AA5" w:rsidP="003B7FD8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E11AA5" w:rsidRPr="0016267B" w:rsidRDefault="00E11AA5" w:rsidP="00ED7142">
      <w:pPr>
        <w:rPr>
          <w:rFonts w:ascii="Times New Roman" w:hAnsi="Times New Roman"/>
          <w:sz w:val="28"/>
          <w:szCs w:val="28"/>
          <w:lang w:val="be-BY"/>
        </w:rPr>
      </w:pPr>
      <w:r w:rsidRPr="0016267B">
        <w:rPr>
          <w:rFonts w:ascii="Times New Roman" w:hAnsi="Times New Roman"/>
          <w:sz w:val="28"/>
          <w:szCs w:val="28"/>
          <w:lang w:val="be-BY"/>
        </w:rPr>
        <w:t>1.Представление Ишимбайской межрайонной прокуратуры  от 31.05.2018 г.№3-2-2018/161 принять к сведению.</w:t>
      </w:r>
    </w:p>
    <w:p w:rsidR="00E11AA5" w:rsidRDefault="00E11AA5" w:rsidP="00B00E61">
      <w:pPr>
        <w:rPr>
          <w:rFonts w:ascii="Times New Roman" w:hAnsi="Times New Roman"/>
          <w:sz w:val="28"/>
          <w:szCs w:val="28"/>
          <w:lang w:val="be-BY"/>
        </w:rPr>
      </w:pPr>
      <w:r w:rsidRPr="00A65BED">
        <w:rPr>
          <w:rFonts w:ascii="Times New Roman" w:hAnsi="Times New Roman"/>
          <w:sz w:val="28"/>
          <w:szCs w:val="28"/>
          <w:lang w:val="be-BY"/>
        </w:rPr>
        <w:t>1.</w:t>
      </w:r>
      <w:r>
        <w:rPr>
          <w:rFonts w:ascii="Times New Roman" w:hAnsi="Times New Roman"/>
          <w:sz w:val="28"/>
          <w:szCs w:val="28"/>
          <w:lang w:val="be-BY"/>
        </w:rPr>
        <w:t>1.</w:t>
      </w:r>
      <w:r w:rsidRPr="00A65BED">
        <w:rPr>
          <w:rFonts w:ascii="Times New Roman" w:hAnsi="Times New Roman"/>
          <w:sz w:val="28"/>
          <w:szCs w:val="28"/>
          <w:lang w:val="be-BY"/>
        </w:rPr>
        <w:t>За выявленные нарушения федерального законодательства об обеспечении  доступа  к информации о деятельности государственных органов и органов местного самоуправления привлеч</w:t>
      </w:r>
      <w:r>
        <w:rPr>
          <w:rFonts w:ascii="Times New Roman" w:hAnsi="Times New Roman"/>
          <w:sz w:val="28"/>
          <w:szCs w:val="28"/>
          <w:lang w:val="be-BY"/>
        </w:rPr>
        <w:t>ь</w:t>
      </w:r>
      <w:r w:rsidRPr="00A65BED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65BED">
        <w:rPr>
          <w:rFonts w:ascii="Times New Roman" w:hAnsi="Times New Roman"/>
          <w:sz w:val="28"/>
          <w:szCs w:val="28"/>
          <w:lang w:val="be-BY"/>
        </w:rPr>
        <w:t xml:space="preserve">к административной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65BED">
        <w:rPr>
          <w:rFonts w:ascii="Times New Roman" w:hAnsi="Times New Roman"/>
          <w:sz w:val="28"/>
          <w:szCs w:val="28"/>
          <w:lang w:val="be-BY"/>
        </w:rPr>
        <w:t xml:space="preserve">ответственности </w:t>
      </w:r>
      <w:r>
        <w:rPr>
          <w:rFonts w:ascii="Times New Roman" w:hAnsi="Times New Roman"/>
          <w:sz w:val="28"/>
          <w:szCs w:val="28"/>
          <w:lang w:val="be-BY"/>
        </w:rPr>
        <w:t xml:space="preserve"> в виде замечания  </w:t>
      </w:r>
      <w:r w:rsidRPr="00A65BED">
        <w:rPr>
          <w:rFonts w:ascii="Times New Roman" w:hAnsi="Times New Roman"/>
          <w:sz w:val="28"/>
          <w:szCs w:val="28"/>
          <w:lang w:val="be-BY"/>
        </w:rPr>
        <w:t xml:space="preserve"> управ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A65BED">
        <w:rPr>
          <w:rFonts w:ascii="Times New Roman" w:hAnsi="Times New Roman"/>
          <w:sz w:val="28"/>
          <w:szCs w:val="28"/>
          <w:lang w:val="be-BY"/>
        </w:rPr>
        <w:t xml:space="preserve"> дела</w:t>
      </w:r>
      <w:r>
        <w:rPr>
          <w:rFonts w:ascii="Times New Roman" w:hAnsi="Times New Roman"/>
          <w:sz w:val="28"/>
          <w:szCs w:val="28"/>
          <w:lang w:val="be-BY"/>
        </w:rPr>
        <w:t>м</w:t>
      </w:r>
      <w:r w:rsidRPr="00A65BED">
        <w:rPr>
          <w:rFonts w:ascii="Times New Roman" w:hAnsi="Times New Roman"/>
          <w:sz w:val="28"/>
          <w:szCs w:val="28"/>
          <w:lang w:val="be-BY"/>
        </w:rPr>
        <w:t xml:space="preserve">и </w:t>
      </w:r>
      <w:r>
        <w:rPr>
          <w:rFonts w:ascii="Times New Roman" w:hAnsi="Times New Roman"/>
          <w:sz w:val="28"/>
          <w:szCs w:val="28"/>
          <w:lang w:val="be-BY"/>
        </w:rPr>
        <w:t xml:space="preserve"> администрации </w:t>
      </w:r>
      <w:r w:rsidRPr="00A65BED">
        <w:rPr>
          <w:rFonts w:ascii="Times New Roman" w:hAnsi="Times New Roman"/>
          <w:sz w:val="28"/>
          <w:szCs w:val="28"/>
          <w:lang w:val="be-BY"/>
        </w:rPr>
        <w:t>Шагиев</w:t>
      </w:r>
      <w:r>
        <w:rPr>
          <w:rFonts w:ascii="Times New Roman" w:hAnsi="Times New Roman"/>
          <w:sz w:val="28"/>
          <w:szCs w:val="28"/>
          <w:lang w:val="be-BY"/>
        </w:rPr>
        <w:t>у</w:t>
      </w:r>
      <w:r w:rsidRPr="00A65BED">
        <w:rPr>
          <w:rFonts w:ascii="Times New Roman" w:hAnsi="Times New Roman"/>
          <w:sz w:val="28"/>
          <w:szCs w:val="28"/>
          <w:lang w:val="be-BY"/>
        </w:rPr>
        <w:t xml:space="preserve"> Т.Т. </w:t>
      </w:r>
      <w:r>
        <w:rPr>
          <w:rFonts w:ascii="Times New Roman" w:hAnsi="Times New Roman"/>
          <w:sz w:val="28"/>
          <w:szCs w:val="28"/>
          <w:lang w:val="be-BY"/>
        </w:rPr>
        <w:t>(Распоряжение № 78а  от 13.06.2018 г.)</w:t>
      </w:r>
    </w:p>
    <w:p w:rsidR="00E11AA5" w:rsidRDefault="00E11AA5" w:rsidP="00B00E61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2.По выявленным нарушениям  законодательства  об антитеррористической защищенности на объектах культуры:</w:t>
      </w:r>
    </w:p>
    <w:p w:rsidR="00E11AA5" w:rsidRDefault="00E11AA5" w:rsidP="00B00E61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-- рассмотреть  вопрос  на уровне администрации МР Ишимбайский район   о выделении финансовых средств для  оборудования системой видеонаблюдения    сельских домов   культуры  с.Нижнеарметово и д.Верхнеарметово;</w:t>
      </w:r>
    </w:p>
    <w:p w:rsidR="00E11AA5" w:rsidRDefault="00E11AA5" w:rsidP="00B00E61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--за нарушения законодательства об антитеррористичесокй защищенности, привлечь  к административной ответственности заведующую  СДК с.Нижнеарметово Халитову  И.М.,заведующую  д.Верхнеарметово Шафиеву Р.М.(Распоряжение №78б   от 13.06.2018 г.)</w:t>
      </w:r>
    </w:p>
    <w:p w:rsidR="00E11AA5" w:rsidRDefault="00E11AA5" w:rsidP="00B00E61">
      <w:pPr>
        <w:rPr>
          <w:rFonts w:ascii="Times New Roman" w:hAnsi="Times New Roman"/>
          <w:sz w:val="28"/>
          <w:szCs w:val="28"/>
          <w:lang w:val="be-BY"/>
        </w:rPr>
      </w:pPr>
    </w:p>
    <w:p w:rsidR="00E11AA5" w:rsidRDefault="00E11AA5" w:rsidP="00B00E61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Глава сельского поселения                            А.А.Шагиев</w:t>
      </w:r>
    </w:p>
    <w:p w:rsidR="00E11AA5" w:rsidRDefault="00E11AA5" w:rsidP="00B00E61">
      <w:pPr>
        <w:rPr>
          <w:rFonts w:ascii="Times New Roman" w:hAnsi="Times New Roman"/>
          <w:sz w:val="28"/>
          <w:szCs w:val="28"/>
          <w:lang w:val="be-BY"/>
        </w:rPr>
      </w:pPr>
    </w:p>
    <w:tbl>
      <w:tblPr>
        <w:tblW w:w="5153" w:type="pct"/>
        <w:tblInd w:w="-176" w:type="dxa"/>
        <w:tblBorders>
          <w:bottom w:val="thickThinSmallGap" w:sz="24" w:space="0" w:color="auto"/>
        </w:tblBorders>
        <w:tblLook w:val="00A0"/>
      </w:tblPr>
      <w:tblGrid>
        <w:gridCol w:w="4237"/>
        <w:gridCol w:w="1416"/>
        <w:gridCol w:w="4211"/>
      </w:tblGrid>
      <w:tr w:rsidR="00E11AA5" w:rsidRPr="00375192" w:rsidTr="00D33B39"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375192">
              <w:rPr>
                <w:rFonts w:ascii="Times New Roman" w:hAnsi="Times New Roman"/>
                <w:sz w:val="24"/>
                <w:szCs w:val="24"/>
                <w:lang w:val="tt-RU"/>
              </w:rPr>
              <w:t>БАШКОРТОСТАН  РЕСПУБЛИКАҺЫ</w:t>
            </w: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75192">
              <w:rPr>
                <w:rFonts w:ascii="Times New Roman" w:hAnsi="Times New Roman"/>
                <w:sz w:val="24"/>
                <w:szCs w:val="24"/>
                <w:lang w:val="tt-RU"/>
              </w:rPr>
              <w:t>ИШЕМБАЙ  РАЙОНЫ</w:t>
            </w: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75192">
              <w:rPr>
                <w:rFonts w:ascii="Times New Roman" w:hAnsi="Times New Roman"/>
                <w:sz w:val="24"/>
                <w:szCs w:val="24"/>
                <w:lang w:val="tt-RU"/>
              </w:rPr>
              <w:t>МУНИЦИПАЛЬ   РАЙОНЫ</w:t>
            </w: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75192">
              <w:rPr>
                <w:rFonts w:ascii="Times New Roman" w:hAnsi="Times New Roman"/>
                <w:sz w:val="24"/>
                <w:szCs w:val="24"/>
                <w:lang w:val="tt-RU"/>
              </w:rPr>
              <w:t>ӘРМЕТ АУЫЛ  СОВЕТЫ</w:t>
            </w: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75192">
              <w:rPr>
                <w:rFonts w:ascii="Times New Roman" w:hAnsi="Times New Roman"/>
                <w:sz w:val="24"/>
                <w:szCs w:val="24"/>
                <w:lang w:val="tt-RU"/>
              </w:rPr>
              <w:t>АУЫЛ  БИЛӘМӘҺЕ</w:t>
            </w: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92">
              <w:rPr>
                <w:rFonts w:ascii="Times New Roman" w:hAnsi="Times New Roman"/>
                <w:bCs/>
                <w:sz w:val="24"/>
                <w:szCs w:val="24"/>
              </w:rPr>
              <w:t>РЕСПУБЛИКА  БАШКОРТОСТАН</w:t>
            </w: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192">
              <w:rPr>
                <w:rFonts w:ascii="Times New Roman" w:hAnsi="Times New Roman"/>
                <w:bCs/>
                <w:sz w:val="24"/>
                <w:szCs w:val="24"/>
              </w:rPr>
              <w:t>АДМИНИСТРАЦИЯ  СЕЛЬСКОГО  ПОСЕЛЕНИЯ</w:t>
            </w: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192">
              <w:rPr>
                <w:rFonts w:ascii="Times New Roman" w:hAnsi="Times New Roman"/>
                <w:bCs/>
                <w:sz w:val="24"/>
                <w:szCs w:val="24"/>
              </w:rPr>
              <w:t>АРМЕТОВСКИЙ  СЕЛЬСОВЕТ</w:t>
            </w: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be-BY"/>
              </w:rPr>
            </w:pPr>
            <w:r w:rsidRPr="00375192">
              <w:rPr>
                <w:rFonts w:ascii="Times New Roman" w:hAnsi="Times New Roman"/>
                <w:bCs/>
                <w:sz w:val="24"/>
                <w:szCs w:val="24"/>
              </w:rPr>
              <w:t>МУНИЦИПАЛЬНОГО  РАЙОНА  ИШИМБАЙСКИЙ  РАЙОН</w:t>
            </w:r>
          </w:p>
        </w:tc>
      </w:tr>
      <w:tr w:rsidR="00E11AA5" w:rsidRPr="00375192" w:rsidTr="00375192">
        <w:trPr>
          <w:trHeight w:val="80"/>
        </w:trPr>
        <w:tc>
          <w:tcPr>
            <w:tcW w:w="491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11AA5" w:rsidRPr="00375192" w:rsidRDefault="00E11AA5" w:rsidP="00375192">
      <w:pPr>
        <w:spacing w:after="160" w:line="252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375192">
        <w:rPr>
          <w:rFonts w:ascii="Times New Roman" w:hAnsi="Times New Roman"/>
          <w:bCs/>
          <w:sz w:val="28"/>
          <w:szCs w:val="28"/>
          <w:lang w:eastAsia="en-US"/>
        </w:rPr>
        <w:t xml:space="preserve">              </w:t>
      </w:r>
    </w:p>
    <w:p w:rsidR="00E11AA5" w:rsidRPr="00375192" w:rsidRDefault="00E11AA5" w:rsidP="00375192">
      <w:pPr>
        <w:spacing w:after="160" w:line="252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375192">
        <w:rPr>
          <w:rFonts w:ascii="Times New Roman" w:hAnsi="Times New Roman"/>
          <w:bCs/>
          <w:sz w:val="28"/>
          <w:szCs w:val="28"/>
          <w:lang w:eastAsia="en-US"/>
        </w:rPr>
        <w:t xml:space="preserve">  «13» июнь  2018  йыл                  № 78а                      «13» июня  2018 года                           </w:t>
      </w:r>
    </w:p>
    <w:p w:rsidR="00E11AA5" w:rsidRPr="00375192" w:rsidRDefault="00E11AA5" w:rsidP="00375192">
      <w:pPr>
        <w:spacing w:before="120" w:line="60" w:lineRule="atLeast"/>
        <w:ind w:left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75192">
        <w:rPr>
          <w:rFonts w:ascii="Times New Roman" w:hAnsi="Times New Roman"/>
          <w:bCs/>
          <w:sz w:val="28"/>
          <w:szCs w:val="28"/>
          <w:lang w:eastAsia="en-US"/>
        </w:rPr>
        <w:t xml:space="preserve">         БОЙРОК                                                РАСПОРЯЖЕНИЕ   </w:t>
      </w:r>
    </w:p>
    <w:p w:rsidR="00E11AA5" w:rsidRPr="00375192" w:rsidRDefault="00E11AA5" w:rsidP="00375192">
      <w:pPr>
        <w:spacing w:before="120" w:line="60" w:lineRule="atLeast"/>
        <w:ind w:left="72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375192">
        <w:rPr>
          <w:rFonts w:ascii="Times New Roman" w:hAnsi="Times New Roman"/>
          <w:b/>
          <w:i/>
          <w:sz w:val="28"/>
          <w:szCs w:val="28"/>
        </w:rPr>
        <w:t>О привлечении  к  дисциплинарной ответственности</w:t>
      </w:r>
      <w:r w:rsidRPr="00375192">
        <w:rPr>
          <w:rFonts w:ascii="Times New Roman" w:hAnsi="Times New Roman"/>
          <w:i/>
          <w:sz w:val="28"/>
          <w:szCs w:val="28"/>
        </w:rPr>
        <w:t>.</w:t>
      </w:r>
    </w:p>
    <w:p w:rsidR="00E11AA5" w:rsidRPr="00375192" w:rsidRDefault="00E11AA5" w:rsidP="00375192">
      <w:pPr>
        <w:spacing w:before="120" w:line="60" w:lineRule="atLeast"/>
        <w:ind w:left="72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E11AA5" w:rsidRDefault="00E11AA5" w:rsidP="00375192">
      <w:pPr>
        <w:rPr>
          <w:rFonts w:ascii="Times New Roman" w:hAnsi="Times New Roman"/>
          <w:sz w:val="28"/>
          <w:szCs w:val="28"/>
          <w:lang w:val="be-BY"/>
        </w:rPr>
      </w:pPr>
      <w:r w:rsidRPr="00375192">
        <w:rPr>
          <w:rFonts w:ascii="Times New Roman" w:hAnsi="Times New Roman"/>
          <w:sz w:val="28"/>
          <w:szCs w:val="28"/>
          <w:lang w:val="be-BY"/>
        </w:rPr>
        <w:t xml:space="preserve">            1.За выявленные нарушения федерального законодательства об обеспечении  доступа  к информации о деятельности государственных органов и органов местного самоуправления привлечь  к административной  ответственности  в виде замечания   управ. делами  администрации </w:t>
      </w:r>
    </w:p>
    <w:p w:rsidR="00E11AA5" w:rsidRPr="00375192" w:rsidRDefault="00E11AA5" w:rsidP="00375192">
      <w:pPr>
        <w:rPr>
          <w:rFonts w:ascii="Times New Roman" w:hAnsi="Times New Roman"/>
          <w:sz w:val="28"/>
          <w:szCs w:val="28"/>
          <w:lang w:val="be-BY"/>
        </w:rPr>
      </w:pPr>
      <w:r w:rsidRPr="00375192">
        <w:rPr>
          <w:rFonts w:ascii="Times New Roman" w:hAnsi="Times New Roman"/>
          <w:sz w:val="28"/>
          <w:szCs w:val="28"/>
          <w:lang w:val="be-BY"/>
        </w:rPr>
        <w:t xml:space="preserve">Шагиеву Т.Т. </w:t>
      </w:r>
    </w:p>
    <w:p w:rsidR="00E11AA5" w:rsidRPr="00375192" w:rsidRDefault="00E11AA5" w:rsidP="00375192">
      <w:pPr>
        <w:rPr>
          <w:rFonts w:ascii="Times New Roman" w:hAnsi="Times New Roman"/>
          <w:sz w:val="28"/>
          <w:szCs w:val="28"/>
          <w:lang w:val="be-BY"/>
        </w:rPr>
      </w:pPr>
    </w:p>
    <w:p w:rsidR="00E11AA5" w:rsidRPr="00375192" w:rsidRDefault="00E11AA5" w:rsidP="00375192">
      <w:pPr>
        <w:rPr>
          <w:rFonts w:ascii="Times New Roman" w:hAnsi="Times New Roman"/>
          <w:sz w:val="28"/>
          <w:szCs w:val="28"/>
          <w:lang w:val="be-BY"/>
        </w:rPr>
      </w:pPr>
    </w:p>
    <w:p w:rsidR="00E11AA5" w:rsidRPr="00375192" w:rsidRDefault="00E11AA5" w:rsidP="00375192">
      <w:pPr>
        <w:rPr>
          <w:rFonts w:ascii="Times New Roman" w:hAnsi="Times New Roman"/>
          <w:sz w:val="28"/>
          <w:szCs w:val="28"/>
          <w:lang w:val="be-BY"/>
        </w:rPr>
      </w:pPr>
      <w:r w:rsidRPr="00375192">
        <w:rPr>
          <w:rFonts w:ascii="Times New Roman" w:hAnsi="Times New Roman"/>
          <w:sz w:val="28"/>
          <w:szCs w:val="28"/>
          <w:lang w:val="be-BY"/>
        </w:rPr>
        <w:t>Глава администрации                                      А.А.Шагиев</w:t>
      </w:r>
    </w:p>
    <w:p w:rsidR="00E11AA5" w:rsidRPr="00375192" w:rsidRDefault="00E11AA5" w:rsidP="00375192">
      <w:pPr>
        <w:spacing w:before="120" w:line="60" w:lineRule="atLeast"/>
        <w:ind w:left="720"/>
        <w:jc w:val="both"/>
        <w:outlineLvl w:val="1"/>
        <w:rPr>
          <w:rFonts w:ascii="Times New Roman" w:hAnsi="Times New Roman"/>
          <w:i/>
          <w:sz w:val="28"/>
          <w:szCs w:val="28"/>
          <w:lang w:val="be-BY"/>
        </w:rPr>
      </w:pPr>
    </w:p>
    <w:p w:rsidR="00E11AA5" w:rsidRPr="00375192" w:rsidRDefault="00E11AA5" w:rsidP="00375192">
      <w:pPr>
        <w:spacing w:before="120" w:line="60" w:lineRule="atLeast"/>
        <w:ind w:left="720"/>
        <w:jc w:val="both"/>
        <w:outlineLvl w:val="1"/>
        <w:rPr>
          <w:rFonts w:ascii="Times New Roman" w:hAnsi="Times New Roman"/>
          <w:i/>
          <w:sz w:val="28"/>
          <w:szCs w:val="28"/>
          <w:lang w:val="be-BY"/>
        </w:rPr>
      </w:pPr>
    </w:p>
    <w:p w:rsidR="00E11AA5" w:rsidRPr="00375192" w:rsidRDefault="00E11AA5" w:rsidP="00375192">
      <w:pPr>
        <w:spacing w:before="120" w:line="60" w:lineRule="atLeast"/>
        <w:ind w:left="720"/>
        <w:jc w:val="both"/>
        <w:outlineLvl w:val="1"/>
        <w:rPr>
          <w:rFonts w:ascii="Times New Roman" w:hAnsi="Times New Roman"/>
          <w:i/>
          <w:sz w:val="28"/>
          <w:szCs w:val="28"/>
          <w:lang w:val="be-BY"/>
        </w:rPr>
      </w:pPr>
    </w:p>
    <w:p w:rsidR="00E11AA5" w:rsidRPr="00375192" w:rsidRDefault="00E11AA5" w:rsidP="00375192">
      <w:pPr>
        <w:spacing w:before="120" w:line="60" w:lineRule="atLeast"/>
        <w:ind w:left="720"/>
        <w:jc w:val="both"/>
        <w:outlineLvl w:val="1"/>
        <w:rPr>
          <w:rFonts w:ascii="Times New Roman" w:hAnsi="Times New Roman"/>
          <w:i/>
          <w:sz w:val="28"/>
          <w:szCs w:val="28"/>
          <w:lang w:val="be-BY"/>
        </w:rPr>
      </w:pPr>
    </w:p>
    <w:p w:rsidR="00E11AA5" w:rsidRPr="00375192" w:rsidRDefault="00E11AA5" w:rsidP="00375192">
      <w:pPr>
        <w:spacing w:before="120" w:line="60" w:lineRule="atLeast"/>
        <w:ind w:left="720"/>
        <w:jc w:val="both"/>
        <w:outlineLvl w:val="1"/>
        <w:rPr>
          <w:rFonts w:ascii="Times New Roman" w:hAnsi="Times New Roman"/>
          <w:i/>
          <w:sz w:val="28"/>
          <w:szCs w:val="28"/>
          <w:lang w:val="be-BY"/>
        </w:rPr>
      </w:pPr>
    </w:p>
    <w:p w:rsidR="00E11AA5" w:rsidRPr="00375192" w:rsidRDefault="00E11AA5" w:rsidP="00375192">
      <w:pPr>
        <w:spacing w:before="120" w:line="60" w:lineRule="atLeast"/>
        <w:ind w:left="720"/>
        <w:jc w:val="both"/>
        <w:outlineLvl w:val="1"/>
        <w:rPr>
          <w:rFonts w:ascii="Times New Roman" w:hAnsi="Times New Roman"/>
          <w:i/>
          <w:sz w:val="28"/>
          <w:szCs w:val="28"/>
          <w:lang w:val="be-BY"/>
        </w:rPr>
      </w:pPr>
    </w:p>
    <w:p w:rsidR="00E11AA5" w:rsidRPr="00375192" w:rsidRDefault="00E11AA5" w:rsidP="00375192">
      <w:pPr>
        <w:spacing w:before="120" w:line="60" w:lineRule="atLeast"/>
        <w:ind w:left="720"/>
        <w:jc w:val="both"/>
        <w:outlineLvl w:val="1"/>
        <w:rPr>
          <w:rFonts w:ascii="Times New Roman" w:hAnsi="Times New Roman"/>
          <w:i/>
          <w:sz w:val="28"/>
          <w:szCs w:val="28"/>
          <w:lang w:val="be-BY"/>
        </w:rPr>
      </w:pPr>
    </w:p>
    <w:tbl>
      <w:tblPr>
        <w:tblW w:w="5153" w:type="pct"/>
        <w:tblInd w:w="-176" w:type="dxa"/>
        <w:tblBorders>
          <w:bottom w:val="thickThinSmallGap" w:sz="24" w:space="0" w:color="auto"/>
        </w:tblBorders>
        <w:tblLook w:val="00A0"/>
      </w:tblPr>
      <w:tblGrid>
        <w:gridCol w:w="4247"/>
        <w:gridCol w:w="1362"/>
        <w:gridCol w:w="4255"/>
      </w:tblGrid>
      <w:tr w:rsidR="00E11AA5" w:rsidRPr="00375192" w:rsidTr="00375192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375192">
              <w:rPr>
                <w:rFonts w:ascii="Times New Roman" w:hAnsi="Times New Roman"/>
                <w:sz w:val="24"/>
                <w:szCs w:val="24"/>
                <w:lang w:val="tt-RU"/>
              </w:rPr>
              <w:t>БАШКОРТОСТАН  РЕСПУБЛИКАҺЫ</w:t>
            </w: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75192">
              <w:rPr>
                <w:rFonts w:ascii="Times New Roman" w:hAnsi="Times New Roman"/>
                <w:sz w:val="24"/>
                <w:szCs w:val="24"/>
                <w:lang w:val="tt-RU"/>
              </w:rPr>
              <w:t>ИШЕМБАЙ  РАЙОНЫ</w:t>
            </w: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75192">
              <w:rPr>
                <w:rFonts w:ascii="Times New Roman" w:hAnsi="Times New Roman"/>
                <w:sz w:val="24"/>
                <w:szCs w:val="24"/>
                <w:lang w:val="tt-RU"/>
              </w:rPr>
              <w:t>МУНИЦИПАЛЬ   РАЙОНЫ</w:t>
            </w: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75192">
              <w:rPr>
                <w:rFonts w:ascii="Times New Roman" w:hAnsi="Times New Roman"/>
                <w:sz w:val="24"/>
                <w:szCs w:val="24"/>
                <w:lang w:val="tt-RU"/>
              </w:rPr>
              <w:t>ӘРМЕТ АУЫЛ  СОВЕТЫ</w:t>
            </w: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75192">
              <w:rPr>
                <w:rFonts w:ascii="Times New Roman" w:hAnsi="Times New Roman"/>
                <w:sz w:val="24"/>
                <w:szCs w:val="24"/>
                <w:lang w:val="tt-RU"/>
              </w:rPr>
              <w:t>АУЫЛ  БИЛӘМӘҺЕ</w:t>
            </w: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val="be-BY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192">
              <w:rPr>
                <w:rFonts w:ascii="Times New Roman" w:hAnsi="Times New Roman"/>
                <w:bCs/>
                <w:sz w:val="24"/>
                <w:szCs w:val="24"/>
              </w:rPr>
              <w:t>РЕСПУБЛИКА  БАШКОРТОСТАН</w:t>
            </w: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192">
              <w:rPr>
                <w:rFonts w:ascii="Times New Roman" w:hAnsi="Times New Roman"/>
                <w:bCs/>
                <w:sz w:val="24"/>
                <w:szCs w:val="24"/>
              </w:rPr>
              <w:t>АДМИНИСТРАЦИЯ  СЕЛЬСКОГО  ПОСЕЛЕНИЯ</w:t>
            </w: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192">
              <w:rPr>
                <w:rFonts w:ascii="Times New Roman" w:hAnsi="Times New Roman"/>
                <w:bCs/>
                <w:sz w:val="24"/>
                <w:szCs w:val="24"/>
              </w:rPr>
              <w:t>АРМЕТОВСКИЙ  СЕЛЬСОВЕТ</w:t>
            </w:r>
          </w:p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be-BY"/>
              </w:rPr>
            </w:pPr>
            <w:r w:rsidRPr="00375192">
              <w:rPr>
                <w:rFonts w:ascii="Times New Roman" w:hAnsi="Times New Roman"/>
                <w:bCs/>
                <w:sz w:val="24"/>
                <w:szCs w:val="24"/>
              </w:rPr>
              <w:t>МУНИЦИПАЛЬНОГО  РАЙОНА  ИШИМБАЙСКИЙ  РАЙОН</w:t>
            </w:r>
          </w:p>
        </w:tc>
      </w:tr>
      <w:tr w:rsidR="00E11AA5" w:rsidRPr="00375192" w:rsidTr="00375192">
        <w:trPr>
          <w:trHeight w:val="80"/>
        </w:trPr>
        <w:tc>
          <w:tcPr>
            <w:tcW w:w="424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E11AA5" w:rsidRPr="00375192" w:rsidRDefault="00E11AA5" w:rsidP="00D33B39">
            <w:pPr>
              <w:spacing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E11AA5" w:rsidRPr="00375192" w:rsidRDefault="00E11AA5" w:rsidP="00375192">
      <w:pPr>
        <w:spacing w:after="160" w:line="252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375192">
        <w:rPr>
          <w:rFonts w:ascii="Times New Roman" w:hAnsi="Times New Roman"/>
          <w:bCs/>
          <w:sz w:val="28"/>
          <w:szCs w:val="28"/>
          <w:lang w:eastAsia="en-US"/>
        </w:rPr>
        <w:t xml:space="preserve">              </w:t>
      </w:r>
    </w:p>
    <w:p w:rsidR="00E11AA5" w:rsidRPr="00375192" w:rsidRDefault="00E11AA5" w:rsidP="00375192">
      <w:pPr>
        <w:spacing w:after="160" w:line="252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375192">
        <w:rPr>
          <w:rFonts w:ascii="Times New Roman" w:hAnsi="Times New Roman"/>
          <w:bCs/>
          <w:sz w:val="28"/>
          <w:szCs w:val="28"/>
          <w:lang w:eastAsia="en-US"/>
        </w:rPr>
        <w:t xml:space="preserve">«13» июнь  2018  йыл                 № 78б                      «13» июня  2018 года                           </w:t>
      </w:r>
    </w:p>
    <w:p w:rsidR="00E11AA5" w:rsidRPr="00375192" w:rsidRDefault="00E11AA5" w:rsidP="00375192">
      <w:pPr>
        <w:spacing w:before="120" w:line="60" w:lineRule="atLeast"/>
        <w:ind w:left="72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75192">
        <w:rPr>
          <w:rFonts w:ascii="Times New Roman" w:hAnsi="Times New Roman"/>
          <w:bCs/>
          <w:sz w:val="28"/>
          <w:szCs w:val="28"/>
          <w:lang w:eastAsia="en-US"/>
        </w:rPr>
        <w:t xml:space="preserve">БОЙРОК                                                         РАСПОРЯЖЕНИЕ   </w:t>
      </w:r>
    </w:p>
    <w:p w:rsidR="00E11AA5" w:rsidRPr="00375192" w:rsidRDefault="00E11AA5" w:rsidP="00375192">
      <w:pPr>
        <w:spacing w:before="120" w:line="60" w:lineRule="atLeast"/>
        <w:ind w:left="72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375192">
        <w:rPr>
          <w:rFonts w:ascii="Times New Roman" w:hAnsi="Times New Roman"/>
          <w:b/>
          <w:i/>
          <w:sz w:val="28"/>
          <w:szCs w:val="28"/>
        </w:rPr>
        <w:t>О привлечении  к  дисциплинарной ответственности.</w:t>
      </w:r>
    </w:p>
    <w:p w:rsidR="00E11AA5" w:rsidRPr="00375192" w:rsidRDefault="00E11AA5" w:rsidP="00375192">
      <w:pPr>
        <w:rPr>
          <w:rFonts w:ascii="Times New Roman" w:hAnsi="Times New Roman"/>
          <w:sz w:val="28"/>
          <w:szCs w:val="28"/>
          <w:lang w:val="be-BY"/>
        </w:rPr>
      </w:pPr>
      <w:r w:rsidRPr="00375192">
        <w:rPr>
          <w:rFonts w:ascii="Times New Roman" w:hAnsi="Times New Roman"/>
          <w:sz w:val="28"/>
          <w:szCs w:val="28"/>
        </w:rPr>
        <w:t xml:space="preserve">              </w:t>
      </w:r>
      <w:r w:rsidRPr="00375192">
        <w:rPr>
          <w:rFonts w:ascii="Times New Roman" w:hAnsi="Times New Roman"/>
          <w:sz w:val="28"/>
          <w:szCs w:val="28"/>
          <w:lang w:val="be-BY"/>
        </w:rPr>
        <w:t>1.За нарушения законодательства об антитеррористичесокй защищенности, привлечь  к административной ответственности заведующую  СДК с.Нижнеарметово Халитову  И.М.,заведующую  д.Верхнеарметово Шафиеву Р.М. в виде замечаний.</w:t>
      </w:r>
    </w:p>
    <w:p w:rsidR="00E11AA5" w:rsidRPr="00375192" w:rsidRDefault="00E11AA5" w:rsidP="00375192">
      <w:pPr>
        <w:rPr>
          <w:rFonts w:ascii="Times New Roman" w:hAnsi="Times New Roman"/>
          <w:sz w:val="28"/>
          <w:szCs w:val="28"/>
          <w:lang w:val="be-BY"/>
        </w:rPr>
      </w:pPr>
    </w:p>
    <w:p w:rsidR="00E11AA5" w:rsidRPr="00375192" w:rsidRDefault="00E11AA5" w:rsidP="00375192">
      <w:pPr>
        <w:rPr>
          <w:rFonts w:ascii="Times New Roman" w:hAnsi="Times New Roman"/>
          <w:sz w:val="28"/>
          <w:szCs w:val="28"/>
          <w:lang w:val="be-BY"/>
        </w:rPr>
      </w:pPr>
    </w:p>
    <w:p w:rsidR="00E11AA5" w:rsidRPr="00375192" w:rsidRDefault="00E11AA5" w:rsidP="00375192">
      <w:pPr>
        <w:rPr>
          <w:rFonts w:ascii="Times New Roman" w:hAnsi="Times New Roman"/>
          <w:sz w:val="28"/>
          <w:szCs w:val="28"/>
          <w:lang w:val="be-BY"/>
        </w:rPr>
      </w:pPr>
      <w:r w:rsidRPr="00375192">
        <w:rPr>
          <w:rFonts w:ascii="Times New Roman" w:hAnsi="Times New Roman"/>
          <w:sz w:val="28"/>
          <w:szCs w:val="28"/>
          <w:lang w:val="be-BY"/>
        </w:rPr>
        <w:t>Глава администрации                                       А.А.Шагиев</w:t>
      </w:r>
    </w:p>
    <w:p w:rsidR="00E11AA5" w:rsidRPr="00375192" w:rsidRDefault="00E11AA5" w:rsidP="00375192">
      <w:pPr>
        <w:spacing w:before="120" w:line="60" w:lineRule="atLeast"/>
        <w:ind w:left="720"/>
        <w:jc w:val="both"/>
        <w:outlineLvl w:val="1"/>
        <w:rPr>
          <w:rFonts w:ascii="Times New Roman" w:hAnsi="Times New Roman"/>
          <w:i/>
          <w:sz w:val="28"/>
          <w:szCs w:val="28"/>
          <w:lang w:val="be-BY"/>
        </w:rPr>
      </w:pPr>
    </w:p>
    <w:p w:rsidR="00E11AA5" w:rsidRPr="00375192" w:rsidRDefault="00E11AA5" w:rsidP="00375192">
      <w:pPr>
        <w:spacing w:before="120" w:line="60" w:lineRule="atLeast"/>
        <w:ind w:left="720"/>
        <w:jc w:val="both"/>
        <w:outlineLvl w:val="1"/>
        <w:rPr>
          <w:rFonts w:ascii="Times New Roman" w:hAnsi="Times New Roman"/>
          <w:i/>
          <w:sz w:val="28"/>
          <w:szCs w:val="28"/>
          <w:lang w:val="be-BY"/>
        </w:rPr>
      </w:pPr>
    </w:p>
    <w:p w:rsidR="00E11AA5" w:rsidRPr="00375192" w:rsidRDefault="00E11AA5" w:rsidP="00375192">
      <w:pPr>
        <w:spacing w:before="120" w:line="60" w:lineRule="atLeast"/>
        <w:ind w:left="720"/>
        <w:jc w:val="both"/>
        <w:outlineLvl w:val="1"/>
        <w:rPr>
          <w:rFonts w:ascii="Times New Roman" w:hAnsi="Times New Roman"/>
          <w:i/>
          <w:sz w:val="28"/>
          <w:szCs w:val="28"/>
          <w:lang w:val="be-BY"/>
        </w:rPr>
      </w:pPr>
    </w:p>
    <w:p w:rsidR="00E11AA5" w:rsidRDefault="00E11AA5" w:rsidP="00375192">
      <w:pPr>
        <w:spacing w:before="120" w:line="60" w:lineRule="atLeast"/>
        <w:ind w:left="720"/>
        <w:jc w:val="both"/>
        <w:outlineLvl w:val="1"/>
        <w:rPr>
          <w:b/>
          <w:i/>
          <w:sz w:val="24"/>
          <w:szCs w:val="24"/>
          <w:lang w:val="be-BY"/>
        </w:rPr>
      </w:pPr>
    </w:p>
    <w:p w:rsidR="00E11AA5" w:rsidRDefault="00E11AA5" w:rsidP="00375192">
      <w:pPr>
        <w:spacing w:before="120" w:line="60" w:lineRule="atLeast"/>
        <w:ind w:left="720"/>
        <w:jc w:val="both"/>
        <w:outlineLvl w:val="1"/>
        <w:rPr>
          <w:b/>
          <w:i/>
          <w:sz w:val="24"/>
          <w:szCs w:val="24"/>
          <w:lang w:val="be-BY"/>
        </w:rPr>
      </w:pPr>
    </w:p>
    <w:p w:rsidR="00E11AA5" w:rsidRDefault="00E11AA5" w:rsidP="00375192">
      <w:pPr>
        <w:spacing w:before="120" w:line="60" w:lineRule="atLeast"/>
        <w:ind w:left="720"/>
        <w:jc w:val="both"/>
        <w:outlineLvl w:val="1"/>
        <w:rPr>
          <w:b/>
          <w:i/>
          <w:sz w:val="24"/>
          <w:szCs w:val="24"/>
          <w:lang w:val="be-BY"/>
        </w:rPr>
      </w:pPr>
    </w:p>
    <w:p w:rsidR="00E11AA5" w:rsidRDefault="00E11AA5" w:rsidP="00375192">
      <w:pPr>
        <w:spacing w:before="120" w:line="60" w:lineRule="atLeast"/>
        <w:ind w:left="720"/>
        <w:jc w:val="both"/>
        <w:outlineLvl w:val="1"/>
        <w:rPr>
          <w:b/>
          <w:i/>
          <w:sz w:val="24"/>
          <w:szCs w:val="24"/>
          <w:lang w:val="be-BY"/>
        </w:rPr>
      </w:pPr>
    </w:p>
    <w:p w:rsidR="00E11AA5" w:rsidRDefault="00E11AA5" w:rsidP="00375192">
      <w:pPr>
        <w:spacing w:before="120" w:line="60" w:lineRule="atLeast"/>
        <w:ind w:left="720"/>
        <w:jc w:val="both"/>
        <w:outlineLvl w:val="1"/>
        <w:rPr>
          <w:b/>
          <w:i/>
          <w:sz w:val="24"/>
          <w:szCs w:val="24"/>
          <w:lang w:val="be-BY"/>
        </w:rPr>
      </w:pPr>
    </w:p>
    <w:p w:rsidR="00E11AA5" w:rsidRDefault="00E11AA5" w:rsidP="00375192">
      <w:pPr>
        <w:spacing w:before="120" w:line="60" w:lineRule="atLeast"/>
        <w:ind w:left="720"/>
        <w:jc w:val="both"/>
        <w:outlineLvl w:val="1"/>
        <w:rPr>
          <w:b/>
          <w:i/>
          <w:sz w:val="24"/>
          <w:szCs w:val="24"/>
          <w:lang w:val="be-BY"/>
        </w:rPr>
      </w:pPr>
    </w:p>
    <w:p w:rsidR="00E11AA5" w:rsidRPr="0088331E" w:rsidRDefault="00E11AA5" w:rsidP="00375192">
      <w:pPr>
        <w:spacing w:before="120" w:line="60" w:lineRule="atLeast"/>
        <w:ind w:left="720"/>
        <w:jc w:val="both"/>
        <w:outlineLvl w:val="1"/>
        <w:rPr>
          <w:b/>
          <w:i/>
          <w:sz w:val="24"/>
          <w:szCs w:val="24"/>
          <w:lang w:val="be-BY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E11AA5" w:rsidRPr="00C421A4" w:rsidTr="002035D2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2B52D1" w:rsidRDefault="00E11AA5" w:rsidP="002035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11AA5" w:rsidRPr="002B52D1" w:rsidRDefault="00E11AA5" w:rsidP="002035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E11AA5" w:rsidRPr="002B52D1" w:rsidRDefault="00E11AA5" w:rsidP="002035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E11AA5" w:rsidRPr="002B52D1" w:rsidRDefault="00E11AA5" w:rsidP="002035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E11AA5" w:rsidRPr="00C56B87" w:rsidRDefault="00E11AA5" w:rsidP="002035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21557" w:rsidRDefault="00E11AA5" w:rsidP="002035D2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202F1F"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pict>
                <v:shape id="_x0000_i1031" type="#_x0000_t75" alt="Coat_of_Arms_of_Ishimbai_rayon_(Bashkortostan)" style="width:90pt;height:127.8pt;visibility:visible">
                  <v:imagedata r:id="rId7" o:title=""/>
                </v:shape>
              </w:pict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D2156" w:rsidRDefault="00E11AA5" w:rsidP="002035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11AA5" w:rsidRPr="00AD2156" w:rsidRDefault="00E11AA5" w:rsidP="002035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E11AA5" w:rsidRPr="00AD2156" w:rsidRDefault="00E11AA5" w:rsidP="002035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11AA5" w:rsidRPr="00AD2156" w:rsidRDefault="00E11AA5" w:rsidP="002035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E11AA5" w:rsidRPr="00646031" w:rsidRDefault="00E11AA5" w:rsidP="002035D2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E11AA5" w:rsidRDefault="00E11AA5" w:rsidP="000018F8">
      <w:pPr>
        <w:rPr>
          <w:rFonts w:ascii="Times New Roman" w:hAnsi="Times New Roman"/>
          <w:sz w:val="28"/>
          <w:szCs w:val="28"/>
        </w:rPr>
      </w:pPr>
    </w:p>
    <w:p w:rsidR="00E11AA5" w:rsidRPr="00BC3AA8" w:rsidRDefault="00E11AA5" w:rsidP="000018F8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КАРАР                                  №43/29</w:t>
      </w:r>
      <w:r>
        <w:rPr>
          <w:rFonts w:ascii="Times New Roman" w:hAnsi="Times New Roman"/>
          <w:sz w:val="28"/>
          <w:szCs w:val="28"/>
        </w:rPr>
        <w:t>9</w:t>
      </w:r>
      <w:r w:rsidRPr="00BC3AA8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11AA5" w:rsidRPr="00BC3AA8" w:rsidRDefault="00E11AA5" w:rsidP="000018F8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13 июнь  2018 г.                                                                           13 июня  2018 г.</w:t>
      </w:r>
    </w:p>
    <w:p w:rsidR="00E11AA5" w:rsidRDefault="00E11AA5" w:rsidP="000018F8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Рассмотрев Протест   Ишимбайской межрайонной прокуратуры  от 04.06.2018 г. №3-1-2018/74  на решение Совета сельского поселения Арметовский сельсовет муниципального района Ишимбайский район РБ от 14.10.2016 г.№16/117, заседание решила:</w:t>
      </w:r>
    </w:p>
    <w:p w:rsidR="00E11AA5" w:rsidRPr="00FD08A7" w:rsidRDefault="00E11AA5" w:rsidP="00375192">
      <w:pPr>
        <w:rPr>
          <w:rFonts w:ascii="Times New Roman" w:hAnsi="Times New Roman"/>
          <w:sz w:val="28"/>
          <w:szCs w:val="28"/>
          <w:lang w:val="be-BY"/>
        </w:rPr>
      </w:pPr>
      <w:r w:rsidRPr="00FD08A7">
        <w:rPr>
          <w:rFonts w:ascii="Times New Roman" w:hAnsi="Times New Roman"/>
          <w:sz w:val="28"/>
          <w:szCs w:val="28"/>
          <w:lang w:val="be-BY"/>
        </w:rPr>
        <w:t xml:space="preserve">    1.Протест 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FD08A7">
        <w:rPr>
          <w:rFonts w:ascii="Times New Roman" w:hAnsi="Times New Roman"/>
          <w:sz w:val="28"/>
          <w:szCs w:val="28"/>
          <w:lang w:val="be-BY"/>
        </w:rPr>
        <w:t>Ишимбайской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D08A7">
        <w:rPr>
          <w:rFonts w:ascii="Times New Roman" w:hAnsi="Times New Roman"/>
          <w:sz w:val="28"/>
          <w:szCs w:val="28"/>
          <w:lang w:val="be-BY"/>
        </w:rPr>
        <w:t xml:space="preserve"> межрайонной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D08A7">
        <w:rPr>
          <w:rFonts w:ascii="Times New Roman" w:hAnsi="Times New Roman"/>
          <w:sz w:val="28"/>
          <w:szCs w:val="28"/>
          <w:lang w:val="be-BY"/>
        </w:rPr>
        <w:t xml:space="preserve"> прокуратуры принять к сведению.</w:t>
      </w:r>
    </w:p>
    <w:p w:rsidR="00E11AA5" w:rsidRDefault="00E11AA5" w:rsidP="005D67B0">
      <w:pPr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2.Изменения в  “Правила земелепользования  и застройки с.Нижнеарметово, д.Верхнеарметово сельского поселения Арметовский сельсовет МР Ишимбайский район  Республики Башкортостан”  будут вненсены в соответствии с действующим федеральным законодательством  после    проведения  публичных   слушаний  ,которые   запланированы  в  июле  месяце   2018 года.(</w:t>
      </w:r>
      <w:r w:rsidRPr="0016267B">
        <w:rPr>
          <w:rFonts w:ascii="Times New Roman" w:hAnsi="Times New Roman"/>
          <w:b/>
          <w:sz w:val="28"/>
          <w:szCs w:val="28"/>
          <w:u w:val="single"/>
          <w:lang w:val="be-BY"/>
        </w:rPr>
        <w:t>статья 15.Срок проведения публичных слушаний в сфере градостроительной деятельности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  </w:t>
      </w:r>
      <w:r w:rsidRPr="0016267B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Проведение публичных 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</w:t>
      </w:r>
      <w:r w:rsidRPr="0016267B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слушаний 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</w:t>
      </w:r>
      <w:r w:rsidRPr="0016267B">
        <w:rPr>
          <w:rFonts w:ascii="Times New Roman" w:hAnsi="Times New Roman"/>
          <w:b/>
          <w:sz w:val="28"/>
          <w:szCs w:val="28"/>
          <w:u w:val="single"/>
          <w:lang w:val="be-BY"/>
        </w:rPr>
        <w:t>по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</w:t>
      </w:r>
      <w:r w:rsidRPr="0016267B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вопросам 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</w:t>
      </w:r>
      <w:r w:rsidRPr="0016267B">
        <w:rPr>
          <w:rFonts w:ascii="Times New Roman" w:hAnsi="Times New Roman"/>
          <w:b/>
          <w:sz w:val="28"/>
          <w:szCs w:val="28"/>
          <w:u w:val="single"/>
          <w:lang w:val="be-BY"/>
        </w:rPr>
        <w:t>градостроительной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</w:t>
      </w:r>
      <w:r w:rsidRPr="0016267B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деятельности составляет:</w:t>
      </w:r>
      <w:r>
        <w:rPr>
          <w:rFonts w:ascii="Times New Roman" w:hAnsi="Times New Roman"/>
          <w:b/>
          <w:sz w:val="28"/>
          <w:szCs w:val="28"/>
          <w:lang w:val="be-BY"/>
        </w:rPr>
        <w:t>--По проекту Правил,внесению изменений в Правила-60 дней)</w:t>
      </w:r>
    </w:p>
    <w:p w:rsidR="00E11AA5" w:rsidRPr="00FD08A7" w:rsidRDefault="00E11AA5" w:rsidP="005D67B0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E11AA5" w:rsidRPr="00A65BED" w:rsidRDefault="00E11AA5" w:rsidP="005D67B0">
      <w:pPr>
        <w:rPr>
          <w:rFonts w:ascii="Times New Roman" w:hAnsi="Times New Roman"/>
          <w:sz w:val="28"/>
          <w:szCs w:val="28"/>
          <w:lang w:val="be-BY"/>
        </w:rPr>
      </w:pPr>
    </w:p>
    <w:p w:rsidR="00E11AA5" w:rsidRDefault="00E11AA5" w:rsidP="000018F8">
      <w:pPr>
        <w:rPr>
          <w:rFonts w:ascii="Times New Roman" w:hAnsi="Times New Roman"/>
          <w:sz w:val="28"/>
          <w:szCs w:val="28"/>
          <w:lang w:val="be-BY"/>
        </w:rPr>
      </w:pPr>
    </w:p>
    <w:p w:rsidR="00E11AA5" w:rsidRDefault="00E11AA5" w:rsidP="000018F8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Глава сельского поселения                            А.А.Шагиев</w:t>
      </w:r>
    </w:p>
    <w:p w:rsidR="00E11AA5" w:rsidRPr="00A65BED" w:rsidRDefault="00E11AA5" w:rsidP="000018F8">
      <w:pPr>
        <w:rPr>
          <w:rFonts w:ascii="Times New Roman" w:hAnsi="Times New Roman"/>
          <w:sz w:val="28"/>
          <w:szCs w:val="28"/>
          <w:lang w:val="be-BY"/>
        </w:rPr>
      </w:pPr>
    </w:p>
    <w:p w:rsidR="00E11AA5" w:rsidRPr="00A65BED" w:rsidRDefault="00E11AA5" w:rsidP="00B00E61">
      <w:pPr>
        <w:rPr>
          <w:rFonts w:ascii="Times New Roman" w:hAnsi="Times New Roman"/>
          <w:sz w:val="28"/>
          <w:szCs w:val="28"/>
          <w:lang w:val="be-BY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E11AA5" w:rsidRPr="00C421A4" w:rsidTr="00D33B39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2B52D1" w:rsidRDefault="00E11AA5" w:rsidP="00D33B3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11AA5" w:rsidRPr="002B52D1" w:rsidRDefault="00E11AA5" w:rsidP="00D33B3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E11AA5" w:rsidRPr="002B52D1" w:rsidRDefault="00E11AA5" w:rsidP="00D33B3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E11AA5" w:rsidRPr="002B52D1" w:rsidRDefault="00E11AA5" w:rsidP="00D33B3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E11AA5" w:rsidRPr="00C56B87" w:rsidRDefault="00E11AA5" w:rsidP="00D33B3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21557" w:rsidRDefault="00E11AA5" w:rsidP="00D33B39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202F1F"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pict>
                <v:shape id="_x0000_i1032" type="#_x0000_t75" alt="Coat_of_Arms_of_Ishimbai_rayon_(Bashkortostan)" style="width:90pt;height:127.8pt;visibility:visible">
                  <v:imagedata r:id="rId7" o:title=""/>
                </v:shape>
              </w:pict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D2156" w:rsidRDefault="00E11AA5" w:rsidP="00D33B3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11AA5" w:rsidRPr="00AD2156" w:rsidRDefault="00E11AA5" w:rsidP="00D33B3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E11AA5" w:rsidRPr="00AD2156" w:rsidRDefault="00E11AA5" w:rsidP="00D33B3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11AA5" w:rsidRPr="00AD2156" w:rsidRDefault="00E11AA5" w:rsidP="00D33B3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E11AA5" w:rsidRPr="00646031" w:rsidRDefault="00E11AA5" w:rsidP="00D33B39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E11AA5" w:rsidRDefault="00E11AA5" w:rsidP="00375192">
      <w:pPr>
        <w:rPr>
          <w:rFonts w:ascii="Times New Roman" w:hAnsi="Times New Roman"/>
          <w:sz w:val="28"/>
          <w:szCs w:val="28"/>
        </w:rPr>
      </w:pPr>
    </w:p>
    <w:p w:rsidR="00E11AA5" w:rsidRPr="00BC3AA8" w:rsidRDefault="00E11AA5" w:rsidP="00375192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КАРАР                                  №43/</w:t>
      </w:r>
      <w:r>
        <w:rPr>
          <w:rFonts w:ascii="Times New Roman" w:hAnsi="Times New Roman"/>
          <w:sz w:val="28"/>
          <w:szCs w:val="28"/>
        </w:rPr>
        <w:t>300</w:t>
      </w:r>
      <w:r w:rsidRPr="00BC3AA8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11AA5" w:rsidRPr="00BC3AA8" w:rsidRDefault="00E11AA5" w:rsidP="00375192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13 июнь  2018 г.                                                                           13 июня  2018 г.</w:t>
      </w:r>
    </w:p>
    <w:p w:rsidR="00E11AA5" w:rsidRDefault="00E11AA5" w:rsidP="002B75AD">
      <w:pPr>
        <w:rPr>
          <w:rFonts w:ascii="Times New Roman" w:hAnsi="Times New Roman"/>
          <w:sz w:val="28"/>
          <w:szCs w:val="28"/>
        </w:rPr>
      </w:pPr>
    </w:p>
    <w:p w:rsidR="00E11AA5" w:rsidRPr="0016267B" w:rsidRDefault="00E11AA5" w:rsidP="002B75AD">
      <w:pPr>
        <w:rPr>
          <w:rFonts w:ascii="Times New Roman" w:hAnsi="Times New Roman"/>
          <w:b/>
          <w:sz w:val="28"/>
          <w:szCs w:val="28"/>
        </w:rPr>
      </w:pPr>
      <w:r w:rsidRPr="0016267B">
        <w:rPr>
          <w:rFonts w:ascii="Times New Roman" w:hAnsi="Times New Roman"/>
          <w:b/>
          <w:sz w:val="28"/>
          <w:szCs w:val="28"/>
        </w:rPr>
        <w:t xml:space="preserve">     Рассмотрев Протест Ишимбайской межрайонной прокуратуры  от 07.06.2018 г. на решение Совета сельского поселения Арметовский сельсовет МР  Ишимбайский  район  РБ  от  19.06.2012 г. №16/2,  заседание решила:</w:t>
      </w:r>
    </w:p>
    <w:p w:rsidR="00E11AA5" w:rsidRDefault="00E11AA5" w:rsidP="002B7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--исключить п.2  (Предоставление муниципальной услуги «Рассмотрение устных и письменных (электронных) обращений граждан» из «перечня муниципальных услуг (муниципальных функций), предоставляемых сельским поселением  Арметовский  сельсовет  МР  Ишимбайский  район  РБ</w:t>
      </w:r>
    </w:p>
    <w:p w:rsidR="00E11AA5" w:rsidRDefault="00E11AA5" w:rsidP="002B75AD">
      <w:pPr>
        <w:rPr>
          <w:rFonts w:ascii="Times New Roman" w:hAnsi="Times New Roman"/>
          <w:sz w:val="28"/>
          <w:szCs w:val="28"/>
        </w:rPr>
      </w:pPr>
    </w:p>
    <w:p w:rsidR="00E11AA5" w:rsidRDefault="00E11AA5" w:rsidP="002B75AD">
      <w:pPr>
        <w:rPr>
          <w:rFonts w:ascii="Times New Roman" w:hAnsi="Times New Roman"/>
          <w:sz w:val="28"/>
          <w:szCs w:val="28"/>
        </w:rPr>
      </w:pPr>
    </w:p>
    <w:p w:rsidR="00E11AA5" w:rsidRDefault="00E11AA5" w:rsidP="002B75AD">
      <w:pPr>
        <w:rPr>
          <w:rFonts w:ascii="Times New Roman" w:hAnsi="Times New Roman"/>
          <w:sz w:val="28"/>
          <w:szCs w:val="28"/>
        </w:rPr>
      </w:pPr>
    </w:p>
    <w:p w:rsidR="00E11AA5" w:rsidRDefault="00E11AA5" w:rsidP="002B75AD">
      <w:pPr>
        <w:rPr>
          <w:rFonts w:ascii="Times New Roman" w:hAnsi="Times New Roman"/>
          <w:sz w:val="28"/>
          <w:szCs w:val="28"/>
        </w:rPr>
      </w:pPr>
    </w:p>
    <w:p w:rsidR="00E11AA5" w:rsidRDefault="00E11AA5" w:rsidP="002B75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А.А.Шагиев</w:t>
      </w:r>
    </w:p>
    <w:p w:rsidR="00E11AA5" w:rsidRDefault="00E11AA5" w:rsidP="002B75AD">
      <w:pPr>
        <w:rPr>
          <w:rFonts w:ascii="Times New Roman" w:hAnsi="Times New Roman"/>
          <w:sz w:val="28"/>
          <w:szCs w:val="28"/>
        </w:rPr>
      </w:pPr>
    </w:p>
    <w:p w:rsidR="00E11AA5" w:rsidRDefault="00E11AA5" w:rsidP="002B75AD">
      <w:pPr>
        <w:rPr>
          <w:rFonts w:ascii="Times New Roman" w:hAnsi="Times New Roman"/>
          <w:sz w:val="28"/>
          <w:szCs w:val="28"/>
        </w:rPr>
      </w:pPr>
    </w:p>
    <w:p w:rsidR="00E11AA5" w:rsidRDefault="00E11AA5" w:rsidP="002B75AD">
      <w:pPr>
        <w:rPr>
          <w:rFonts w:ascii="Times New Roman" w:hAnsi="Times New Roman"/>
          <w:sz w:val="28"/>
          <w:szCs w:val="28"/>
        </w:rPr>
      </w:pPr>
    </w:p>
    <w:p w:rsidR="00E11AA5" w:rsidRDefault="00E11AA5" w:rsidP="002B75AD">
      <w:pPr>
        <w:rPr>
          <w:rFonts w:ascii="Times New Roman" w:hAnsi="Times New Roman"/>
          <w:sz w:val="28"/>
          <w:szCs w:val="28"/>
        </w:rPr>
      </w:pPr>
    </w:p>
    <w:p w:rsidR="00E11AA5" w:rsidRDefault="00E11AA5" w:rsidP="002B75AD">
      <w:pPr>
        <w:rPr>
          <w:rFonts w:ascii="Times New Roman" w:hAnsi="Times New Roman"/>
          <w:sz w:val="28"/>
          <w:szCs w:val="28"/>
        </w:rPr>
      </w:pPr>
    </w:p>
    <w:p w:rsidR="00E11AA5" w:rsidRDefault="00E11AA5" w:rsidP="002B75AD">
      <w:pPr>
        <w:rPr>
          <w:rFonts w:ascii="Times New Roman" w:hAnsi="Times New Roman"/>
          <w:sz w:val="28"/>
          <w:szCs w:val="28"/>
        </w:rPr>
      </w:pPr>
    </w:p>
    <w:p w:rsidR="00E11AA5" w:rsidRDefault="00E11AA5" w:rsidP="002B75AD">
      <w:pPr>
        <w:rPr>
          <w:rFonts w:ascii="Times New Roman" w:hAnsi="Times New Roman"/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E11AA5" w:rsidRPr="00C421A4" w:rsidTr="008728D2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2B52D1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11AA5" w:rsidRPr="002B52D1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E11AA5" w:rsidRPr="002B52D1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E11AA5" w:rsidRPr="002B52D1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E11AA5" w:rsidRPr="00C56B87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21557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202F1F"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pict>
                <v:shape id="_x0000_i1033" type="#_x0000_t75" alt="Coat_of_Arms_of_Ishimbai_rayon_(Bashkortostan)" style="width:90pt;height:127.8pt;visibility:visible">
                  <v:imagedata r:id="rId7" o:title=""/>
                </v:shape>
              </w:pict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D2156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11AA5" w:rsidRPr="00AD2156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E11AA5" w:rsidRPr="00AD2156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11AA5" w:rsidRPr="00AD2156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E11AA5" w:rsidRPr="00646031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E11AA5" w:rsidRPr="00BC3AA8" w:rsidRDefault="00E11AA5" w:rsidP="00207E73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КАРАР                                  №</w:t>
      </w:r>
      <w:r>
        <w:rPr>
          <w:rFonts w:ascii="Times New Roman" w:hAnsi="Times New Roman"/>
          <w:sz w:val="28"/>
          <w:szCs w:val="28"/>
        </w:rPr>
        <w:t>____</w:t>
      </w:r>
      <w:r w:rsidRPr="00BC3AA8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11AA5" w:rsidRPr="00BC3AA8" w:rsidRDefault="00E11AA5" w:rsidP="00207E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</w:t>
      </w:r>
      <w:r w:rsidRPr="00BC3AA8">
        <w:rPr>
          <w:rFonts w:ascii="Times New Roman" w:hAnsi="Times New Roman"/>
          <w:sz w:val="28"/>
          <w:szCs w:val="28"/>
        </w:rPr>
        <w:t xml:space="preserve">  2018 г.                                                       </w:t>
      </w:r>
      <w:r>
        <w:rPr>
          <w:rFonts w:ascii="Times New Roman" w:hAnsi="Times New Roman"/>
          <w:sz w:val="28"/>
          <w:szCs w:val="28"/>
        </w:rPr>
        <w:t>«___»____</w:t>
      </w:r>
      <w:r w:rsidRPr="00BC3AA8">
        <w:rPr>
          <w:rFonts w:ascii="Times New Roman" w:hAnsi="Times New Roman"/>
          <w:sz w:val="28"/>
          <w:szCs w:val="28"/>
        </w:rPr>
        <w:t xml:space="preserve">  2018 г.</w:t>
      </w:r>
    </w:p>
    <w:p w:rsidR="00E11AA5" w:rsidRDefault="00E11AA5" w:rsidP="00207E73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Рассмотрев Представление  Ишимбайской межрайонной прокуратруы от 31.05.2018 г. №3-2-2018/161 “Об устранений нарушений федерального законодательства”, заседание решила:</w:t>
      </w:r>
    </w:p>
    <w:p w:rsidR="00E11AA5" w:rsidRDefault="00E11AA5" w:rsidP="00207E73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E11AA5" w:rsidRPr="0016267B" w:rsidRDefault="00E11AA5" w:rsidP="00207E73">
      <w:pPr>
        <w:rPr>
          <w:rFonts w:ascii="Times New Roman" w:hAnsi="Times New Roman"/>
          <w:sz w:val="28"/>
          <w:szCs w:val="28"/>
          <w:lang w:val="be-BY"/>
        </w:rPr>
      </w:pPr>
      <w:r w:rsidRPr="0016267B">
        <w:rPr>
          <w:rFonts w:ascii="Times New Roman" w:hAnsi="Times New Roman"/>
          <w:sz w:val="28"/>
          <w:szCs w:val="28"/>
          <w:lang w:val="be-BY"/>
        </w:rPr>
        <w:t>1.Представление Ишимбайской межрайонной прокуратуры  от 31.05.2018 г.№3-2-2018/161 принять к сведению.</w:t>
      </w:r>
    </w:p>
    <w:p w:rsidR="00E11AA5" w:rsidRDefault="00E11AA5" w:rsidP="00207E73">
      <w:pPr>
        <w:rPr>
          <w:rFonts w:ascii="Times New Roman" w:hAnsi="Times New Roman"/>
          <w:sz w:val="28"/>
          <w:szCs w:val="28"/>
          <w:lang w:val="be-BY"/>
        </w:rPr>
      </w:pPr>
      <w:r w:rsidRPr="00A65BED">
        <w:rPr>
          <w:rFonts w:ascii="Times New Roman" w:hAnsi="Times New Roman"/>
          <w:sz w:val="28"/>
          <w:szCs w:val="28"/>
          <w:lang w:val="be-BY"/>
        </w:rPr>
        <w:t>1.</w:t>
      </w:r>
      <w:r>
        <w:rPr>
          <w:rFonts w:ascii="Times New Roman" w:hAnsi="Times New Roman"/>
          <w:sz w:val="28"/>
          <w:szCs w:val="28"/>
          <w:lang w:val="be-BY"/>
        </w:rPr>
        <w:t>1.</w:t>
      </w:r>
      <w:r w:rsidRPr="00A65BED">
        <w:rPr>
          <w:rFonts w:ascii="Times New Roman" w:hAnsi="Times New Roman"/>
          <w:sz w:val="28"/>
          <w:szCs w:val="28"/>
          <w:lang w:val="be-BY"/>
        </w:rPr>
        <w:t>За выявленные нарушения федерального законодательства об обеспечении  доступа  к информации о деятельности государственных органов и органов местного самоуправления привлеч</w:t>
      </w:r>
      <w:r>
        <w:rPr>
          <w:rFonts w:ascii="Times New Roman" w:hAnsi="Times New Roman"/>
          <w:sz w:val="28"/>
          <w:szCs w:val="28"/>
          <w:lang w:val="be-BY"/>
        </w:rPr>
        <w:t>ь</w:t>
      </w:r>
      <w:r w:rsidRPr="00A65BED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65BED">
        <w:rPr>
          <w:rFonts w:ascii="Times New Roman" w:hAnsi="Times New Roman"/>
          <w:sz w:val="28"/>
          <w:szCs w:val="28"/>
          <w:lang w:val="be-BY"/>
        </w:rPr>
        <w:t xml:space="preserve">к административной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65BED">
        <w:rPr>
          <w:rFonts w:ascii="Times New Roman" w:hAnsi="Times New Roman"/>
          <w:sz w:val="28"/>
          <w:szCs w:val="28"/>
          <w:lang w:val="be-BY"/>
        </w:rPr>
        <w:t xml:space="preserve">ответственности </w:t>
      </w:r>
      <w:r>
        <w:rPr>
          <w:rFonts w:ascii="Times New Roman" w:hAnsi="Times New Roman"/>
          <w:sz w:val="28"/>
          <w:szCs w:val="28"/>
          <w:lang w:val="be-BY"/>
        </w:rPr>
        <w:t xml:space="preserve"> в виде замечания  </w:t>
      </w:r>
      <w:r w:rsidRPr="00A65BED">
        <w:rPr>
          <w:rFonts w:ascii="Times New Roman" w:hAnsi="Times New Roman"/>
          <w:sz w:val="28"/>
          <w:szCs w:val="28"/>
          <w:lang w:val="be-BY"/>
        </w:rPr>
        <w:t xml:space="preserve"> управ</w:t>
      </w:r>
      <w:r>
        <w:rPr>
          <w:rFonts w:ascii="Times New Roman" w:hAnsi="Times New Roman"/>
          <w:sz w:val="28"/>
          <w:szCs w:val="28"/>
          <w:lang w:val="be-BY"/>
        </w:rPr>
        <w:t>.</w:t>
      </w:r>
      <w:r w:rsidRPr="00A65BED">
        <w:rPr>
          <w:rFonts w:ascii="Times New Roman" w:hAnsi="Times New Roman"/>
          <w:sz w:val="28"/>
          <w:szCs w:val="28"/>
          <w:lang w:val="be-BY"/>
        </w:rPr>
        <w:t xml:space="preserve"> дела</w:t>
      </w:r>
      <w:r>
        <w:rPr>
          <w:rFonts w:ascii="Times New Roman" w:hAnsi="Times New Roman"/>
          <w:sz w:val="28"/>
          <w:szCs w:val="28"/>
          <w:lang w:val="be-BY"/>
        </w:rPr>
        <w:t>м</w:t>
      </w:r>
      <w:r w:rsidRPr="00A65BED">
        <w:rPr>
          <w:rFonts w:ascii="Times New Roman" w:hAnsi="Times New Roman"/>
          <w:sz w:val="28"/>
          <w:szCs w:val="28"/>
          <w:lang w:val="be-BY"/>
        </w:rPr>
        <w:t xml:space="preserve">и </w:t>
      </w:r>
      <w:r>
        <w:rPr>
          <w:rFonts w:ascii="Times New Roman" w:hAnsi="Times New Roman"/>
          <w:sz w:val="28"/>
          <w:szCs w:val="28"/>
          <w:lang w:val="be-BY"/>
        </w:rPr>
        <w:t xml:space="preserve"> администрации </w:t>
      </w:r>
      <w:r w:rsidRPr="00A65BED">
        <w:rPr>
          <w:rFonts w:ascii="Times New Roman" w:hAnsi="Times New Roman"/>
          <w:sz w:val="28"/>
          <w:szCs w:val="28"/>
          <w:lang w:val="be-BY"/>
        </w:rPr>
        <w:t>Шагиев</w:t>
      </w:r>
      <w:r>
        <w:rPr>
          <w:rFonts w:ascii="Times New Roman" w:hAnsi="Times New Roman"/>
          <w:sz w:val="28"/>
          <w:szCs w:val="28"/>
          <w:lang w:val="be-BY"/>
        </w:rPr>
        <w:t>у</w:t>
      </w:r>
      <w:r w:rsidRPr="00A65BED">
        <w:rPr>
          <w:rFonts w:ascii="Times New Roman" w:hAnsi="Times New Roman"/>
          <w:sz w:val="28"/>
          <w:szCs w:val="28"/>
          <w:lang w:val="be-BY"/>
        </w:rPr>
        <w:t xml:space="preserve"> Т.Т. </w:t>
      </w:r>
      <w:r>
        <w:rPr>
          <w:rFonts w:ascii="Times New Roman" w:hAnsi="Times New Roman"/>
          <w:sz w:val="28"/>
          <w:szCs w:val="28"/>
          <w:lang w:val="be-BY"/>
        </w:rPr>
        <w:t>(Распоряжение № 78а  от 13.06.2018 г.)</w:t>
      </w:r>
    </w:p>
    <w:p w:rsidR="00E11AA5" w:rsidRDefault="00E11AA5" w:rsidP="00207E73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2.По выявленным нарушениям  законодательства  об антитеррористической защищенности на объектах культуры:</w:t>
      </w:r>
    </w:p>
    <w:p w:rsidR="00E11AA5" w:rsidRDefault="00E11AA5" w:rsidP="00207E73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-- рассмотреть  вопрос  на уровне администрации МР Ишимбайский район   о выделении финансовых средств для  оборудования системой видеонаблюдения    сельских домов   культуры  с.Нижнеарметово и д.Верхнеарметово;</w:t>
      </w:r>
    </w:p>
    <w:p w:rsidR="00E11AA5" w:rsidRDefault="00E11AA5" w:rsidP="00207E73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--за нарушения законодательства об антитеррористичесокй защищенности, привлечь  к административной ответственности заведующую  СДК с.Нижнеарметово Халитову  И.М.,заведующую  д.Верхнеарметово Шафиеву Р.М.(Распоряжение №78б   от 13.06.2018 г.)</w:t>
      </w:r>
    </w:p>
    <w:p w:rsidR="00E11AA5" w:rsidRDefault="00E11AA5" w:rsidP="00207E73">
      <w:pPr>
        <w:rPr>
          <w:rFonts w:ascii="Times New Roman" w:hAnsi="Times New Roman"/>
          <w:sz w:val="28"/>
          <w:szCs w:val="28"/>
          <w:lang w:val="be-BY"/>
        </w:rPr>
      </w:pPr>
    </w:p>
    <w:p w:rsidR="00E11AA5" w:rsidRDefault="00E11AA5" w:rsidP="00207E73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Глава сельского поселения                            А.А.Шагиев</w:t>
      </w: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E11AA5" w:rsidRPr="00C421A4" w:rsidTr="008728D2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2B52D1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11AA5" w:rsidRPr="002B52D1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E11AA5" w:rsidRPr="002B52D1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E11AA5" w:rsidRPr="002B52D1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E11AA5" w:rsidRPr="00C56B87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21557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202F1F"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pict>
                <v:shape id="_x0000_i1034" type="#_x0000_t75" alt="Coat_of_Arms_of_Ishimbai_rayon_(Bashkortostan)" style="width:90pt;height:127.8pt;visibility:visible">
                  <v:imagedata r:id="rId7" o:title=""/>
                </v:shape>
              </w:pict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D2156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11AA5" w:rsidRPr="00AD2156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E11AA5" w:rsidRPr="00AD2156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11AA5" w:rsidRPr="00AD2156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E11AA5" w:rsidRPr="00646031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E11AA5" w:rsidRDefault="00E11AA5" w:rsidP="00207E73">
      <w:pPr>
        <w:rPr>
          <w:rFonts w:ascii="Times New Roman" w:hAnsi="Times New Roman"/>
          <w:sz w:val="28"/>
          <w:szCs w:val="28"/>
        </w:rPr>
      </w:pPr>
    </w:p>
    <w:p w:rsidR="00E11AA5" w:rsidRPr="00BC3AA8" w:rsidRDefault="00E11AA5" w:rsidP="00207E73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КАРАР                                  №</w:t>
      </w:r>
      <w:r>
        <w:rPr>
          <w:rFonts w:ascii="Times New Roman" w:hAnsi="Times New Roman"/>
          <w:sz w:val="28"/>
          <w:szCs w:val="28"/>
        </w:rPr>
        <w:t>____</w:t>
      </w:r>
      <w:r w:rsidRPr="00BC3AA8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11AA5" w:rsidRPr="00BC3AA8" w:rsidRDefault="00E11AA5" w:rsidP="00207E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</w:t>
      </w:r>
      <w:r w:rsidRPr="00BC3AA8">
        <w:rPr>
          <w:rFonts w:ascii="Times New Roman" w:hAnsi="Times New Roman"/>
          <w:sz w:val="28"/>
          <w:szCs w:val="28"/>
        </w:rPr>
        <w:t xml:space="preserve">  2018 г.                                                       </w:t>
      </w:r>
      <w:r>
        <w:rPr>
          <w:rFonts w:ascii="Times New Roman" w:hAnsi="Times New Roman"/>
          <w:sz w:val="28"/>
          <w:szCs w:val="28"/>
        </w:rPr>
        <w:t>«___»____</w:t>
      </w:r>
      <w:r w:rsidRPr="00BC3AA8">
        <w:rPr>
          <w:rFonts w:ascii="Times New Roman" w:hAnsi="Times New Roman"/>
          <w:sz w:val="28"/>
          <w:szCs w:val="28"/>
        </w:rPr>
        <w:t xml:space="preserve">  2018 г.</w:t>
      </w:r>
    </w:p>
    <w:p w:rsidR="00E11AA5" w:rsidRDefault="00E11AA5" w:rsidP="00207E73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Рассмотрев Протест   Ишимбайской межрайонной прокуратуры  от 04.06.2018 г. №3-1-2018/74  на решение Совета сельского поселения Арметовский сельсовет муниципального района Ишимбайский район РБ от 14.10.2016 г.№16/117, заседание решила:</w:t>
      </w:r>
    </w:p>
    <w:p w:rsidR="00E11AA5" w:rsidRPr="00FD08A7" w:rsidRDefault="00E11AA5" w:rsidP="00207E73">
      <w:pPr>
        <w:rPr>
          <w:rFonts w:ascii="Times New Roman" w:hAnsi="Times New Roman"/>
          <w:sz w:val="28"/>
          <w:szCs w:val="28"/>
          <w:lang w:val="be-BY"/>
        </w:rPr>
      </w:pPr>
      <w:r w:rsidRPr="00FD08A7">
        <w:rPr>
          <w:rFonts w:ascii="Times New Roman" w:hAnsi="Times New Roman"/>
          <w:sz w:val="28"/>
          <w:szCs w:val="28"/>
          <w:lang w:val="be-BY"/>
        </w:rPr>
        <w:t xml:space="preserve">    1.Протест </w:t>
      </w: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FD08A7">
        <w:rPr>
          <w:rFonts w:ascii="Times New Roman" w:hAnsi="Times New Roman"/>
          <w:sz w:val="28"/>
          <w:szCs w:val="28"/>
          <w:lang w:val="be-BY"/>
        </w:rPr>
        <w:t>Ишимбайской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D08A7">
        <w:rPr>
          <w:rFonts w:ascii="Times New Roman" w:hAnsi="Times New Roman"/>
          <w:sz w:val="28"/>
          <w:szCs w:val="28"/>
          <w:lang w:val="be-BY"/>
        </w:rPr>
        <w:t xml:space="preserve"> межрайонной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D08A7">
        <w:rPr>
          <w:rFonts w:ascii="Times New Roman" w:hAnsi="Times New Roman"/>
          <w:sz w:val="28"/>
          <w:szCs w:val="28"/>
          <w:lang w:val="be-BY"/>
        </w:rPr>
        <w:t xml:space="preserve"> прокуратуры принять к сведению.</w:t>
      </w:r>
    </w:p>
    <w:p w:rsidR="00E11AA5" w:rsidRDefault="00E11AA5" w:rsidP="00207E73">
      <w:pPr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2.Изменения в  “Правила земелепользования  и застройки с.Нижнеарметово, д.Верхнеарметово сельского поселения Арметовский сельсовет МР Ишимбайский район  Республики Башкортостан”  будут вненсены в соответствии с действующим федеральным законодательством  после    проведения  публичных   слушаний  ,которые   запланированы  в  июле  месяце   2018 года.(</w:t>
      </w:r>
      <w:r w:rsidRPr="0016267B">
        <w:rPr>
          <w:rFonts w:ascii="Times New Roman" w:hAnsi="Times New Roman"/>
          <w:b/>
          <w:sz w:val="28"/>
          <w:szCs w:val="28"/>
          <w:u w:val="single"/>
          <w:lang w:val="be-BY"/>
        </w:rPr>
        <w:t>статья 15.Срок проведения публичных слушаний в сфере градостроительной деятельности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.  </w:t>
      </w:r>
      <w:r w:rsidRPr="0016267B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Проведение публичных 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</w:t>
      </w:r>
      <w:r w:rsidRPr="0016267B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слушаний 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</w:t>
      </w:r>
      <w:r w:rsidRPr="0016267B">
        <w:rPr>
          <w:rFonts w:ascii="Times New Roman" w:hAnsi="Times New Roman"/>
          <w:b/>
          <w:sz w:val="28"/>
          <w:szCs w:val="28"/>
          <w:u w:val="single"/>
          <w:lang w:val="be-BY"/>
        </w:rPr>
        <w:t>по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</w:t>
      </w:r>
      <w:r w:rsidRPr="0016267B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вопросам 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</w:t>
      </w:r>
      <w:r w:rsidRPr="0016267B">
        <w:rPr>
          <w:rFonts w:ascii="Times New Roman" w:hAnsi="Times New Roman"/>
          <w:b/>
          <w:sz w:val="28"/>
          <w:szCs w:val="28"/>
          <w:u w:val="single"/>
          <w:lang w:val="be-BY"/>
        </w:rPr>
        <w:t>градостроительной</w:t>
      </w:r>
      <w:r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</w:t>
      </w:r>
      <w:r w:rsidRPr="0016267B">
        <w:rPr>
          <w:rFonts w:ascii="Times New Roman" w:hAnsi="Times New Roman"/>
          <w:b/>
          <w:sz w:val="28"/>
          <w:szCs w:val="28"/>
          <w:u w:val="single"/>
          <w:lang w:val="be-BY"/>
        </w:rPr>
        <w:t xml:space="preserve"> деятельности составляет:</w:t>
      </w:r>
      <w:r>
        <w:rPr>
          <w:rFonts w:ascii="Times New Roman" w:hAnsi="Times New Roman"/>
          <w:b/>
          <w:sz w:val="28"/>
          <w:szCs w:val="28"/>
          <w:lang w:val="be-BY"/>
        </w:rPr>
        <w:t>--По проекту Правил,внесению изменений в Правила-60 дней)</w:t>
      </w:r>
    </w:p>
    <w:p w:rsidR="00E11AA5" w:rsidRPr="00FD08A7" w:rsidRDefault="00E11AA5" w:rsidP="00207E73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E11AA5" w:rsidRPr="00A65BED" w:rsidRDefault="00E11AA5" w:rsidP="00207E73">
      <w:pPr>
        <w:rPr>
          <w:rFonts w:ascii="Times New Roman" w:hAnsi="Times New Roman"/>
          <w:sz w:val="28"/>
          <w:szCs w:val="28"/>
          <w:lang w:val="be-BY"/>
        </w:rPr>
      </w:pPr>
    </w:p>
    <w:p w:rsidR="00E11AA5" w:rsidRDefault="00E11AA5" w:rsidP="00207E73">
      <w:pPr>
        <w:rPr>
          <w:rFonts w:ascii="Times New Roman" w:hAnsi="Times New Roman"/>
          <w:sz w:val="28"/>
          <w:szCs w:val="28"/>
          <w:lang w:val="be-BY"/>
        </w:rPr>
      </w:pPr>
    </w:p>
    <w:p w:rsidR="00E11AA5" w:rsidRDefault="00E11AA5" w:rsidP="00207E73">
      <w:p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Глава сельского поселения                            А.А.Шагиев</w:t>
      </w:r>
    </w:p>
    <w:p w:rsidR="00E11AA5" w:rsidRPr="00A65BED" w:rsidRDefault="00E11AA5" w:rsidP="00207E73">
      <w:pPr>
        <w:rPr>
          <w:rFonts w:ascii="Times New Roman" w:hAnsi="Times New Roman"/>
          <w:sz w:val="28"/>
          <w:szCs w:val="28"/>
          <w:lang w:val="be-BY"/>
        </w:rPr>
      </w:pPr>
    </w:p>
    <w:p w:rsidR="00E11AA5" w:rsidRPr="00A65BED" w:rsidRDefault="00E11AA5" w:rsidP="00207E73">
      <w:pPr>
        <w:rPr>
          <w:rFonts w:ascii="Times New Roman" w:hAnsi="Times New Roman"/>
          <w:sz w:val="28"/>
          <w:szCs w:val="28"/>
          <w:lang w:val="be-BY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E11AA5" w:rsidRPr="00C421A4" w:rsidTr="008728D2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2B52D1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E11AA5" w:rsidRPr="002B52D1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Ишембай районы</w:t>
            </w:r>
          </w:p>
          <w:p w:rsidR="00E11AA5" w:rsidRPr="002B52D1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муниципаль районы</w:t>
            </w:r>
          </w:p>
          <w:p w:rsidR="00E11AA5" w:rsidRPr="002B52D1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>ауыл советы</w:t>
            </w:r>
          </w:p>
          <w:p w:rsidR="00E11AA5" w:rsidRPr="00C56B87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ауыл биләмә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21557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202F1F"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pict>
                <v:shape id="_x0000_i1035" type="#_x0000_t75" alt="Coat_of_Arms_of_Ishimbai_rayon_(Bashkortostan)" style="width:90pt;height:127.8pt;visibility:visible">
                  <v:imagedata r:id="rId7" o:title=""/>
                </v:shape>
              </w:pict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AA5" w:rsidRPr="00AD2156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11AA5" w:rsidRPr="00AD2156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E11AA5" w:rsidRPr="00AD2156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E11AA5" w:rsidRPr="00AD2156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Ишимбайский район</w:t>
            </w:r>
          </w:p>
          <w:p w:rsidR="00E11AA5" w:rsidRPr="00646031" w:rsidRDefault="00E11AA5" w:rsidP="008728D2">
            <w:pPr>
              <w:pStyle w:val="NoSpacing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E11AA5" w:rsidRDefault="00E11AA5" w:rsidP="00207E73">
      <w:pPr>
        <w:rPr>
          <w:rFonts w:ascii="Times New Roman" w:hAnsi="Times New Roman"/>
          <w:sz w:val="28"/>
          <w:szCs w:val="28"/>
        </w:rPr>
      </w:pPr>
    </w:p>
    <w:p w:rsidR="00E11AA5" w:rsidRPr="00BC3AA8" w:rsidRDefault="00E11AA5" w:rsidP="00207E73">
      <w:pPr>
        <w:rPr>
          <w:rFonts w:ascii="Times New Roman" w:hAnsi="Times New Roman"/>
          <w:sz w:val="28"/>
          <w:szCs w:val="28"/>
        </w:rPr>
      </w:pPr>
      <w:r w:rsidRPr="00BC3AA8">
        <w:rPr>
          <w:rFonts w:ascii="Times New Roman" w:hAnsi="Times New Roman"/>
          <w:sz w:val="28"/>
          <w:szCs w:val="28"/>
        </w:rPr>
        <w:t>КАРАР                                  №</w:t>
      </w:r>
      <w:r>
        <w:rPr>
          <w:rFonts w:ascii="Times New Roman" w:hAnsi="Times New Roman"/>
          <w:sz w:val="28"/>
          <w:szCs w:val="28"/>
        </w:rPr>
        <w:t>____</w:t>
      </w:r>
      <w:r w:rsidRPr="00BC3AA8"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E11AA5" w:rsidRPr="00BC3AA8" w:rsidRDefault="00E11AA5" w:rsidP="00207E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</w:t>
      </w:r>
      <w:r w:rsidRPr="00BC3AA8">
        <w:rPr>
          <w:rFonts w:ascii="Times New Roman" w:hAnsi="Times New Roman"/>
          <w:sz w:val="28"/>
          <w:szCs w:val="28"/>
        </w:rPr>
        <w:t xml:space="preserve">  2018 г.                                                       </w:t>
      </w:r>
      <w:r>
        <w:rPr>
          <w:rFonts w:ascii="Times New Roman" w:hAnsi="Times New Roman"/>
          <w:sz w:val="28"/>
          <w:szCs w:val="28"/>
        </w:rPr>
        <w:t>«___»____</w:t>
      </w:r>
      <w:r w:rsidRPr="00BC3AA8">
        <w:rPr>
          <w:rFonts w:ascii="Times New Roman" w:hAnsi="Times New Roman"/>
          <w:sz w:val="28"/>
          <w:szCs w:val="28"/>
        </w:rPr>
        <w:t xml:space="preserve">  2018 г.</w:t>
      </w:r>
    </w:p>
    <w:p w:rsidR="00E11AA5" w:rsidRDefault="00E11AA5" w:rsidP="00207E73">
      <w:pPr>
        <w:rPr>
          <w:rFonts w:ascii="Times New Roman" w:hAnsi="Times New Roman"/>
          <w:sz w:val="28"/>
          <w:szCs w:val="28"/>
        </w:rPr>
      </w:pPr>
    </w:p>
    <w:p w:rsidR="00E11AA5" w:rsidRPr="0016267B" w:rsidRDefault="00E11AA5" w:rsidP="00207E73">
      <w:pPr>
        <w:rPr>
          <w:rFonts w:ascii="Times New Roman" w:hAnsi="Times New Roman"/>
          <w:b/>
          <w:sz w:val="28"/>
          <w:szCs w:val="28"/>
        </w:rPr>
      </w:pPr>
      <w:r w:rsidRPr="0016267B">
        <w:rPr>
          <w:rFonts w:ascii="Times New Roman" w:hAnsi="Times New Roman"/>
          <w:b/>
          <w:sz w:val="28"/>
          <w:szCs w:val="28"/>
        </w:rPr>
        <w:t xml:space="preserve">     Рассмотрев Протест Ишимбайской межрайонной прокуратуры  от 07.06.2018 г. на решение Совета сельского поселения Арметовский сельсовет МР  Ишимбайский  район  РБ  от  19.06.2012 г. №16/2,  заседание решила:</w:t>
      </w:r>
    </w:p>
    <w:p w:rsidR="00E11AA5" w:rsidRDefault="00E11AA5" w:rsidP="00207E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--исключить п.2  (Предоставление муниципальной услуги «Рассмотрение устных и письменных (электронных) обращений граждан» из «перечня муниципальных услуг (муниципальных функций), предоставляемых сельским поселением  Арметовский  сельсовет  МР  Ишимбайский  район  РБ</w:t>
      </w:r>
    </w:p>
    <w:p w:rsidR="00E11AA5" w:rsidRDefault="00E11AA5" w:rsidP="00207E73">
      <w:pPr>
        <w:rPr>
          <w:rFonts w:ascii="Times New Roman" w:hAnsi="Times New Roman"/>
          <w:sz w:val="28"/>
          <w:szCs w:val="28"/>
        </w:rPr>
      </w:pPr>
    </w:p>
    <w:p w:rsidR="00E11AA5" w:rsidRDefault="00E11AA5" w:rsidP="00207E73">
      <w:pPr>
        <w:rPr>
          <w:rFonts w:ascii="Times New Roman" w:hAnsi="Times New Roman"/>
          <w:sz w:val="28"/>
          <w:szCs w:val="28"/>
        </w:rPr>
      </w:pPr>
    </w:p>
    <w:p w:rsidR="00E11AA5" w:rsidRDefault="00E11AA5" w:rsidP="00207E73">
      <w:pPr>
        <w:rPr>
          <w:rFonts w:ascii="Times New Roman" w:hAnsi="Times New Roman"/>
          <w:sz w:val="28"/>
          <w:szCs w:val="28"/>
        </w:rPr>
      </w:pPr>
    </w:p>
    <w:p w:rsidR="00E11AA5" w:rsidRDefault="00E11AA5" w:rsidP="00207E73">
      <w:pPr>
        <w:rPr>
          <w:rFonts w:ascii="Times New Roman" w:hAnsi="Times New Roman"/>
          <w:sz w:val="28"/>
          <w:szCs w:val="28"/>
        </w:rPr>
      </w:pPr>
    </w:p>
    <w:p w:rsidR="00E11AA5" w:rsidRPr="00C54153" w:rsidRDefault="00E11AA5" w:rsidP="00207E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А.А.Шагиев</w:t>
      </w:r>
    </w:p>
    <w:p w:rsidR="00E11AA5" w:rsidRPr="00C54153" w:rsidRDefault="00E11AA5" w:rsidP="002B75AD">
      <w:pPr>
        <w:rPr>
          <w:rFonts w:ascii="Times New Roman" w:hAnsi="Times New Roman"/>
          <w:sz w:val="28"/>
          <w:szCs w:val="28"/>
        </w:rPr>
      </w:pPr>
    </w:p>
    <w:sectPr w:rsidR="00E11AA5" w:rsidRPr="00C54153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A5" w:rsidRDefault="00E11AA5" w:rsidP="005713C0">
      <w:pPr>
        <w:spacing w:after="0" w:line="240" w:lineRule="auto"/>
      </w:pPr>
      <w:r>
        <w:separator/>
      </w:r>
    </w:p>
  </w:endnote>
  <w:endnote w:type="continuationSeparator" w:id="0">
    <w:p w:rsidR="00E11AA5" w:rsidRDefault="00E11AA5" w:rsidP="0057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_Helver Bashkir">
    <w:altName w:val="Segoe Scrip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A5" w:rsidRDefault="00E11AA5" w:rsidP="005713C0">
      <w:pPr>
        <w:spacing w:after="0" w:line="240" w:lineRule="auto"/>
      </w:pPr>
      <w:r>
        <w:separator/>
      </w:r>
    </w:p>
  </w:footnote>
  <w:footnote w:type="continuationSeparator" w:id="0">
    <w:p w:rsidR="00E11AA5" w:rsidRDefault="00E11AA5" w:rsidP="0057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29B"/>
    <w:multiLevelType w:val="multilevel"/>
    <w:tmpl w:val="91BEBE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06754A3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6">
    <w:nsid w:val="26AB3617"/>
    <w:multiLevelType w:val="hybridMultilevel"/>
    <w:tmpl w:val="946E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083719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134D56"/>
    <w:multiLevelType w:val="hybridMultilevel"/>
    <w:tmpl w:val="F0C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55D7BB5"/>
    <w:multiLevelType w:val="hybridMultilevel"/>
    <w:tmpl w:val="234C84CC"/>
    <w:lvl w:ilvl="0" w:tplc="30A0DC4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A521AE6"/>
    <w:multiLevelType w:val="hybridMultilevel"/>
    <w:tmpl w:val="9CF61AA2"/>
    <w:lvl w:ilvl="0" w:tplc="819479A2">
      <w:start w:val="1"/>
      <w:numFmt w:val="decimal"/>
      <w:lvlText w:val="%1."/>
      <w:lvlJc w:val="left"/>
      <w:pPr>
        <w:tabs>
          <w:tab w:val="num" w:pos="668"/>
        </w:tabs>
        <w:ind w:left="668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abstractNum w:abstractNumId="15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0">
    <w:nsid w:val="52055AB1"/>
    <w:multiLevelType w:val="hybridMultilevel"/>
    <w:tmpl w:val="D5AC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2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>
    <w:nsid w:val="59B42958"/>
    <w:multiLevelType w:val="hybridMultilevel"/>
    <w:tmpl w:val="6F8E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7">
    <w:nsid w:val="61856AB0"/>
    <w:multiLevelType w:val="hybridMultilevel"/>
    <w:tmpl w:val="946EA8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</w:num>
  <w:num w:numId="5">
    <w:abstractNumId w:val="0"/>
  </w:num>
  <w:num w:numId="6">
    <w:abstractNumId w:val="2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4"/>
  </w:num>
  <w:num w:numId="11">
    <w:abstractNumId w:val="25"/>
  </w:num>
  <w:num w:numId="12">
    <w:abstractNumId w:val="26"/>
  </w:num>
  <w:num w:numId="13">
    <w:abstractNumId w:val="2"/>
  </w:num>
  <w:num w:numId="14">
    <w:abstractNumId w:val="24"/>
  </w:num>
  <w:num w:numId="15">
    <w:abstractNumId w:val="17"/>
  </w:num>
  <w:num w:numId="16">
    <w:abstractNumId w:val="19"/>
  </w:num>
  <w:num w:numId="17">
    <w:abstractNumId w:val="28"/>
  </w:num>
  <w:num w:numId="18">
    <w:abstractNumId w:val="22"/>
  </w:num>
  <w:num w:numId="19">
    <w:abstractNumId w:val="21"/>
  </w:num>
  <w:num w:numId="20">
    <w:abstractNumId w:val="5"/>
  </w:num>
  <w:num w:numId="21">
    <w:abstractNumId w:val="9"/>
  </w:num>
  <w:num w:numId="22">
    <w:abstractNumId w:val="1"/>
  </w:num>
  <w:num w:numId="23">
    <w:abstractNumId w:val="11"/>
  </w:num>
  <w:num w:numId="24">
    <w:abstractNumId w:val="16"/>
  </w:num>
  <w:num w:numId="25">
    <w:abstractNumId w:val="30"/>
  </w:num>
  <w:num w:numId="26">
    <w:abstractNumId w:val="23"/>
  </w:num>
  <w:num w:numId="27">
    <w:abstractNumId w:val="13"/>
  </w:num>
  <w:num w:numId="28">
    <w:abstractNumId w:val="15"/>
  </w:num>
  <w:num w:numId="29">
    <w:abstractNumId w:val="12"/>
  </w:num>
  <w:num w:numId="30">
    <w:abstractNumId w:val="3"/>
  </w:num>
  <w:num w:numId="31">
    <w:abstractNumId w:val="27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714"/>
    <w:rsid w:val="000018F8"/>
    <w:rsid w:val="00002B6D"/>
    <w:rsid w:val="00025EAD"/>
    <w:rsid w:val="0002614A"/>
    <w:rsid w:val="00030421"/>
    <w:rsid w:val="000317F9"/>
    <w:rsid w:val="00051714"/>
    <w:rsid w:val="00054630"/>
    <w:rsid w:val="0005630D"/>
    <w:rsid w:val="00064BDE"/>
    <w:rsid w:val="00080810"/>
    <w:rsid w:val="00083192"/>
    <w:rsid w:val="00085706"/>
    <w:rsid w:val="00090C55"/>
    <w:rsid w:val="0009467C"/>
    <w:rsid w:val="000974E8"/>
    <w:rsid w:val="000A07E8"/>
    <w:rsid w:val="000A3C2D"/>
    <w:rsid w:val="000B752A"/>
    <w:rsid w:val="000B7971"/>
    <w:rsid w:val="000C047B"/>
    <w:rsid w:val="000C08F3"/>
    <w:rsid w:val="000D6CF2"/>
    <w:rsid w:val="000F5A54"/>
    <w:rsid w:val="001143B0"/>
    <w:rsid w:val="00114E74"/>
    <w:rsid w:val="001326FE"/>
    <w:rsid w:val="00147D58"/>
    <w:rsid w:val="0015452A"/>
    <w:rsid w:val="001574B8"/>
    <w:rsid w:val="00157B66"/>
    <w:rsid w:val="00157F4A"/>
    <w:rsid w:val="0016228D"/>
    <w:rsid w:val="0016267B"/>
    <w:rsid w:val="00172AA0"/>
    <w:rsid w:val="00185EE1"/>
    <w:rsid w:val="0019122B"/>
    <w:rsid w:val="001913D8"/>
    <w:rsid w:val="00191E35"/>
    <w:rsid w:val="00194D72"/>
    <w:rsid w:val="00195E32"/>
    <w:rsid w:val="001A1A26"/>
    <w:rsid w:val="001A1D08"/>
    <w:rsid w:val="001B1EB4"/>
    <w:rsid w:val="001B21AC"/>
    <w:rsid w:val="001B7B1A"/>
    <w:rsid w:val="001C04C0"/>
    <w:rsid w:val="001C1B03"/>
    <w:rsid w:val="001C6E26"/>
    <w:rsid w:val="001E0202"/>
    <w:rsid w:val="001E4EB6"/>
    <w:rsid w:val="001F4B5F"/>
    <w:rsid w:val="001F7656"/>
    <w:rsid w:val="0020038B"/>
    <w:rsid w:val="00202F1F"/>
    <w:rsid w:val="002035D2"/>
    <w:rsid w:val="00207E73"/>
    <w:rsid w:val="00210229"/>
    <w:rsid w:val="00215673"/>
    <w:rsid w:val="002253F2"/>
    <w:rsid w:val="00225E7E"/>
    <w:rsid w:val="002301B7"/>
    <w:rsid w:val="00230CF3"/>
    <w:rsid w:val="0024148B"/>
    <w:rsid w:val="00244E22"/>
    <w:rsid w:val="002454F3"/>
    <w:rsid w:val="0025022B"/>
    <w:rsid w:val="002546FD"/>
    <w:rsid w:val="002611A3"/>
    <w:rsid w:val="00265C81"/>
    <w:rsid w:val="0026603E"/>
    <w:rsid w:val="002777AE"/>
    <w:rsid w:val="00284B8D"/>
    <w:rsid w:val="00284C9D"/>
    <w:rsid w:val="002921F7"/>
    <w:rsid w:val="0029633B"/>
    <w:rsid w:val="002978AB"/>
    <w:rsid w:val="002B13FB"/>
    <w:rsid w:val="002B387C"/>
    <w:rsid w:val="002B52D1"/>
    <w:rsid w:val="002B75AD"/>
    <w:rsid w:val="002F0FE2"/>
    <w:rsid w:val="00304AD6"/>
    <w:rsid w:val="003236D0"/>
    <w:rsid w:val="00324D18"/>
    <w:rsid w:val="00325FBC"/>
    <w:rsid w:val="00334015"/>
    <w:rsid w:val="00342928"/>
    <w:rsid w:val="00353BAD"/>
    <w:rsid w:val="003665D7"/>
    <w:rsid w:val="00374FE9"/>
    <w:rsid w:val="00375192"/>
    <w:rsid w:val="00380477"/>
    <w:rsid w:val="003811FC"/>
    <w:rsid w:val="00396718"/>
    <w:rsid w:val="003A11CD"/>
    <w:rsid w:val="003A3F15"/>
    <w:rsid w:val="003A5E46"/>
    <w:rsid w:val="003B7FD8"/>
    <w:rsid w:val="003C5584"/>
    <w:rsid w:val="003D25AC"/>
    <w:rsid w:val="003D32EB"/>
    <w:rsid w:val="003D414F"/>
    <w:rsid w:val="003E1B8A"/>
    <w:rsid w:val="003E514E"/>
    <w:rsid w:val="003E6417"/>
    <w:rsid w:val="003E7E22"/>
    <w:rsid w:val="003F5C29"/>
    <w:rsid w:val="00402CF4"/>
    <w:rsid w:val="00414DF7"/>
    <w:rsid w:val="00415481"/>
    <w:rsid w:val="0043112A"/>
    <w:rsid w:val="0044003E"/>
    <w:rsid w:val="004411DD"/>
    <w:rsid w:val="00457941"/>
    <w:rsid w:val="00462E02"/>
    <w:rsid w:val="004633E5"/>
    <w:rsid w:val="004648F8"/>
    <w:rsid w:val="00481646"/>
    <w:rsid w:val="004A680C"/>
    <w:rsid w:val="004C692E"/>
    <w:rsid w:val="004D1DAD"/>
    <w:rsid w:val="00507FF6"/>
    <w:rsid w:val="00514D25"/>
    <w:rsid w:val="00515B19"/>
    <w:rsid w:val="00523A8B"/>
    <w:rsid w:val="0052419E"/>
    <w:rsid w:val="00525786"/>
    <w:rsid w:val="0053409F"/>
    <w:rsid w:val="00560008"/>
    <w:rsid w:val="005713C0"/>
    <w:rsid w:val="00571C9A"/>
    <w:rsid w:val="00573533"/>
    <w:rsid w:val="00573E67"/>
    <w:rsid w:val="005805BD"/>
    <w:rsid w:val="005878FA"/>
    <w:rsid w:val="005B0291"/>
    <w:rsid w:val="005B5B45"/>
    <w:rsid w:val="005C5B5C"/>
    <w:rsid w:val="005D44E2"/>
    <w:rsid w:val="005D67B0"/>
    <w:rsid w:val="005E38AE"/>
    <w:rsid w:val="005E54C8"/>
    <w:rsid w:val="006039F0"/>
    <w:rsid w:val="00603A3D"/>
    <w:rsid w:val="00610C7C"/>
    <w:rsid w:val="00613887"/>
    <w:rsid w:val="00620DD9"/>
    <w:rsid w:val="0062220B"/>
    <w:rsid w:val="0062314E"/>
    <w:rsid w:val="006247A0"/>
    <w:rsid w:val="00631239"/>
    <w:rsid w:val="00634779"/>
    <w:rsid w:val="00635093"/>
    <w:rsid w:val="00646031"/>
    <w:rsid w:val="00654E21"/>
    <w:rsid w:val="00666834"/>
    <w:rsid w:val="00695356"/>
    <w:rsid w:val="006A4AA0"/>
    <w:rsid w:val="006C3774"/>
    <w:rsid w:val="006C781F"/>
    <w:rsid w:val="006D10A4"/>
    <w:rsid w:val="006E19AD"/>
    <w:rsid w:val="006E4FCD"/>
    <w:rsid w:val="006F4D89"/>
    <w:rsid w:val="00703C55"/>
    <w:rsid w:val="007045D9"/>
    <w:rsid w:val="00711C25"/>
    <w:rsid w:val="007142D3"/>
    <w:rsid w:val="007229B6"/>
    <w:rsid w:val="00723BD3"/>
    <w:rsid w:val="00732966"/>
    <w:rsid w:val="00735318"/>
    <w:rsid w:val="00746797"/>
    <w:rsid w:val="007757AF"/>
    <w:rsid w:val="0079227A"/>
    <w:rsid w:val="007949D5"/>
    <w:rsid w:val="007C057E"/>
    <w:rsid w:val="007C2CD7"/>
    <w:rsid w:val="007C7079"/>
    <w:rsid w:val="007D27AA"/>
    <w:rsid w:val="007E4357"/>
    <w:rsid w:val="007F70E1"/>
    <w:rsid w:val="008045A2"/>
    <w:rsid w:val="008226CF"/>
    <w:rsid w:val="0082413E"/>
    <w:rsid w:val="00834C28"/>
    <w:rsid w:val="00835E20"/>
    <w:rsid w:val="00841DCD"/>
    <w:rsid w:val="008460DD"/>
    <w:rsid w:val="0085575B"/>
    <w:rsid w:val="00856578"/>
    <w:rsid w:val="00863245"/>
    <w:rsid w:val="008658F6"/>
    <w:rsid w:val="00866132"/>
    <w:rsid w:val="00866CC8"/>
    <w:rsid w:val="00867FA1"/>
    <w:rsid w:val="00870488"/>
    <w:rsid w:val="0087118A"/>
    <w:rsid w:val="008728D2"/>
    <w:rsid w:val="008737C4"/>
    <w:rsid w:val="00875A10"/>
    <w:rsid w:val="00875E05"/>
    <w:rsid w:val="0088107A"/>
    <w:rsid w:val="0088120E"/>
    <w:rsid w:val="0088331E"/>
    <w:rsid w:val="008979D9"/>
    <w:rsid w:val="008A18EB"/>
    <w:rsid w:val="008B0A5A"/>
    <w:rsid w:val="008B0FE2"/>
    <w:rsid w:val="008B20DB"/>
    <w:rsid w:val="008B39DC"/>
    <w:rsid w:val="008D39FF"/>
    <w:rsid w:val="008D6AA1"/>
    <w:rsid w:val="008E5B37"/>
    <w:rsid w:val="008F53C2"/>
    <w:rsid w:val="008F7839"/>
    <w:rsid w:val="00902004"/>
    <w:rsid w:val="00906C76"/>
    <w:rsid w:val="0090749C"/>
    <w:rsid w:val="0090771D"/>
    <w:rsid w:val="00910E3D"/>
    <w:rsid w:val="00914887"/>
    <w:rsid w:val="0093016C"/>
    <w:rsid w:val="00932D9F"/>
    <w:rsid w:val="009370A7"/>
    <w:rsid w:val="00946830"/>
    <w:rsid w:val="00946EB5"/>
    <w:rsid w:val="00950935"/>
    <w:rsid w:val="00954874"/>
    <w:rsid w:val="00955CB4"/>
    <w:rsid w:val="00955FD7"/>
    <w:rsid w:val="00964B36"/>
    <w:rsid w:val="009811E5"/>
    <w:rsid w:val="00987E1F"/>
    <w:rsid w:val="00996EA9"/>
    <w:rsid w:val="009A13F0"/>
    <w:rsid w:val="009A1A80"/>
    <w:rsid w:val="009A2BC3"/>
    <w:rsid w:val="009A3303"/>
    <w:rsid w:val="009B61C4"/>
    <w:rsid w:val="009C2B13"/>
    <w:rsid w:val="009C428E"/>
    <w:rsid w:val="009C4AB7"/>
    <w:rsid w:val="009E7751"/>
    <w:rsid w:val="009E78E2"/>
    <w:rsid w:val="009E7EA5"/>
    <w:rsid w:val="00A21557"/>
    <w:rsid w:val="00A23C44"/>
    <w:rsid w:val="00A37C78"/>
    <w:rsid w:val="00A4115F"/>
    <w:rsid w:val="00A515B2"/>
    <w:rsid w:val="00A61F67"/>
    <w:rsid w:val="00A65BED"/>
    <w:rsid w:val="00A669A5"/>
    <w:rsid w:val="00A77B1A"/>
    <w:rsid w:val="00A81159"/>
    <w:rsid w:val="00A917CB"/>
    <w:rsid w:val="00A92436"/>
    <w:rsid w:val="00A96957"/>
    <w:rsid w:val="00AA21D5"/>
    <w:rsid w:val="00AA2500"/>
    <w:rsid w:val="00AA3FE3"/>
    <w:rsid w:val="00AA5FC9"/>
    <w:rsid w:val="00AB2188"/>
    <w:rsid w:val="00AC1B6D"/>
    <w:rsid w:val="00AD14D6"/>
    <w:rsid w:val="00AD2156"/>
    <w:rsid w:val="00AD4225"/>
    <w:rsid w:val="00AD7F05"/>
    <w:rsid w:val="00AE121C"/>
    <w:rsid w:val="00AE68DC"/>
    <w:rsid w:val="00AF3DA7"/>
    <w:rsid w:val="00AF57D0"/>
    <w:rsid w:val="00B00E61"/>
    <w:rsid w:val="00B07CA6"/>
    <w:rsid w:val="00B10B1C"/>
    <w:rsid w:val="00B20BD5"/>
    <w:rsid w:val="00B246A5"/>
    <w:rsid w:val="00B30440"/>
    <w:rsid w:val="00B403DB"/>
    <w:rsid w:val="00B4377F"/>
    <w:rsid w:val="00B44707"/>
    <w:rsid w:val="00B567B4"/>
    <w:rsid w:val="00B64BF9"/>
    <w:rsid w:val="00B8428C"/>
    <w:rsid w:val="00B864E5"/>
    <w:rsid w:val="00BA5321"/>
    <w:rsid w:val="00BA6B8F"/>
    <w:rsid w:val="00BB7EF2"/>
    <w:rsid w:val="00BC3AA8"/>
    <w:rsid w:val="00BD0DEC"/>
    <w:rsid w:val="00BE5D94"/>
    <w:rsid w:val="00C13CA5"/>
    <w:rsid w:val="00C17F49"/>
    <w:rsid w:val="00C245D6"/>
    <w:rsid w:val="00C2486C"/>
    <w:rsid w:val="00C40CFC"/>
    <w:rsid w:val="00C421A4"/>
    <w:rsid w:val="00C54153"/>
    <w:rsid w:val="00C561D6"/>
    <w:rsid w:val="00C567A3"/>
    <w:rsid w:val="00C56B87"/>
    <w:rsid w:val="00C66976"/>
    <w:rsid w:val="00C7219A"/>
    <w:rsid w:val="00C81128"/>
    <w:rsid w:val="00C9089A"/>
    <w:rsid w:val="00C90933"/>
    <w:rsid w:val="00CA0947"/>
    <w:rsid w:val="00CA34AD"/>
    <w:rsid w:val="00CA3674"/>
    <w:rsid w:val="00CB110F"/>
    <w:rsid w:val="00CC7094"/>
    <w:rsid w:val="00CE2B1B"/>
    <w:rsid w:val="00CF5287"/>
    <w:rsid w:val="00CF5F79"/>
    <w:rsid w:val="00D00C0B"/>
    <w:rsid w:val="00D0633F"/>
    <w:rsid w:val="00D2125A"/>
    <w:rsid w:val="00D312E1"/>
    <w:rsid w:val="00D31727"/>
    <w:rsid w:val="00D334FF"/>
    <w:rsid w:val="00D33B39"/>
    <w:rsid w:val="00D36835"/>
    <w:rsid w:val="00D36DB5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C2C95"/>
    <w:rsid w:val="00DC6259"/>
    <w:rsid w:val="00DD3C9B"/>
    <w:rsid w:val="00DE2762"/>
    <w:rsid w:val="00DF3A13"/>
    <w:rsid w:val="00DF43B5"/>
    <w:rsid w:val="00E01A66"/>
    <w:rsid w:val="00E05753"/>
    <w:rsid w:val="00E11AA5"/>
    <w:rsid w:val="00E260EB"/>
    <w:rsid w:val="00E47C68"/>
    <w:rsid w:val="00E51A14"/>
    <w:rsid w:val="00E51EED"/>
    <w:rsid w:val="00E529A9"/>
    <w:rsid w:val="00E57652"/>
    <w:rsid w:val="00E60153"/>
    <w:rsid w:val="00E80D88"/>
    <w:rsid w:val="00E81074"/>
    <w:rsid w:val="00E85BF5"/>
    <w:rsid w:val="00E87A7D"/>
    <w:rsid w:val="00EB254E"/>
    <w:rsid w:val="00EB4FE3"/>
    <w:rsid w:val="00EB7325"/>
    <w:rsid w:val="00EB7448"/>
    <w:rsid w:val="00EC0B95"/>
    <w:rsid w:val="00EC7518"/>
    <w:rsid w:val="00ED5255"/>
    <w:rsid w:val="00ED5B85"/>
    <w:rsid w:val="00ED6D26"/>
    <w:rsid w:val="00ED7142"/>
    <w:rsid w:val="00EE37E2"/>
    <w:rsid w:val="00EF0B0E"/>
    <w:rsid w:val="00EF132C"/>
    <w:rsid w:val="00EF359F"/>
    <w:rsid w:val="00F0031D"/>
    <w:rsid w:val="00F0509B"/>
    <w:rsid w:val="00F12EFF"/>
    <w:rsid w:val="00F17768"/>
    <w:rsid w:val="00F2634D"/>
    <w:rsid w:val="00F30385"/>
    <w:rsid w:val="00F45924"/>
    <w:rsid w:val="00F50CA7"/>
    <w:rsid w:val="00F50F23"/>
    <w:rsid w:val="00F629B6"/>
    <w:rsid w:val="00F643EE"/>
    <w:rsid w:val="00F93760"/>
    <w:rsid w:val="00FA145E"/>
    <w:rsid w:val="00FA55B0"/>
    <w:rsid w:val="00FA6038"/>
    <w:rsid w:val="00FB0A03"/>
    <w:rsid w:val="00FB431F"/>
    <w:rsid w:val="00FB5D54"/>
    <w:rsid w:val="00FC2CF2"/>
    <w:rsid w:val="00FC64EE"/>
    <w:rsid w:val="00FC6D0E"/>
    <w:rsid w:val="00FD08A7"/>
    <w:rsid w:val="00FD08FA"/>
    <w:rsid w:val="00FE2BAC"/>
    <w:rsid w:val="00FE3E61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B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A6B8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B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5706"/>
    <w:rPr>
      <w:rFonts w:ascii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1714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5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17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0517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1714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DefaultParagraphFont"/>
    <w:link w:val="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66CC8"/>
    <w:rPr>
      <w:rFonts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66CC8"/>
    <w:rPr>
      <w:rFonts w:cs="Times New Roman"/>
      <w:color w:val="0000FF"/>
      <w:u w:val="single"/>
    </w:rPr>
  </w:style>
  <w:style w:type="paragraph" w:customStyle="1" w:styleId="10">
    <w:name w:val="Абзац списка1"/>
    <w:basedOn w:val="Normal"/>
    <w:uiPriority w:val="99"/>
    <w:rsid w:val="006D10A4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BodyTextIndent3">
    <w:name w:val="Body Text Indent 3"/>
    <w:basedOn w:val="Normal"/>
    <w:link w:val="BodyTextIndent3Char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875A10"/>
    <w:rPr>
      <w:lang w:eastAsia="en-US"/>
    </w:rPr>
  </w:style>
  <w:style w:type="paragraph" w:customStyle="1" w:styleId="2">
    <w:name w:val="Абзац списка2"/>
    <w:basedOn w:val="Normal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uiPriority w:val="99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uiPriority w:val="99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Стиль"/>
    <w:basedOn w:val="Normal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TableGrid">
    <w:name w:val="Table Grid"/>
    <w:basedOn w:val="TableNormal"/>
    <w:uiPriority w:val="99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713C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713C0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713C0"/>
    <w:rPr>
      <w:rFonts w:ascii="Calibri" w:hAnsi="Calibri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713C0"/>
    <w:rPr>
      <w:rFonts w:cs="Times New Roman"/>
      <w:vertAlign w:val="superscript"/>
    </w:rPr>
  </w:style>
  <w:style w:type="character" w:customStyle="1" w:styleId="11">
    <w:name w:val="Заголовок №1_"/>
    <w:basedOn w:val="DefaultParagraphFont"/>
    <w:link w:val="12"/>
    <w:uiPriority w:val="99"/>
    <w:locked/>
    <w:rsid w:val="005713C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5713C0"/>
    <w:pPr>
      <w:shd w:val="clear" w:color="auto" w:fill="FFFFFF"/>
      <w:spacing w:before="900" w:after="0" w:line="322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a0">
    <w:name w:val="Основной текст_"/>
    <w:basedOn w:val="DefaultParagraphFont"/>
    <w:uiPriority w:val="99"/>
    <w:rsid w:val="007D27AA"/>
    <w:rPr>
      <w:rFonts w:ascii="Times New Roman" w:hAnsi="Times New Roman" w:cs="Times New Roman"/>
      <w:spacing w:val="0"/>
      <w:sz w:val="27"/>
      <w:szCs w:val="27"/>
    </w:rPr>
  </w:style>
  <w:style w:type="paragraph" w:styleId="NoSpacing">
    <w:name w:val="No Spacing"/>
    <w:uiPriority w:val="99"/>
    <w:qFormat/>
    <w:rsid w:val="00A77B1A"/>
  </w:style>
  <w:style w:type="character" w:customStyle="1" w:styleId="blk">
    <w:name w:val="blk"/>
    <w:basedOn w:val="DefaultParagraphFont"/>
    <w:uiPriority w:val="99"/>
    <w:rsid w:val="00EF359F"/>
    <w:rPr>
      <w:rFonts w:cs="Times New Roman"/>
    </w:rPr>
  </w:style>
  <w:style w:type="character" w:customStyle="1" w:styleId="5">
    <w:name w:val="Основной текст (5) + Полужирный"/>
    <w:basedOn w:val="DefaultParagraphFont"/>
    <w:uiPriority w:val="99"/>
    <w:rsid w:val="00EF359F"/>
    <w:rPr>
      <w:rFonts w:cs="Times New Roman"/>
      <w:b/>
      <w:bCs/>
      <w:sz w:val="19"/>
      <w:szCs w:val="19"/>
      <w:lang w:bidi="ar-SA"/>
    </w:rPr>
  </w:style>
  <w:style w:type="character" w:customStyle="1" w:styleId="normalchar">
    <w:name w:val="normal__char"/>
    <w:basedOn w:val="DefaultParagraphFont"/>
    <w:uiPriority w:val="99"/>
    <w:rsid w:val="00EF359F"/>
    <w:rPr>
      <w:rFonts w:cs="Times New Roman"/>
    </w:rPr>
  </w:style>
  <w:style w:type="character" w:customStyle="1" w:styleId="comment">
    <w:name w:val="comment"/>
    <w:basedOn w:val="DefaultParagraphFont"/>
    <w:uiPriority w:val="99"/>
    <w:rsid w:val="00EF359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15</Pages>
  <Words>2905</Words>
  <Characters>16561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subject/>
  <dc:creator>User</dc:creator>
  <cp:keywords/>
  <dc:description/>
  <cp:lastModifiedBy>User</cp:lastModifiedBy>
  <cp:revision>7</cp:revision>
  <cp:lastPrinted>2018-06-28T12:32:00Z</cp:lastPrinted>
  <dcterms:created xsi:type="dcterms:W3CDTF">2018-06-13T10:16:00Z</dcterms:created>
  <dcterms:modified xsi:type="dcterms:W3CDTF">2018-06-28T12:33:00Z</dcterms:modified>
</cp:coreProperties>
</file>